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5" w:rsidRPr="00390381" w:rsidRDefault="00B845E5" w:rsidP="004544C6">
      <w:pPr>
        <w:pStyle w:val="Title"/>
        <w:tabs>
          <w:tab w:val="left" w:pos="6067"/>
        </w:tabs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Toc347496210"/>
      <w:r w:rsidRPr="00390381">
        <w:rPr>
          <w:rFonts w:ascii="Times New Roman" w:hAnsi="Times New Roman" w:cs="Times New Roman"/>
          <w:sz w:val="20"/>
          <w:szCs w:val="20"/>
          <w:lang w:val="ru-RU"/>
        </w:rPr>
        <w:t>Министерство образования и науки Российской Федерации</w:t>
      </w:r>
    </w:p>
    <w:p w:rsidR="00B845E5" w:rsidRPr="00390381" w:rsidRDefault="00B845E5" w:rsidP="004544C6">
      <w:pPr>
        <w:pStyle w:val="0-DIV-12"/>
        <w:tabs>
          <w:tab w:val="left" w:pos="606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line id="_x0000_s1026" style="position:absolute;left:0;text-align:left;flip:y;z-index:251675136" from="3.95pt,5.6pt" to="335.15pt,5.6pt" o:allowincell="f"/>
        </w:pict>
      </w:r>
    </w:p>
    <w:p w:rsidR="00B845E5" w:rsidRPr="00390381" w:rsidRDefault="00B845E5" w:rsidP="004544C6">
      <w:pPr>
        <w:pStyle w:val="0-DIV-12"/>
        <w:tabs>
          <w:tab w:val="left" w:pos="6067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38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B845E5" w:rsidRPr="00390381" w:rsidRDefault="00B845E5" w:rsidP="004544C6">
      <w:pPr>
        <w:pStyle w:val="0-DIV-12"/>
        <w:tabs>
          <w:tab w:val="left" w:pos="6067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381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390381">
        <w:rPr>
          <w:b w:val="0"/>
          <w:bCs w:val="0"/>
          <w:sz w:val="20"/>
          <w:szCs w:val="20"/>
        </w:rPr>
        <w:t>Факультет заочного обучения</w:t>
      </w:r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  <w:bookmarkStart w:id="1" w:name="bookmark0"/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0"/>
          <w:szCs w:val="20"/>
        </w:rPr>
      </w:pPr>
      <w:r w:rsidRPr="00390381">
        <w:rPr>
          <w:b w:val="0"/>
          <w:bCs w:val="0"/>
          <w:sz w:val="20"/>
          <w:szCs w:val="20"/>
        </w:rPr>
        <w:t>МЕТОДИЧЕСКИЕ УКАЗАНИЯ</w:t>
      </w:r>
    </w:p>
    <w:p w:rsidR="00B845E5" w:rsidRPr="004544C6" w:rsidRDefault="00B845E5" w:rsidP="004544C6">
      <w:pPr>
        <w:pStyle w:val="74"/>
        <w:keepNext/>
        <w:keepLines/>
        <w:shd w:val="clear" w:color="auto" w:fill="auto"/>
        <w:spacing w:before="0" w:line="240" w:lineRule="auto"/>
        <w:ind w:firstLine="0"/>
        <w:rPr>
          <w:rStyle w:val="710"/>
          <w:rFonts w:ascii="Courier New" w:hAnsi="Courier New" w:cs="Courier New"/>
          <w:sz w:val="20"/>
          <w:szCs w:val="20"/>
        </w:rPr>
      </w:pPr>
      <w:r w:rsidRPr="004544C6">
        <w:rPr>
          <w:rStyle w:val="710"/>
          <w:rFonts w:ascii="Courier New" w:hAnsi="Courier New" w:cs="Courier New"/>
          <w:sz w:val="20"/>
          <w:szCs w:val="20"/>
        </w:rPr>
        <w:t>по дисциплине</w:t>
      </w:r>
      <w:bookmarkEnd w:id="1"/>
    </w:p>
    <w:p w:rsidR="00B845E5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 w:rsidRPr="00390381">
        <w:rPr>
          <w:b w:val="0"/>
          <w:bCs w:val="0"/>
          <w:sz w:val="20"/>
          <w:szCs w:val="20"/>
        </w:rPr>
        <w:t>«КОСМИЧЕСКАЯ МЕТЕОРОЛОГИЯ»</w:t>
      </w:r>
    </w:p>
    <w:p w:rsidR="00B845E5" w:rsidRPr="004544C6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Часть </w:t>
      </w:r>
      <w:r>
        <w:rPr>
          <w:b w:val="0"/>
          <w:bCs w:val="0"/>
          <w:sz w:val="20"/>
          <w:szCs w:val="20"/>
          <w:lang w:val="en-US"/>
        </w:rPr>
        <w:t>II</w:t>
      </w:r>
      <w:r w:rsidRPr="004544C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«Космическое землеведение»</w:t>
      </w:r>
    </w:p>
    <w:p w:rsidR="00B845E5" w:rsidRDefault="00B845E5" w:rsidP="004544C6">
      <w:pPr>
        <w:pStyle w:val="4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Специальность 020602 – Метеорология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Квалификация – инженер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jc w:val="right"/>
        <w:rPr>
          <w:b w:val="0"/>
          <w:bCs w:val="0"/>
          <w:i/>
          <w:iCs/>
          <w:sz w:val="20"/>
          <w:szCs w:val="20"/>
        </w:rPr>
      </w:pPr>
      <w:r w:rsidRPr="00390381">
        <w:rPr>
          <w:b w:val="0"/>
          <w:bCs w:val="0"/>
          <w:i/>
          <w:iCs/>
          <w:sz w:val="20"/>
          <w:szCs w:val="20"/>
        </w:rPr>
        <w:t xml:space="preserve">(Подлежит возврату 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jc w:val="right"/>
        <w:rPr>
          <w:b w:val="0"/>
          <w:bCs w:val="0"/>
          <w:i/>
          <w:iCs/>
          <w:sz w:val="20"/>
          <w:szCs w:val="20"/>
        </w:rPr>
      </w:pPr>
      <w:r w:rsidRPr="00390381">
        <w:rPr>
          <w:b w:val="0"/>
          <w:bCs w:val="0"/>
          <w:i/>
          <w:iCs/>
          <w:sz w:val="20"/>
          <w:szCs w:val="20"/>
        </w:rPr>
        <w:t>на факультет заочного обучения)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 w:rsidRPr="00A92A28">
        <w:rPr>
          <w:rFonts w:cs="Courier New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fillcolor="window">
            <v:imagedata r:id="rId7" o:title=""/>
          </v:shape>
        </w:pic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390381">
        <w:rPr>
          <w:b w:val="0"/>
          <w:bCs w:val="0"/>
          <w:sz w:val="20"/>
          <w:szCs w:val="20"/>
        </w:rPr>
        <w:t>Санкт-Петербург</w:t>
      </w:r>
    </w:p>
    <w:p w:rsidR="00B845E5" w:rsidRPr="00390381" w:rsidRDefault="00B845E5" w:rsidP="004544C6">
      <w:pPr>
        <w:pStyle w:val="4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390381">
        <w:rPr>
          <w:b w:val="0"/>
          <w:bCs w:val="0"/>
          <w:sz w:val="20"/>
          <w:szCs w:val="20"/>
        </w:rPr>
        <w:t>2012</w:t>
      </w:r>
    </w:p>
    <w:p w:rsidR="00B845E5" w:rsidRPr="00E743AD" w:rsidRDefault="00B845E5" w:rsidP="00E743AD">
      <w:pPr>
        <w:pStyle w:val="50"/>
        <w:shd w:val="clear" w:color="auto" w:fill="auto"/>
        <w:spacing w:before="0" w:after="394" w:line="210" w:lineRule="exact"/>
        <w:ind w:left="720"/>
        <w:jc w:val="both"/>
        <w:rPr>
          <w:b w:val="0"/>
          <w:bCs w:val="0"/>
          <w:sz w:val="20"/>
          <w:szCs w:val="20"/>
        </w:rPr>
      </w:pPr>
      <w:r>
        <w:rPr>
          <w:rFonts w:cs="Courier New"/>
          <w:sz w:val="20"/>
          <w:szCs w:val="20"/>
        </w:rPr>
        <w:br w:type="page"/>
      </w:r>
      <w:r w:rsidRPr="00E743AD">
        <w:rPr>
          <w:b w:val="0"/>
          <w:bCs w:val="0"/>
          <w:sz w:val="20"/>
          <w:szCs w:val="20"/>
        </w:rPr>
        <w:t>УДК 551.501</w:t>
      </w:r>
    </w:p>
    <w:p w:rsidR="00B845E5" w:rsidRPr="00E743AD" w:rsidRDefault="00B845E5" w:rsidP="00E743AD">
      <w:pPr>
        <w:pStyle w:val="22"/>
        <w:shd w:val="clear" w:color="auto" w:fill="auto"/>
        <w:spacing w:after="0" w:line="240" w:lineRule="auto"/>
        <w:ind w:left="708"/>
        <w:rPr>
          <w:i w:val="0"/>
          <w:iCs w:val="0"/>
        </w:rPr>
      </w:pPr>
      <w:r w:rsidRPr="00E743AD">
        <w:rPr>
          <w:i w:val="0"/>
          <w:iCs w:val="0"/>
        </w:rPr>
        <w:t>Одобрено методической комиссией метеорологического факультета Российского государственного гидрометеорологического университета</w:t>
      </w:r>
    </w:p>
    <w:p w:rsidR="00B845E5" w:rsidRPr="00DC1E64" w:rsidRDefault="00B845E5" w:rsidP="00DC1E64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B845E5" w:rsidRDefault="00B845E5" w:rsidP="00DC1E64">
      <w:pPr>
        <w:pStyle w:val="24"/>
        <w:shd w:val="clear" w:color="auto" w:fill="auto"/>
        <w:spacing w:before="0" w:line="247" w:lineRule="exact"/>
        <w:ind w:left="720" w:right="200" w:firstLine="0"/>
        <w:rPr>
          <w:rFonts w:cs="Courier New"/>
        </w:rPr>
      </w:pPr>
      <w:r>
        <w:t>Методические указания по дисциплине «Космическая метеороло</w:t>
      </w:r>
      <w:r>
        <w:softHyphen/>
        <w:t>гия». Часть II «Космическое землеведение» для высших учебных заведений. Специальность 020602 – Метеорология. Квалификация – инженер. – СПб.: Изд. РГГМУ, 2012</w:t>
      </w:r>
      <w:r w:rsidRPr="008C5158">
        <w:t xml:space="preserve">. </w:t>
      </w:r>
      <w:r>
        <w:t>–</w:t>
      </w:r>
      <w:r w:rsidRPr="008C5158">
        <w:t xml:space="preserve"> 37 с.</w:t>
      </w:r>
    </w:p>
    <w:p w:rsidR="00B845E5" w:rsidRDefault="00B845E5" w:rsidP="00DC1E64">
      <w:pPr>
        <w:pStyle w:val="24"/>
        <w:shd w:val="clear" w:color="auto" w:fill="auto"/>
        <w:spacing w:before="0" w:line="247" w:lineRule="exact"/>
        <w:ind w:left="720" w:right="200" w:firstLine="0"/>
        <w:rPr>
          <w:rFonts w:cs="Courier New"/>
        </w:rPr>
      </w:pPr>
    </w:p>
    <w:p w:rsidR="00B845E5" w:rsidRPr="00E743AD" w:rsidRDefault="00B845E5" w:rsidP="00E743AD">
      <w:pPr>
        <w:pStyle w:val="22"/>
        <w:shd w:val="clear" w:color="auto" w:fill="auto"/>
        <w:spacing w:after="0" w:line="240" w:lineRule="auto"/>
        <w:rPr>
          <w:rFonts w:cs="Courier New"/>
          <w:i w:val="0"/>
          <w:iCs w:val="0"/>
        </w:rPr>
      </w:pPr>
    </w:p>
    <w:p w:rsidR="00B845E5" w:rsidRPr="00E743AD" w:rsidRDefault="00B845E5" w:rsidP="00E743AD">
      <w:pPr>
        <w:pStyle w:val="22"/>
        <w:shd w:val="clear" w:color="auto" w:fill="auto"/>
        <w:spacing w:after="0" w:line="240" w:lineRule="auto"/>
        <w:ind w:firstLine="708"/>
        <w:rPr>
          <w:rFonts w:cs="Courier New"/>
          <w:i w:val="0"/>
          <w:iCs w:val="0"/>
        </w:rPr>
      </w:pPr>
      <w:r w:rsidRPr="00E743AD">
        <w:rPr>
          <w:i w:val="0"/>
          <w:iCs w:val="0"/>
        </w:rPr>
        <w:t>Составител</w:t>
      </w:r>
      <w:r>
        <w:rPr>
          <w:i w:val="0"/>
          <w:iCs w:val="0"/>
        </w:rPr>
        <w:t>ь</w:t>
      </w:r>
      <w:r w:rsidRPr="00E743AD">
        <w:rPr>
          <w:i w:val="0"/>
          <w:iCs w:val="0"/>
        </w:rPr>
        <w:t>: В.Ф.Говердовский, к.ф.-м.н., доц.</w:t>
      </w:r>
    </w:p>
    <w:p w:rsidR="00B845E5" w:rsidRPr="00E743AD" w:rsidRDefault="00B845E5" w:rsidP="00E743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45E5" w:rsidRPr="00E743AD" w:rsidRDefault="00B845E5" w:rsidP="00E743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45E5" w:rsidRPr="00E743AD" w:rsidRDefault="00B845E5" w:rsidP="00E743AD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43AD">
        <w:rPr>
          <w:rFonts w:ascii="Times New Roman" w:hAnsi="Times New Roman" w:cs="Times New Roman"/>
          <w:sz w:val="20"/>
          <w:szCs w:val="20"/>
        </w:rPr>
        <w:t xml:space="preserve">Ответственный редактор: </w:t>
      </w:r>
      <w:r w:rsidRPr="00E743AD">
        <w:rPr>
          <w:rStyle w:val="a4"/>
          <w:i w:val="0"/>
          <w:iCs w:val="0"/>
        </w:rPr>
        <w:t>Дикинис А.В.</w:t>
      </w:r>
      <w:r w:rsidRPr="00E743AD">
        <w:rPr>
          <w:rFonts w:ascii="Times New Roman" w:hAnsi="Times New Roman" w:cs="Times New Roman"/>
          <w:sz w:val="20"/>
          <w:szCs w:val="20"/>
        </w:rPr>
        <w:t>, к.г.н., доц., зав. кафедрой динамики атмосферы и космиче</w:t>
      </w:r>
      <w:r w:rsidRPr="00E743AD">
        <w:rPr>
          <w:rFonts w:ascii="Times New Roman" w:hAnsi="Times New Roman" w:cs="Times New Roman"/>
          <w:sz w:val="20"/>
          <w:szCs w:val="20"/>
        </w:rPr>
        <w:softHyphen/>
        <w:t>ского землеведения.</w:t>
      </w: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Default="00B845E5" w:rsidP="00DC1E64">
      <w:pPr>
        <w:pStyle w:val="41"/>
        <w:shd w:val="clear" w:color="auto" w:fill="auto"/>
        <w:spacing w:before="0" w:after="0" w:line="204" w:lineRule="exact"/>
        <w:ind w:left="720" w:right="2480" w:firstLine="0"/>
        <w:jc w:val="left"/>
        <w:rPr>
          <w:rFonts w:cs="Courier New"/>
        </w:rPr>
      </w:pPr>
    </w:p>
    <w:p w:rsidR="00B845E5" w:rsidRPr="00DC1E64" w:rsidRDefault="00B845E5" w:rsidP="00DC1E64">
      <w:pPr>
        <w:pStyle w:val="41"/>
        <w:shd w:val="clear" w:color="auto" w:fill="auto"/>
        <w:spacing w:before="0" w:after="0" w:line="204" w:lineRule="exact"/>
        <w:ind w:left="720" w:right="200" w:firstLine="0"/>
        <w:jc w:val="left"/>
        <w:rPr>
          <w:sz w:val="20"/>
          <w:szCs w:val="20"/>
        </w:rPr>
        <w:sectPr w:rsidR="00B845E5" w:rsidRPr="00DC1E64" w:rsidSect="00B20653">
          <w:footerReference w:type="even" r:id="rId8"/>
          <w:footerReference w:type="default" r:id="rId9"/>
          <w:pgSz w:w="8395" w:h="11909" w:code="11"/>
          <w:pgMar w:top="1138" w:right="562" w:bottom="1138" w:left="562" w:header="0" w:footer="0" w:gutter="0"/>
          <w:pgNumType w:start="1"/>
          <w:cols w:space="720"/>
          <w:noEndnote/>
          <w:docGrid w:linePitch="360"/>
        </w:sectPr>
      </w:pPr>
      <w:r w:rsidRPr="00DC1E64">
        <w:rPr>
          <w:sz w:val="20"/>
          <w:szCs w:val="20"/>
        </w:rPr>
        <w:t>© Российский государственный гидрометеорологический университет (РГГМУ), 2012</w:t>
      </w:r>
    </w:p>
    <w:p w:rsidR="00B845E5" w:rsidRPr="00E743AD" w:rsidRDefault="00B845E5" w:rsidP="00E743A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" w:name="_Toc347496205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ПРЕДИСЛОВИЕ</w:t>
      </w:r>
      <w:bookmarkEnd w:id="2"/>
    </w:p>
    <w:p w:rsidR="00B845E5" w:rsidRDefault="00B845E5" w:rsidP="00E743AD">
      <w:pPr>
        <w:pStyle w:val="24"/>
        <w:shd w:val="clear" w:color="auto" w:fill="auto"/>
        <w:spacing w:before="0"/>
        <w:ind w:right="20" w:firstLine="440"/>
      </w:pPr>
      <w:r>
        <w:t>Космическое землеведение – научное направление исследова</w:t>
      </w:r>
      <w:r>
        <w:softHyphen/>
        <w:t>ния состава, структуры, ритмики и динамики атмосферы, гидросферы, литосферы, криосферы, биосферы и атмосферы Земли по кос</w:t>
      </w:r>
      <w:r>
        <w:softHyphen/>
        <w:t>мическим изображениям, спектро- и регистрограммам отраженного и собственного излучения, а также активной локации.</w:t>
      </w:r>
    </w:p>
    <w:p w:rsidR="00B845E5" w:rsidRDefault="00B845E5" w:rsidP="00E743AD">
      <w:pPr>
        <w:pStyle w:val="24"/>
        <w:shd w:val="clear" w:color="auto" w:fill="auto"/>
        <w:spacing w:before="0"/>
        <w:ind w:left="20" w:right="20" w:firstLine="0"/>
      </w:pPr>
      <w:r>
        <w:t>Развитию космического землеведения в нашей стране способ</w:t>
      </w:r>
      <w:r>
        <w:softHyphen/>
        <w:t>ствовали запуски таких космических аппаратов как «Метеор», «Океан-О», «Космос-1500», «Алмаз», «Ресурс-0» и др.</w:t>
      </w:r>
    </w:p>
    <w:p w:rsidR="00B845E5" w:rsidRDefault="00B845E5" w:rsidP="00E743AD">
      <w:pPr>
        <w:pStyle w:val="24"/>
        <w:shd w:val="clear" w:color="auto" w:fill="auto"/>
        <w:spacing w:before="0"/>
        <w:ind w:left="20" w:right="20" w:firstLine="420"/>
        <w:rPr>
          <w:rFonts w:cs="Courier New"/>
        </w:rPr>
      </w:pPr>
      <w:r>
        <w:t xml:space="preserve">Цель дисциплины – подготовка дипломированных специалистов, владеющих глубокими теоретическими знаниями и практическими </w:t>
      </w:r>
      <w:r w:rsidRPr="00E743AD">
        <w:t>навыками, необходимыми для дешифрования космических снимков облачности и подстилающей земной поверхности, а также для интерпретации спутниковой информации других видов при решении конкретных задач дистанционного зондирования Земли и мониторинга природной среды.</w:t>
      </w:r>
    </w:p>
    <w:p w:rsidR="00B845E5" w:rsidRPr="00E743AD" w:rsidRDefault="00B845E5" w:rsidP="00E743AD">
      <w:pPr>
        <w:pStyle w:val="24"/>
        <w:shd w:val="clear" w:color="auto" w:fill="auto"/>
        <w:spacing w:before="0"/>
        <w:ind w:left="20" w:right="20" w:firstLine="420"/>
        <w:rPr>
          <w:rFonts w:cs="Courier New"/>
        </w:rPr>
      </w:pPr>
    </w:p>
    <w:p w:rsidR="00B845E5" w:rsidRPr="00E743AD" w:rsidRDefault="00B845E5" w:rsidP="00E743A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3" w:name="_Toc347496206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Основные задачи дисциплины</w:t>
      </w:r>
      <w:bookmarkEnd w:id="3"/>
    </w:p>
    <w:p w:rsidR="00B845E5" w:rsidRPr="00E743AD" w:rsidRDefault="00B845E5" w:rsidP="00E743AD">
      <w:pPr>
        <w:pStyle w:val="50"/>
        <w:shd w:val="clear" w:color="auto" w:fill="auto"/>
        <w:spacing w:before="0" w:after="0" w:line="210" w:lineRule="exact"/>
        <w:ind w:left="20"/>
        <w:rPr>
          <w:rFonts w:cs="Courier New"/>
          <w:sz w:val="20"/>
          <w:szCs w:val="20"/>
        </w:rPr>
      </w:pPr>
    </w:p>
    <w:p w:rsidR="00B845E5" w:rsidRPr="00E743AD" w:rsidRDefault="00B845E5" w:rsidP="00E743AD">
      <w:pPr>
        <w:pStyle w:val="50"/>
        <w:shd w:val="clear" w:color="auto" w:fill="auto"/>
        <w:spacing w:before="0" w:after="0" w:line="210" w:lineRule="exact"/>
        <w:ind w:left="20"/>
        <w:jc w:val="both"/>
        <w:rPr>
          <w:b w:val="0"/>
          <w:bCs w:val="0"/>
          <w:sz w:val="20"/>
          <w:szCs w:val="20"/>
        </w:rPr>
      </w:pPr>
      <w:r w:rsidRPr="00E743AD">
        <w:rPr>
          <w:b w:val="0"/>
          <w:bCs w:val="0"/>
          <w:sz w:val="20"/>
          <w:szCs w:val="20"/>
        </w:rPr>
        <w:t xml:space="preserve">        Студент должен:</w:t>
      </w:r>
    </w:p>
    <w:p w:rsidR="00B845E5" w:rsidRPr="00E743AD" w:rsidRDefault="00B845E5" w:rsidP="00E743AD">
      <w:pPr>
        <w:pStyle w:val="24"/>
        <w:shd w:val="clear" w:color="auto" w:fill="auto"/>
        <w:spacing w:before="0"/>
        <w:ind w:left="20" w:right="20" w:firstLine="420"/>
      </w:pPr>
      <w:r w:rsidRPr="00E743AD">
        <w:t>– изучить теоретические основы и методические принципы дешифрирования космических изображений, дистанционного определения или восстановления основных гидрометеорологических параметров геосферы, географической оболочки Земли;</w:t>
      </w:r>
    </w:p>
    <w:p w:rsidR="00B845E5" w:rsidRPr="00E743AD" w:rsidRDefault="00B845E5" w:rsidP="00E743AD">
      <w:pPr>
        <w:pStyle w:val="24"/>
        <w:shd w:val="clear" w:color="auto" w:fill="auto"/>
        <w:spacing w:before="0"/>
        <w:ind w:left="20" w:right="20" w:firstLine="420"/>
      </w:pPr>
      <w:r w:rsidRPr="00E743AD">
        <w:t>– получить практические навыки дешифрирования космиче</w:t>
      </w:r>
      <w:r w:rsidRPr="00E743AD">
        <w:softHyphen/>
        <w:t>ских изображений облачности и подстилающей земной поверхности.</w:t>
      </w:r>
    </w:p>
    <w:p w:rsidR="00B845E5" w:rsidRDefault="00B845E5" w:rsidP="00672857">
      <w:pPr>
        <w:pStyle w:val="24"/>
        <w:shd w:val="clear" w:color="auto" w:fill="auto"/>
        <w:spacing w:before="0"/>
        <w:ind w:left="20" w:right="20" w:firstLine="420"/>
      </w:pPr>
      <w:r w:rsidRPr="00E743AD">
        <w:t>Изучение данной дисциплины основывается</w:t>
      </w:r>
      <w:r>
        <w:t xml:space="preserve"> на знании курсов «Физика атмосферы», «Математические методы численного анализа», «Синоптическая метеорология», «Климатология» и «Космическая метеорология».</w:t>
      </w:r>
    </w:p>
    <w:p w:rsidR="00B845E5" w:rsidRDefault="00B845E5" w:rsidP="00672857">
      <w:pPr>
        <w:pStyle w:val="24"/>
        <w:shd w:val="clear" w:color="auto" w:fill="auto"/>
        <w:spacing w:before="0"/>
        <w:ind w:left="20" w:firstLine="420"/>
      </w:pPr>
      <w:r>
        <w:t>В результате изучения дисциплины студент должен знать:</w:t>
      </w:r>
    </w:p>
    <w:p w:rsidR="00B845E5" w:rsidRDefault="00B845E5" w:rsidP="00EA10EC">
      <w:pPr>
        <w:pStyle w:val="24"/>
        <w:shd w:val="clear" w:color="auto" w:fill="auto"/>
        <w:spacing w:before="0"/>
        <w:ind w:left="20" w:right="20" w:firstLine="420"/>
      </w:pPr>
      <w:r>
        <w:t>– основы метеорологического визуального дешифрирования космических изображений;</w:t>
      </w:r>
    </w:p>
    <w:p w:rsidR="00B845E5" w:rsidRDefault="00B845E5" w:rsidP="00EA10EC">
      <w:pPr>
        <w:pStyle w:val="24"/>
        <w:shd w:val="clear" w:color="auto" w:fill="auto"/>
        <w:spacing w:before="0"/>
        <w:ind w:left="20" w:right="20" w:firstLine="420"/>
      </w:pPr>
      <w:r>
        <w:t>– особенности дешифрирования космических снимков подстилающей земной поверхности и облачных образований, характеризующих определенные синоптические ситуации;</w:t>
      </w:r>
    </w:p>
    <w:p w:rsidR="00B845E5" w:rsidRDefault="00B845E5" w:rsidP="00EE121E">
      <w:pPr>
        <w:pStyle w:val="24"/>
        <w:shd w:val="clear" w:color="auto" w:fill="auto"/>
        <w:spacing w:before="0"/>
        <w:ind w:left="20" w:right="20" w:firstLine="420"/>
      </w:pPr>
      <w:r>
        <w:t>– физические основы и методические принципы дистанционного измерения и (или) восстановления полей основных метеороло</w:t>
      </w:r>
      <w:r>
        <w:softHyphen/>
        <w:t>гических  величин и вертикальных профилей их в атмосфере.</w:t>
      </w:r>
    </w:p>
    <w:p w:rsidR="00B845E5" w:rsidRDefault="00B845E5" w:rsidP="00EE121E">
      <w:pPr>
        <w:pStyle w:val="24"/>
        <w:shd w:val="clear" w:color="auto" w:fill="auto"/>
        <w:spacing w:before="0"/>
        <w:ind w:left="20" w:right="20" w:firstLine="420"/>
        <w:rPr>
          <w:rFonts w:cs="Courier New"/>
        </w:rPr>
      </w:pPr>
    </w:p>
    <w:p w:rsidR="00B845E5" w:rsidRPr="00EA10EC" w:rsidRDefault="00B845E5" w:rsidP="00EE121E">
      <w:pPr>
        <w:pStyle w:val="24"/>
        <w:shd w:val="clear" w:color="auto" w:fill="auto"/>
        <w:spacing w:before="0"/>
        <w:ind w:left="1148" w:right="20" w:firstLine="26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401.3pt;margin-top:627.55pt;width:21.5pt;height:14.7pt;z-index:-25167616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EA10EC">
        <w:t>Студент должен уметь:</w:t>
      </w:r>
    </w:p>
    <w:p w:rsidR="00B845E5" w:rsidRDefault="00B845E5" w:rsidP="00EE121E">
      <w:pPr>
        <w:pStyle w:val="24"/>
        <w:shd w:val="clear" w:color="auto" w:fill="auto"/>
        <w:spacing w:before="0"/>
        <w:ind w:left="720" w:right="-738" w:firstLine="0"/>
      </w:pPr>
      <w:r>
        <w:t>– грамотно использовать физико-математические обоснования решения прямых и обратных задач космической (спутниковой) метеорологии;</w:t>
      </w:r>
    </w:p>
    <w:p w:rsidR="00B845E5" w:rsidRDefault="00B845E5" w:rsidP="00EE121E">
      <w:pPr>
        <w:pStyle w:val="24"/>
        <w:shd w:val="clear" w:color="auto" w:fill="auto"/>
        <w:spacing w:before="0"/>
        <w:ind w:left="720" w:right="-738" w:firstLine="0"/>
      </w:pPr>
      <w:r>
        <w:t>– производить визуальную и цифровую обработку данных наблюдений МСЗ.</w:t>
      </w:r>
    </w:p>
    <w:p w:rsidR="00B845E5" w:rsidRDefault="00B845E5" w:rsidP="00E743AD">
      <w:pPr>
        <w:pStyle w:val="24"/>
        <w:shd w:val="clear" w:color="auto" w:fill="auto"/>
        <w:spacing w:before="0"/>
        <w:ind w:left="720" w:right="-738" w:firstLine="696"/>
      </w:pPr>
      <w:r>
        <w:t>Студент должен обладать навыками тематического использования результатов дистанционного зондирования Земли из космоса в синоптической метеорологии, авиационной метеорологии, агрометеорологии, гидрологии суши, океанографии, климатологии и в экологии.</w:t>
      </w:r>
    </w:p>
    <w:p w:rsidR="00B845E5" w:rsidRDefault="00B845E5" w:rsidP="00E743AD">
      <w:pPr>
        <w:pStyle w:val="24"/>
        <w:shd w:val="clear" w:color="auto" w:fill="auto"/>
        <w:spacing w:before="0"/>
        <w:ind w:right="-738" w:firstLine="0"/>
        <w:rPr>
          <w:rFonts w:cs="Courier New"/>
        </w:rPr>
      </w:pPr>
    </w:p>
    <w:p w:rsidR="00B845E5" w:rsidRPr="00E743AD" w:rsidRDefault="00B845E5" w:rsidP="00E743AD">
      <w:pPr>
        <w:pStyle w:val="Heading3"/>
        <w:spacing w:before="0" w:after="0"/>
        <w:ind w:left="708" w:firstLine="70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4" w:name="_Toc347496207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Общие указания</w:t>
      </w:r>
      <w:bookmarkEnd w:id="4"/>
    </w:p>
    <w:p w:rsidR="00B845E5" w:rsidRDefault="00B845E5" w:rsidP="00E743AD">
      <w:pPr>
        <w:pStyle w:val="24"/>
        <w:shd w:val="clear" w:color="auto" w:fill="auto"/>
        <w:spacing w:before="0"/>
        <w:ind w:right="-738" w:firstLine="0"/>
        <w:jc w:val="center"/>
        <w:rPr>
          <w:rFonts w:cs="Courier New"/>
        </w:rPr>
      </w:pPr>
    </w:p>
    <w:p w:rsidR="00B845E5" w:rsidRDefault="00B845E5" w:rsidP="00E743AD">
      <w:pPr>
        <w:pStyle w:val="24"/>
        <w:shd w:val="clear" w:color="auto" w:fill="auto"/>
        <w:spacing w:before="0"/>
        <w:ind w:left="720" w:right="-738" w:firstLine="696"/>
      </w:pPr>
      <w:r>
        <w:t>Основная форма учебы студента – заочника на пятом курсе – самостоятельная работа с книгой, которую необходимо внимательно прочитать, изучить и понять содержание, законспектировать основные положения. Конспектируя, надо глубоко осмысливать содержание каждого вопроса, избегая чисто формального разбора текста, вырабатывая собственное суждение о прочитанном и правильное убеждение по существу вопроса. Больше внимания следует обращать на обдумывание прочитанного, на его самостоятельный анализ, и затем – на правильное письменное восстановление того же материала путем сжатого пересказа главных мыслей и фактов.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8" w:firstLine="696"/>
      </w:pPr>
      <w:r>
        <w:rPr>
          <w:noProof/>
        </w:rPr>
        <w:pict>
          <v:shape id="Поле 1" o:spid="_x0000_s1028" type="#_x0000_t202" style="position:absolute;left:0;text-align:left;margin-left:434.75pt;margin-top:630.95pt;width:21.45pt;height:14.65pt;z-index:-251675136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t>Как научное направление космическое землеведение сформиро</w:t>
      </w:r>
      <w:r>
        <w:softHyphen/>
        <w:t>валось сравнительно недавно, но очень быстро развивается. Поэтому любая литература по этому направлению не должна восприниматься как догмат, признаваемый непреложной истиной. Скорее – это некоторый комплекс взаимосвязанных и реально осуществленных научно-технических парадигм (образцов, типов, моделей), то есть доказательств, взятых из истории развития космонавтики, для ознакомления и сравнения с современными достижениями и состоянием в целом конкретной научной проблемы. Другими словами, любой литературный источник – это предложение читателю, изучающему дисциплину, не только читать текст, но и глубоко вникать в его содержание, выбирая актуальное в настоящий момент и оставляя без внимания устаревшее, не соответствующее современным представлениям.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600"/>
      </w:pPr>
      <w:r>
        <w:rPr>
          <w:rFonts w:cs="Courier New"/>
        </w:rPr>
        <w:br w:type="page"/>
      </w:r>
      <w:r>
        <w:t>Одной из важнейших особенностей дистанционного зондирования Земли из космоса является объективность и документальность результатов регистрации данных об исследуемых естественных объектах: в пределах спектральной чувствительности съемочной системы регистрируется вся информация и в совокупности отображается визуализированной формой представления-космическим снимком. В целях облегчения визуального отбора нужной информации и ее анализа в некоторых случаях первичные материалы съемки подвергаются предварительному преобразованию на основе разделе</w:t>
      </w:r>
      <w:r>
        <w:softHyphen/>
        <w:t>ния диапазона получаемых видеосигналов (оптической плотности) на несколько интервалов с их цветовым или иным кодированием (квантование по уровню), совмещения нескольких зональных черно-белых изображений в одно, с окраской каждого изображения в свой цвет (синтезирование цветных изображений), удаление с изображений избыточной информации или шумов (фильтрация).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600"/>
      </w:pPr>
      <w:r>
        <w:t>Основными качественными характеристиками снимков являются: линейное разрешение, диапазон и точность регистрации электромагнитного излучения, спектральный интервал регистрации электромагнитных волн для одноканальных систем, спектральное разрешение, число зон и размещение их по спектру для многозо</w:t>
      </w:r>
      <w:r>
        <w:softHyphen/>
        <w:t>нальных систем. Анализ этих характеристик иногда выполняется инструментально или с помощью вычислительных машин, а его ре</w:t>
      </w:r>
      <w:r>
        <w:softHyphen/>
        <w:t>зультаты представляются в виде количественных показателей, карт, схем, текстовых ответов на поставленные вопросы и пр.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600"/>
      </w:pPr>
      <w:r>
        <w:t>Оптимизация орбитальных параметров научно-исследовательских спутников (наклонение, высота полета, время пересечения экватора), возрастание информационных возможностей спутниковой аппаратуры (пространственное разрешение, радиометрическая точность, используемые спектральные диапазоны, обзорность и периодичность съемки), пополнение совокупности определяемых при дистанционном зондировании физических характеристик с обеспечением необходимой точности, периодичности и обзорности их измерений существенно увеличивают перечень изучаемых геофизических объектов, погодообразующих процессов и явлений, природных ресурсов и т.п., а также расширяют круг различных тематических задач, решение которых обеспечивает космическое землеведение.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600"/>
      </w:pPr>
      <w:r>
        <w:t>Проработку курса необходимо вести, руководствуясь программой дисциплины «Космическая метеорология» (часть 2 «Космиче</w:t>
      </w:r>
      <w:r>
        <w:rPr>
          <w:noProof/>
        </w:rPr>
        <w:pict>
          <v:shape id="Поле 2" o:spid="_x0000_s1029" type="#_x0000_t202" style="position:absolute;left:0;text-align:left;margin-left:413.3pt;margin-top:631.45pt;width:21.45pt;height:14.65pt;z-index:-251674112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t>-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0"/>
      </w:pPr>
      <w:r>
        <w:rPr>
          <w:rFonts w:cs="Courier New"/>
        </w:rPr>
        <w:br w:type="page"/>
      </w:r>
      <w:r>
        <w:t>ское землеведение»), в которой предусматривается изучение разделов «Дешифрирование космических снимков» и «Восстановление метеовеличин в тропосфере и стратосфере, а также на уровне излучающей поверхности на основе спутниковой информации».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696"/>
      </w:pPr>
      <w:r>
        <w:t>Разделы состоят из взаимосвязанных тем, в каждой из которых приведен перечень конкретных вопросов, подлежащих изучению. Для закрепления знаний, полученных по отдельным темам, рекомендуется ответить на вопросы для самопроверки, указанные в конце каждой темы настоящих методических указаний.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696"/>
      </w:pPr>
      <w:r>
        <w:t>При изучении дисциплины предусматриваются как письменные, так и личные консультации. Студент должен выполнить контрольную работу. Изучение дисциплины завершается экзаменом.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696"/>
        <w:rPr>
          <w:rFonts w:cs="Courier New"/>
        </w:rPr>
      </w:pPr>
    </w:p>
    <w:p w:rsidR="00B845E5" w:rsidRPr="00A41E43" w:rsidRDefault="00B845E5" w:rsidP="00672857">
      <w:pPr>
        <w:pStyle w:val="32"/>
        <w:shd w:val="clear" w:color="auto" w:fill="auto"/>
        <w:spacing w:before="0" w:after="0" w:line="170" w:lineRule="exact"/>
        <w:rPr>
          <w:sz w:val="20"/>
          <w:szCs w:val="20"/>
        </w:rPr>
      </w:pPr>
      <w:r w:rsidRPr="00A41E43">
        <w:rPr>
          <w:sz w:val="20"/>
          <w:szCs w:val="20"/>
        </w:rPr>
        <w:t>Литература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right="20" w:firstLine="720"/>
        <w:rPr>
          <w:sz w:val="16"/>
          <w:szCs w:val="16"/>
        </w:rPr>
      </w:pPr>
      <w:r w:rsidRPr="00A41E43">
        <w:rPr>
          <w:rStyle w:val="42"/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Герман М.А.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Космические методы исследования в метеорологии - Л. Гидрометеоиздат, 1985.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right="20" w:firstLine="720"/>
        <w:rPr>
          <w:sz w:val="16"/>
          <w:szCs w:val="16"/>
        </w:rPr>
      </w:pPr>
      <w:r w:rsidRPr="00A41E43">
        <w:rPr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Говердовский В.Ф.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Космическая метеорология с основами астрономии. - СПб, изд. РГГМУ, 1995.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firstLine="720"/>
        <w:rPr>
          <w:sz w:val="16"/>
          <w:szCs w:val="16"/>
        </w:rPr>
      </w:pPr>
      <w:r w:rsidRPr="00A41E43">
        <w:rPr>
          <w:rStyle w:val="42"/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Говердовский В.Ф.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Космическое землеведение. - СПб, изд. РГГМУ 2007.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firstLine="720"/>
        <w:rPr>
          <w:sz w:val="16"/>
          <w:szCs w:val="16"/>
        </w:rPr>
      </w:pPr>
      <w:r w:rsidRPr="00A41E43">
        <w:rPr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Кондратьев К.Я.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Спутниковая климатология. - Л.: Гидрометеоиздат, 1983.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right="20" w:firstLine="720"/>
        <w:rPr>
          <w:sz w:val="16"/>
          <w:szCs w:val="16"/>
        </w:rPr>
      </w:pPr>
      <w:r w:rsidRPr="00A41E43">
        <w:rPr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Кондратьев К.Я., Тимофеев Ю.М.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Метеорологическое зондирование атмосфе</w:t>
      </w:r>
      <w:r w:rsidRPr="00A41E43">
        <w:rPr>
          <w:sz w:val="16"/>
          <w:szCs w:val="16"/>
        </w:rPr>
        <w:softHyphen/>
        <w:t>ры из космоса. - Л.: Гидрометеоиздат, 1978.</w:t>
      </w:r>
    </w:p>
    <w:p w:rsidR="00B845E5" w:rsidRPr="00A41E43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firstLine="720"/>
        <w:rPr>
          <w:sz w:val="16"/>
          <w:szCs w:val="16"/>
        </w:rPr>
      </w:pPr>
      <w:r w:rsidRPr="00A41E43">
        <w:rPr>
          <w:sz w:val="16"/>
          <w:szCs w:val="16"/>
        </w:rPr>
        <w:t xml:space="preserve"> </w:t>
      </w:r>
      <w:r w:rsidRPr="00A41E43">
        <w:rPr>
          <w:rStyle w:val="43"/>
          <w:sz w:val="16"/>
          <w:szCs w:val="16"/>
        </w:rPr>
        <w:t>Кронберг П.</w:t>
      </w:r>
      <w:r w:rsidRPr="00A41E43">
        <w:rPr>
          <w:rStyle w:val="42"/>
          <w:sz w:val="16"/>
          <w:szCs w:val="16"/>
        </w:rPr>
        <w:t xml:space="preserve"> </w:t>
      </w:r>
      <w:r w:rsidRPr="00A41E43">
        <w:rPr>
          <w:sz w:val="16"/>
          <w:szCs w:val="16"/>
        </w:rPr>
        <w:t>Дистанционное изучение Земли. - М.: Мир, 1988.</w:t>
      </w:r>
    </w:p>
    <w:p w:rsidR="00B845E5" w:rsidRDefault="00B845E5" w:rsidP="00A41E43">
      <w:pPr>
        <w:pStyle w:val="41"/>
        <w:numPr>
          <w:ilvl w:val="0"/>
          <w:numId w:val="17"/>
        </w:numPr>
        <w:shd w:val="clear" w:color="auto" w:fill="auto"/>
        <w:spacing w:before="0" w:after="0" w:line="240" w:lineRule="auto"/>
        <w:ind w:left="720" w:right="20" w:firstLine="720"/>
        <w:rPr>
          <w:rFonts w:cs="Courier New"/>
          <w:sz w:val="16"/>
          <w:szCs w:val="16"/>
        </w:rPr>
      </w:pPr>
      <w:r w:rsidRPr="00A41E43">
        <w:rPr>
          <w:sz w:val="16"/>
          <w:szCs w:val="16"/>
        </w:rPr>
        <w:t xml:space="preserve"> Руководство по использованию спутниковых данных в анализе и прогнозе погоды. -Л.: Гидрометеоиздат, 1982.</w:t>
      </w:r>
    </w:p>
    <w:p w:rsidR="00B845E5" w:rsidRPr="00E743AD" w:rsidRDefault="00B845E5" w:rsidP="00E743AD">
      <w:pPr>
        <w:pStyle w:val="41"/>
        <w:shd w:val="clear" w:color="auto" w:fill="auto"/>
        <w:spacing w:before="0" w:after="0" w:line="240" w:lineRule="auto"/>
        <w:ind w:left="720" w:right="20" w:firstLine="0"/>
        <w:jc w:val="center"/>
        <w:rPr>
          <w:rFonts w:cs="Courier New"/>
          <w:sz w:val="16"/>
          <w:szCs w:val="16"/>
        </w:rPr>
      </w:pPr>
    </w:p>
    <w:p w:rsidR="00B845E5" w:rsidRPr="00E743AD" w:rsidRDefault="00B845E5" w:rsidP="00E743AD">
      <w:pPr>
        <w:pStyle w:val="Heading3"/>
        <w:ind w:left="708" w:firstLine="70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5" w:name="_Toc347496208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Указания по разделам дисциплины</w:t>
      </w:r>
      <w:bookmarkEnd w:id="5"/>
    </w:p>
    <w:p w:rsidR="00B845E5" w:rsidRPr="00E743AD" w:rsidRDefault="00B845E5" w:rsidP="00E743AD">
      <w:pPr>
        <w:pStyle w:val="Heading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bookmarkStart w:id="6" w:name="_Toc347496209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Введение</w:t>
      </w:r>
      <w:bookmarkEnd w:id="6"/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696"/>
      </w:pPr>
      <w:r>
        <w:t>Началом космического землеведения послужили исследования, проводимые в рамках спутниковой метеорологии, разрабатывающей методы получения и использования метеорологической информации с помощью аппаратуры, установленной на искусственных спутниках Земли: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696"/>
      </w:pPr>
      <w:r>
        <w:t>Аналоговая форма представления измерений со спутников – изображение облачности и земной поверхности в различных участках (видимом, инфракрасном и микроволновом) спектра электромагнитных волн обладает рядом преимуществ: наглядностью, простотой получения и обработки, достоверностью. Именно поэтому до сих пор космические снимки остаются основной информацией,</w:t>
      </w:r>
      <w:r>
        <w:rPr>
          <w:noProof/>
        </w:rPr>
        <w:pict>
          <v:shape id="Поле 3" o:spid="_x0000_s1030" type="#_x0000_t202" style="position:absolute;left:0;text-align:left;margin-left:425.25pt;margin-top:631.65pt;width:21.45pt;height:14.65pt;z-index:-251673088;visibility:visible;mso-wrap-distance-left:5pt;mso-wrap-distance-right:5pt;mso-position-horizontal-relative:page;mso-position-vertical-relative:page" strokecolor="#4f81bd" strokeweight="2pt">
            <v:textbox style="mso-next-textbox:#Поле 3"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t xml:space="preserve"> 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0"/>
      </w:pPr>
      <w:r>
        <w:rPr>
          <w:rFonts w:cs="Courier New"/>
        </w:rPr>
        <w:br w:type="page"/>
      </w:r>
      <w:r>
        <w:t xml:space="preserve">используемой при синоптическом анализе и прогнозах погоды. 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708"/>
      </w:pPr>
      <w:r>
        <w:t>Исследование полей облачности по спутниковой информации позволило перейти к анализу не только состояния других естественных объектов (подстилающей земной поверхности, акваторий, снежных полей и ледовых образований, природных ресурсов), но и к анализу наиболее важных первичных величин с точки зрения прогноза погоды: облачности, осадков, температуры и влажности воздуха, атмосферного давления, скорости ветра, солнечной и земной радиации и др.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708"/>
      </w:pPr>
      <w:r>
        <w:t>Данные спутниковых наблюдений за облачностью продолжают вызывать особый и наибольший интерес, поскольку облачность является чувствительным и наглядным индикатором погодообразующих процессов и условий погоды. Процесс дешифрирования космических изображений облачности имеет важное значение: при правильной идентификации облачности можно определить положение циклонов и антициклонов, связанных с ними атмосферных фронтов, центров завихренности; установить стадию барических образований, определить их эволюцию, предвидеть циклогенез и т.п.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708"/>
      </w:pPr>
      <w:r>
        <w:t>При дешифрировании стараются по возможности получить оптимальное число разнообразных характеристик, позволяющих дать правильную качественную и количественную оценку естественного объекта, процесса или явления, отображаемого на снимке (например, количество, форма, мощность и высота облаков; пространственное положение естественных объектов, особенности их структуры; границы простирания изучаемых процессов и данные об их динамике; признаки явлений и т.д.).</w:t>
      </w:r>
    </w:p>
    <w:p w:rsidR="00B845E5" w:rsidRDefault="00B845E5" w:rsidP="00A966D8">
      <w:pPr>
        <w:pStyle w:val="24"/>
        <w:shd w:val="clear" w:color="auto" w:fill="auto"/>
        <w:spacing w:before="0"/>
        <w:ind w:right="-19" w:firstLine="708"/>
      </w:pPr>
      <w:r>
        <w:t>В общих чертах схема дешифрирования космических снимков, получаемых в различных участках спектра электромагнитного излучения, одинакова, хотя и имеются некоторые несущественные особенности. Признаками для дешифрирования являются свойства информации 1-го и 2-го рода, яркость (тон) и структура (рисунок) изображения. Чаще всего они используются совокупно, без подразделения на какие либо группы. Так, например, характер распределения оптической плотности по полю изображения объекта (текстура) хорошо передает его текстурные особенности: форму, размеры, тон, взаимное расположение элементов, слагающих объект или образующих его поверхность. Цвет изображения подчеркивает информативность, поскольку цветовая чувствительность глаза человека зна</w:t>
      </w:r>
      <w:r>
        <w:rPr>
          <w:noProof/>
        </w:rPr>
        <w:pict>
          <v:shape id="Поле 4" o:spid="_x0000_s1031" type="#_x0000_t202" style="position:absolute;left:0;text-align:left;margin-left:425.25pt;margin-top:631.65pt;width:21.45pt;height:14.65pt;z-index:-25167206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t>-</w:t>
      </w:r>
    </w:p>
    <w:p w:rsidR="00B845E5" w:rsidRDefault="00B845E5" w:rsidP="00A966D8">
      <w:pPr>
        <w:pStyle w:val="24"/>
        <w:shd w:val="clear" w:color="auto" w:fill="auto"/>
        <w:spacing w:before="0"/>
        <w:ind w:left="720" w:right="-739" w:firstLine="0"/>
      </w:pPr>
      <w:r>
        <w:rPr>
          <w:rFonts w:cs="Courier New"/>
        </w:rPr>
        <w:br w:type="page"/>
      </w:r>
      <w:r>
        <w:t>чительно выше ахроматической. Именно по текстуре, достаточно устойчивой во времени, человек опознает вид, особенности состояния облачности, подстилающей земной поверхности и пр.</w:t>
      </w:r>
    </w:p>
    <w:p w:rsidR="00B845E5" w:rsidRDefault="00B845E5" w:rsidP="00995359">
      <w:pPr>
        <w:pStyle w:val="24"/>
        <w:shd w:val="clear" w:color="auto" w:fill="auto"/>
        <w:spacing w:before="0"/>
        <w:ind w:left="720" w:right="-739" w:firstLine="600"/>
      </w:pPr>
      <w:r>
        <w:t>Изображение дешифрируемого участка снимка обычно воспринимается человеком как единое целое - некоторая ассоциативная модель, на основе анализа которой создается предварительная гипотеза о сути объекта, процесса или явления и его свойствах. Эта модель может быть затем представлена в цифровом виде и исследована с помощью вычислительной машины, скажем для проверки гипотезы. Однако человек превосходит любую машину в способности решать логические задачи, поскольк</w:t>
      </w:r>
      <w:r>
        <w:rPr>
          <w:lang w:eastAsia="en-US"/>
        </w:rPr>
        <w:t>у</w:t>
      </w:r>
      <w:r>
        <w:t xml:space="preserve"> он может на основе ограниченной информации, используя логику своего мышления, специальные знания и жизненный опыт, преобразовывать дешифровочные признаки применительно к конкретным условиям (временным и пространственным), производить изменение признаков в зависимости от положения в кадре и изменения условий освещения, использовать различные природные и функциональные связи между исследуемыми объектами. Вот почему визуальное дешифрирование во многих случаях превосходит машинное по достоверности результатов.</w:t>
      </w:r>
    </w:p>
    <w:p w:rsidR="00B845E5" w:rsidRDefault="00B845E5" w:rsidP="00995359">
      <w:pPr>
        <w:pStyle w:val="24"/>
        <w:shd w:val="clear" w:color="auto" w:fill="auto"/>
        <w:spacing w:before="0"/>
        <w:ind w:left="720" w:right="-739" w:firstLine="600"/>
      </w:pPr>
      <w:r>
        <w:t>В последнее время сформировался новый подход к дешифрированию спутниковой информации – интерактивный режим обработки и интерпретации, предусматривающий поэтапную предварительную обработку различными способами в системе человек-компьютер. Одной из перспективных областей применения такого подхода является автоматизация распознавания и классификации облачности на космических изображениях, а также восстановление и оценка основных гидрометеорологических параметров.</w:t>
      </w:r>
    </w:p>
    <w:p w:rsidR="00B845E5" w:rsidRDefault="00B845E5" w:rsidP="00672857">
      <w:pPr>
        <w:pStyle w:val="32"/>
        <w:shd w:val="clear" w:color="auto" w:fill="auto"/>
        <w:spacing w:before="0" w:after="15" w:line="170" w:lineRule="exact"/>
        <w:rPr>
          <w:rFonts w:cs="Courier New"/>
        </w:rPr>
      </w:pPr>
    </w:p>
    <w:p w:rsidR="00B845E5" w:rsidRDefault="00B845E5" w:rsidP="00672857">
      <w:pPr>
        <w:pStyle w:val="32"/>
        <w:shd w:val="clear" w:color="auto" w:fill="auto"/>
        <w:spacing w:before="0" w:after="15" w:line="170" w:lineRule="exact"/>
      </w:pPr>
      <w:r>
        <w:t>Литература</w:t>
      </w:r>
    </w:p>
    <w:p w:rsidR="00B845E5" w:rsidRPr="00CA31C3" w:rsidRDefault="00B845E5" w:rsidP="00CA31C3">
      <w:pPr>
        <w:pStyle w:val="41"/>
        <w:shd w:val="clear" w:color="auto" w:fill="auto"/>
        <w:tabs>
          <w:tab w:val="left" w:pos="1633"/>
        </w:tabs>
        <w:spacing w:before="0" w:after="135" w:line="170" w:lineRule="exact"/>
        <w:ind w:left="20" w:firstLine="0"/>
        <w:rPr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CA31C3">
        <w:rPr>
          <w:sz w:val="16"/>
          <w:szCs w:val="16"/>
        </w:rPr>
        <w:t>[</w:t>
      </w:r>
      <w:r>
        <w:rPr>
          <w:sz w:val="16"/>
          <w:szCs w:val="16"/>
        </w:rPr>
        <w:t>1</w:t>
      </w:r>
      <w:r w:rsidRPr="00CA31C3">
        <w:rPr>
          <w:sz w:val="16"/>
          <w:szCs w:val="16"/>
        </w:rPr>
        <w:t>]</w:t>
      </w:r>
      <w:r>
        <w:rPr>
          <w:rFonts w:cs="Courier New"/>
          <w:sz w:val="16"/>
          <w:szCs w:val="16"/>
        </w:rPr>
        <w:t> </w:t>
      </w:r>
      <w:r>
        <w:rPr>
          <w:sz w:val="16"/>
          <w:szCs w:val="16"/>
        </w:rPr>
        <w:t>– </w:t>
      </w:r>
      <w:r w:rsidRPr="00CA31C3">
        <w:rPr>
          <w:sz w:val="16"/>
          <w:szCs w:val="16"/>
        </w:rPr>
        <w:t>гл.5,п.5.2; [7]-гл.3.4.</w:t>
      </w:r>
    </w:p>
    <w:p w:rsidR="00B845E5" w:rsidRDefault="00B845E5" w:rsidP="00672857">
      <w:pPr>
        <w:pStyle w:val="32"/>
        <w:shd w:val="clear" w:color="auto" w:fill="auto"/>
        <w:spacing w:before="0" w:after="0" w:line="170" w:lineRule="exact"/>
      </w:pPr>
      <w:r>
        <w:t>Вопросы для самопроверки</w:t>
      </w:r>
    </w:p>
    <w:p w:rsidR="00B845E5" w:rsidRPr="00CA31C3" w:rsidRDefault="00B845E5" w:rsidP="00CA31C3">
      <w:pPr>
        <w:pStyle w:val="41"/>
        <w:shd w:val="clear" w:color="auto" w:fill="auto"/>
        <w:spacing w:before="0" w:after="0" w:line="204" w:lineRule="exact"/>
        <w:ind w:right="20" w:firstLine="708"/>
        <w:jc w:val="left"/>
        <w:rPr>
          <w:sz w:val="16"/>
          <w:szCs w:val="16"/>
        </w:rPr>
      </w:pPr>
      <w:r>
        <w:rPr>
          <w:sz w:val="16"/>
          <w:szCs w:val="16"/>
        </w:rPr>
        <w:t>1. </w:t>
      </w:r>
      <w:r w:rsidRPr="00CA31C3">
        <w:rPr>
          <w:sz w:val="16"/>
          <w:szCs w:val="16"/>
        </w:rPr>
        <w:t>Поясните связь между спутниковой метеор</w:t>
      </w:r>
      <w:r>
        <w:rPr>
          <w:sz w:val="16"/>
          <w:szCs w:val="16"/>
        </w:rPr>
        <w:t>ологией и космическим землеведе</w:t>
      </w:r>
      <w:r w:rsidRPr="00CA31C3">
        <w:rPr>
          <w:sz w:val="16"/>
          <w:szCs w:val="16"/>
        </w:rPr>
        <w:t>нием.</w:t>
      </w:r>
    </w:p>
    <w:p w:rsidR="00B845E5" w:rsidRPr="00CA31C3" w:rsidRDefault="00B845E5" w:rsidP="00CA31C3">
      <w:pPr>
        <w:pStyle w:val="41"/>
        <w:shd w:val="clear" w:color="auto" w:fill="auto"/>
        <w:spacing w:before="0" w:after="0" w:line="204" w:lineRule="exact"/>
        <w:ind w:left="20" w:firstLine="688"/>
        <w:rPr>
          <w:sz w:val="16"/>
          <w:szCs w:val="16"/>
        </w:rPr>
      </w:pPr>
      <w:r>
        <w:rPr>
          <w:sz w:val="16"/>
          <w:szCs w:val="16"/>
        </w:rPr>
        <w:t>2. </w:t>
      </w:r>
      <w:r w:rsidRPr="00CA31C3">
        <w:rPr>
          <w:sz w:val="16"/>
          <w:szCs w:val="16"/>
        </w:rPr>
        <w:t>Что называют визуализированной формой представления информации МСЗ?</w:t>
      </w:r>
    </w:p>
    <w:p w:rsidR="00B845E5" w:rsidRPr="00CA31C3" w:rsidRDefault="00B845E5" w:rsidP="00CA31C3">
      <w:pPr>
        <w:pStyle w:val="41"/>
        <w:shd w:val="clear" w:color="auto" w:fill="auto"/>
        <w:spacing w:before="0" w:after="0" w:line="204" w:lineRule="exact"/>
        <w:ind w:left="20" w:firstLine="688"/>
        <w:rPr>
          <w:sz w:val="16"/>
          <w:szCs w:val="16"/>
        </w:rPr>
      </w:pPr>
      <w:r>
        <w:rPr>
          <w:sz w:val="16"/>
          <w:szCs w:val="16"/>
        </w:rPr>
        <w:t>3. </w:t>
      </w:r>
      <w:r w:rsidRPr="00CA31C3">
        <w:rPr>
          <w:sz w:val="16"/>
          <w:szCs w:val="16"/>
        </w:rPr>
        <w:t>Что понимают под признаками дешифрирования космических снимков?</w:t>
      </w:r>
    </w:p>
    <w:p w:rsidR="00B845E5" w:rsidRPr="00CA31C3" w:rsidRDefault="00B845E5" w:rsidP="00CA31C3">
      <w:pPr>
        <w:pStyle w:val="41"/>
        <w:shd w:val="clear" w:color="auto" w:fill="auto"/>
        <w:spacing w:before="0" w:after="0" w:line="204" w:lineRule="exact"/>
        <w:ind w:left="20" w:firstLine="688"/>
        <w:rPr>
          <w:sz w:val="16"/>
          <w:szCs w:val="16"/>
        </w:rPr>
      </w:pPr>
      <w:r>
        <w:rPr>
          <w:sz w:val="16"/>
          <w:szCs w:val="16"/>
        </w:rPr>
        <w:t>4. </w:t>
      </w:r>
      <w:r w:rsidRPr="00CA31C3">
        <w:rPr>
          <w:sz w:val="16"/>
          <w:szCs w:val="16"/>
        </w:rPr>
        <w:t>В чем состоит цель дешифрирования космических изображений?</w:t>
      </w:r>
    </w:p>
    <w:p w:rsidR="00B845E5" w:rsidRPr="00CA31C3" w:rsidRDefault="00B845E5" w:rsidP="00CA31C3">
      <w:pPr>
        <w:pStyle w:val="41"/>
        <w:shd w:val="clear" w:color="auto" w:fill="auto"/>
        <w:spacing w:before="0" w:after="0" w:line="204" w:lineRule="exact"/>
        <w:ind w:left="720" w:right="20" w:firstLine="0"/>
        <w:jc w:val="left"/>
        <w:rPr>
          <w:sz w:val="16"/>
          <w:szCs w:val="16"/>
        </w:rPr>
      </w:pPr>
      <w:r>
        <w:rPr>
          <w:sz w:val="16"/>
          <w:szCs w:val="16"/>
        </w:rPr>
        <w:t>5. </w:t>
      </w:r>
      <w:r w:rsidRPr="00CA31C3">
        <w:rPr>
          <w:sz w:val="16"/>
          <w:szCs w:val="16"/>
        </w:rPr>
        <w:t>Почему визуальное дешифрирование во многих случаях по достове</w:t>
      </w:r>
      <w:r>
        <w:rPr>
          <w:sz w:val="16"/>
          <w:szCs w:val="16"/>
        </w:rPr>
        <w:t xml:space="preserve">рности </w:t>
      </w:r>
      <w:r w:rsidRPr="00CA31C3">
        <w:rPr>
          <w:sz w:val="16"/>
          <w:szCs w:val="16"/>
        </w:rPr>
        <w:t>результатов превосходит машинное (компьютерное) дешифрирование?</w:t>
      </w:r>
    </w:p>
    <w:p w:rsidR="00B845E5" w:rsidRPr="00E743AD" w:rsidRDefault="00B845E5" w:rsidP="00E743A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shape id="Поле 6" o:spid="_x0000_s1032" type="#_x0000_t202" style="position:absolute;left:0;text-align:left;margin-left:425.25pt;margin-top:631.65pt;width:21.45pt;height:14.65pt;z-index:-25167104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color w:val="C0504D"/>
                      <w:lang w:val="en-US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bookmarkStart w:id="7" w:name="_Toc347496211"/>
      <w:r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ешифрирование космических снимков</w:t>
      </w:r>
      <w:bookmarkEnd w:id="0"/>
      <w:bookmarkEnd w:id="7"/>
    </w:p>
    <w:p w:rsidR="00B845E5" w:rsidRDefault="00B845E5" w:rsidP="00E743AD">
      <w:pPr>
        <w:pStyle w:val="24"/>
        <w:shd w:val="clear" w:color="auto" w:fill="auto"/>
        <w:spacing w:before="0"/>
        <w:ind w:left="20" w:right="-19" w:firstLine="440"/>
      </w:pPr>
      <w:r>
        <w:t>Интерпретация (дешифрирование) космических изображений представляет собой многоэтапный логический анализ видеоинформации, в которой используются геометрические и оптические характеристики (прямые признаки), а также взаимосвязи и взаимообусловленности естественных (природных) и антропогенных объектов (косвенные признаки) в системе Земля-атмосфера.</w:t>
      </w:r>
    </w:p>
    <w:p w:rsidR="00B845E5" w:rsidRDefault="00B845E5" w:rsidP="00E743AD">
      <w:pPr>
        <w:pStyle w:val="24"/>
        <w:shd w:val="clear" w:color="auto" w:fill="auto"/>
        <w:spacing w:before="0"/>
        <w:ind w:left="20" w:right="-19" w:firstLine="440"/>
      </w:pPr>
      <w:r>
        <w:t>Распознавание и определение этих характеристик часто сливается в единый процесс последовательного чередования изучения ситуации на изображении в целом с исследованием отдельных ее фрагментов и элементов.</w:t>
      </w:r>
    </w:p>
    <w:p w:rsidR="00B845E5" w:rsidRDefault="00B845E5" w:rsidP="00E743AD">
      <w:pPr>
        <w:pStyle w:val="24"/>
        <w:shd w:val="clear" w:color="auto" w:fill="auto"/>
        <w:spacing w:before="0"/>
        <w:ind w:left="20" w:right="-19" w:firstLine="440"/>
        <w:rPr>
          <w:rFonts w:cs="Courier New"/>
        </w:rPr>
      </w:pPr>
    </w:p>
    <w:p w:rsidR="00B845E5" w:rsidRDefault="00B845E5" w:rsidP="00E743A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8" w:name="_Toc347496212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Основы метеорологического визуального дешифрирования космических изображений</w:t>
      </w:r>
      <w:bookmarkEnd w:id="8"/>
    </w:p>
    <w:p w:rsidR="00B845E5" w:rsidRPr="00E743AD" w:rsidRDefault="00B845E5" w:rsidP="00E743AD"/>
    <w:p w:rsidR="00B845E5" w:rsidRDefault="00B845E5" w:rsidP="00E743AD">
      <w:pPr>
        <w:pStyle w:val="24"/>
        <w:shd w:val="clear" w:color="auto" w:fill="auto"/>
        <w:spacing w:before="0"/>
        <w:ind w:left="20" w:right="-19" w:firstLine="440"/>
      </w:pPr>
      <w:r>
        <w:t>Понятие дешифрирования. Признаки для дешифрирования естественных объектов. Текстура, мезоструктура и макроструктура космического изображения, получаемого с помощью аппаратуры МСЗ. Генерализация информации на космических снимках. Обобщение и отображение результатов дешифрирования космических изображений. Картирование результатов метеорологического дешифрирования. Карты нефанализа. Карты прогноза эволюции и перемещения облачных образований. Синтезирование псевдоцветных изображений естественных объектов по данным дешифрирования снимков.</w:t>
      </w:r>
    </w:p>
    <w:p w:rsidR="00B845E5" w:rsidRPr="00BB7657" w:rsidRDefault="00B845E5" w:rsidP="00E743AD">
      <w:pPr>
        <w:pStyle w:val="24"/>
        <w:shd w:val="clear" w:color="auto" w:fill="auto"/>
        <w:spacing w:before="0"/>
        <w:ind w:left="20" w:right="-19" w:firstLine="440"/>
        <w:rPr>
          <w:i/>
          <w:iCs/>
        </w:rPr>
      </w:pPr>
      <w:r w:rsidRPr="00BB7657">
        <w:rPr>
          <w:i/>
          <w:iCs/>
        </w:rPr>
        <w:t xml:space="preserve">Необходимо уяснить, что дешифрирование выполняется путем определения некоторого набора признаков распознаваемого </w:t>
      </w:r>
      <w:r w:rsidRPr="00BB7657">
        <w:rPr>
          <w:rStyle w:val="21pt"/>
          <w:i w:val="0"/>
          <w:iCs w:val="0"/>
        </w:rPr>
        <w:t>объекта</w:t>
      </w:r>
      <w:r w:rsidRPr="00BB7657">
        <w:rPr>
          <w:i/>
          <w:iCs/>
        </w:rPr>
        <w:t xml:space="preserve"> и оценки его близости к одному из обобщенных описаний (образцов, эталонов), находящихся в памяти человека или вычислительной машины. К прямым дешифровочным признакам относятся форма и размеры объектов, общий интегральный тон черно-белого или насыщенного цветного снимка, текстура изображения. Чаще всего форма является достаточным признаком, а текстура относится к наиболее информативным признакам. Тон изображения зависит от выбора элементов съемочной системы и условной съемки.</w:t>
      </w:r>
    </w:p>
    <w:p w:rsidR="00B845E5" w:rsidRDefault="00B845E5" w:rsidP="0073475B">
      <w:pPr>
        <w:pStyle w:val="32"/>
        <w:shd w:val="clear" w:color="auto" w:fill="auto"/>
        <w:spacing w:before="0" w:after="82" w:line="170" w:lineRule="exact"/>
        <w:ind w:left="20" w:right="340"/>
      </w:pPr>
      <w:r>
        <w:t>Литература</w:t>
      </w:r>
    </w:p>
    <w:p w:rsidR="00B845E5" w:rsidRDefault="00B845E5" w:rsidP="0073475B">
      <w:pPr>
        <w:pStyle w:val="41"/>
        <w:shd w:val="clear" w:color="auto" w:fill="auto"/>
        <w:spacing w:before="0" w:after="0" w:line="170" w:lineRule="exact"/>
        <w:ind w:left="20" w:right="340" w:firstLine="440"/>
      </w:pPr>
      <w:r>
        <w:t>[1] – гл.10, п.п. 10.1; 10.2; 10.7; 12.8; [2] - гл.10. п.п. 10.1; 10.2;10.5; [3] (ч.2) – гл.1</w:t>
      </w:r>
    </w:p>
    <w:p w:rsidR="00B845E5" w:rsidRPr="0073475B" w:rsidRDefault="00B845E5" w:rsidP="00BF2477">
      <w:pPr>
        <w:ind w:left="720" w:hanging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noProof/>
        </w:rPr>
        <w:pict>
          <v:shape id="Поле 9" o:spid="_x0000_s1033" type="#_x0000_t202" style="position:absolute;left:0;text-align:left;margin-left:425.25pt;margin-top:631.65pt;width:21.45pt;height:14.65pt;z-index:-251670016;visibility:visible;mso-wrap-distance-left:5pt;mso-wrap-distance-right:5pt;mso-position-horizontal-relative:page;mso-position-vertical-relative:page" strokecolor="#4f81bd" strokeweight="2pt">
            <v:textbox style="mso-next-textbox:#Поле 9"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 w:rsidRPr="0073475B">
        <w:rPr>
          <w:rFonts w:ascii="Times New Roman" w:hAnsi="Times New Roman" w:cs="Times New Roman"/>
          <w:sz w:val="20"/>
          <w:szCs w:val="20"/>
        </w:rPr>
        <w:t>Вопросы для самопроверки: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40" w:lineRule="auto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1. Что понимают под метеорологическим визуальным дешифрированием?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firstLine="0"/>
        <w:rPr>
          <w:sz w:val="16"/>
          <w:szCs w:val="16"/>
        </w:rPr>
      </w:pPr>
      <w:r w:rsidRPr="00BB7657">
        <w:rPr>
          <w:sz w:val="16"/>
          <w:szCs w:val="16"/>
        </w:rPr>
        <w:t>2. Назовите основные признаки дешифрирования космических снимков.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firstLine="708"/>
        <w:rPr>
          <w:sz w:val="16"/>
          <w:szCs w:val="16"/>
        </w:rPr>
      </w:pPr>
      <w:r w:rsidRPr="00BB7657">
        <w:rPr>
          <w:sz w:val="16"/>
          <w:szCs w:val="16"/>
        </w:rPr>
        <w:t>3. Что понимают под текстурой космического изображения?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firstLine="708"/>
        <w:rPr>
          <w:sz w:val="16"/>
          <w:szCs w:val="16"/>
        </w:rPr>
      </w:pPr>
      <w:r w:rsidRPr="00BB7657">
        <w:rPr>
          <w:sz w:val="16"/>
          <w:szCs w:val="16"/>
        </w:rPr>
        <w:t>4. Дайте определение мезоструктуры космического снимка.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firstLine="708"/>
        <w:rPr>
          <w:sz w:val="16"/>
          <w:szCs w:val="16"/>
        </w:rPr>
      </w:pPr>
      <w:r w:rsidRPr="00BB7657">
        <w:rPr>
          <w:sz w:val="16"/>
          <w:szCs w:val="16"/>
        </w:rPr>
        <w:t>5. Что называют макроструктурой космического изображения?</w:t>
      </w:r>
    </w:p>
    <w:p w:rsidR="00B845E5" w:rsidRPr="00BB7657" w:rsidRDefault="00B845E5" w:rsidP="00E743AD">
      <w:pPr>
        <w:pStyle w:val="41"/>
        <w:shd w:val="clear" w:color="auto" w:fill="auto"/>
        <w:spacing w:before="0" w:after="0" w:line="240" w:lineRule="auto"/>
        <w:ind w:firstLine="708"/>
        <w:rPr>
          <w:sz w:val="16"/>
          <w:szCs w:val="16"/>
        </w:rPr>
      </w:pPr>
      <w:r w:rsidRPr="00BB7657">
        <w:rPr>
          <w:sz w:val="16"/>
          <w:szCs w:val="16"/>
        </w:rPr>
        <w:t>6. Расскажите о генерализации информации на комическом снимке.</w:t>
      </w:r>
    </w:p>
    <w:p w:rsidR="00B845E5" w:rsidRPr="00BB7657" w:rsidRDefault="00B845E5" w:rsidP="00E743AD">
      <w:pPr>
        <w:pStyle w:val="41"/>
        <w:shd w:val="clear" w:color="auto" w:fill="auto"/>
        <w:spacing w:before="0" w:after="0" w:line="240" w:lineRule="auto"/>
        <w:ind w:firstLine="708"/>
        <w:rPr>
          <w:sz w:val="16"/>
          <w:szCs w:val="16"/>
        </w:rPr>
      </w:pPr>
      <w:r w:rsidRPr="00BB7657">
        <w:rPr>
          <w:sz w:val="16"/>
          <w:szCs w:val="16"/>
        </w:rPr>
        <w:t>7. Для чего строятся карты нефанализа?</w:t>
      </w:r>
    </w:p>
    <w:p w:rsidR="00B845E5" w:rsidRPr="00BB7657" w:rsidRDefault="00B845E5" w:rsidP="00E743AD">
      <w:pPr>
        <w:pStyle w:val="41"/>
        <w:shd w:val="clear" w:color="auto" w:fill="auto"/>
        <w:spacing w:before="0" w:after="0" w:line="240" w:lineRule="auto"/>
        <w:ind w:left="720" w:firstLine="0"/>
        <w:rPr>
          <w:sz w:val="16"/>
          <w:szCs w:val="16"/>
        </w:rPr>
      </w:pPr>
      <w:r w:rsidRPr="00BB7657">
        <w:rPr>
          <w:sz w:val="16"/>
          <w:szCs w:val="16"/>
        </w:rPr>
        <w:t>8. Что представляют собой карты прогноза эволюции и перемещения облачных образований?</w:t>
      </w:r>
    </w:p>
    <w:p w:rsidR="00B845E5" w:rsidRPr="00BB7657" w:rsidRDefault="00B845E5" w:rsidP="00E743AD">
      <w:pPr>
        <w:pStyle w:val="41"/>
        <w:shd w:val="clear" w:color="auto" w:fill="auto"/>
        <w:spacing w:before="0" w:after="0" w:line="240" w:lineRule="auto"/>
        <w:ind w:left="720" w:firstLine="0"/>
        <w:rPr>
          <w:sz w:val="16"/>
          <w:szCs w:val="16"/>
        </w:rPr>
      </w:pPr>
      <w:r w:rsidRPr="00BB7657">
        <w:rPr>
          <w:sz w:val="16"/>
          <w:szCs w:val="16"/>
        </w:rPr>
        <w:t>9. Чем отличаются карты нефанализа от карт прогноза эволюции и перемещения облачных образований?</w:t>
      </w:r>
    </w:p>
    <w:p w:rsidR="00B845E5" w:rsidRDefault="00B845E5" w:rsidP="00E743AD">
      <w:pPr>
        <w:pStyle w:val="41"/>
        <w:shd w:val="clear" w:color="auto" w:fill="auto"/>
        <w:spacing w:before="0" w:after="0" w:line="240" w:lineRule="auto"/>
        <w:ind w:left="720" w:firstLine="0"/>
        <w:rPr>
          <w:rFonts w:cs="Courier New"/>
          <w:sz w:val="16"/>
          <w:szCs w:val="16"/>
        </w:rPr>
      </w:pPr>
      <w:r w:rsidRPr="00BB7657">
        <w:rPr>
          <w:sz w:val="16"/>
          <w:szCs w:val="16"/>
        </w:rPr>
        <w:t>10. Охарактеризуйте процесс синтезирования цветных изображений.</w:t>
      </w:r>
    </w:p>
    <w:p w:rsidR="00B845E5" w:rsidRPr="00BB7657" w:rsidRDefault="00B845E5" w:rsidP="00E743AD">
      <w:pPr>
        <w:pStyle w:val="41"/>
        <w:shd w:val="clear" w:color="auto" w:fill="auto"/>
        <w:spacing w:before="0" w:after="0" w:line="240" w:lineRule="auto"/>
        <w:ind w:left="720" w:firstLine="0"/>
        <w:rPr>
          <w:rFonts w:cs="Courier New"/>
          <w:sz w:val="16"/>
          <w:szCs w:val="16"/>
        </w:rPr>
      </w:pPr>
    </w:p>
    <w:p w:rsidR="00B845E5" w:rsidRPr="00E743AD" w:rsidRDefault="00B845E5" w:rsidP="00E743AD">
      <w:pPr>
        <w:pStyle w:val="Heading3"/>
        <w:spacing w:before="0" w:after="0"/>
        <w:ind w:left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9" w:name="_Toc347496213"/>
      <w:r w:rsidRPr="00E743AD">
        <w:rPr>
          <w:rFonts w:ascii="Times New Roman" w:hAnsi="Times New Roman" w:cs="Times New Roman"/>
          <w:b w:val="0"/>
          <w:bCs w:val="0"/>
          <w:sz w:val="20"/>
          <w:szCs w:val="20"/>
        </w:rPr>
        <w:t>Дешифрирование подстилающей поверхности Земли</w:t>
      </w:r>
      <w:bookmarkEnd w:id="9"/>
    </w:p>
    <w:p w:rsidR="00B845E5" w:rsidRDefault="00B845E5" w:rsidP="00E743AD">
      <w:pPr>
        <w:pStyle w:val="24"/>
        <w:shd w:val="clear" w:color="auto" w:fill="auto"/>
        <w:spacing w:before="0" w:line="240" w:lineRule="auto"/>
        <w:ind w:left="720" w:right="-739" w:firstLine="0"/>
      </w:pPr>
      <w:r>
        <w:t>Распознавание на космических изображениях естественных объектов земной поверхности. Опознание элементов региональной физической географии. Характеристика ландшафтов. Дешифрирование объектов гидрографической сети и состояния акваторий. Оценка состояния снежного и ледового покровов. Дешифрирование морской (океанской) поверхности и береговой линии. Критерии изменения состояния объектов подстилающей поверхности по космическим изображениям, полученным в различных участках спектра электромагнитного излучения.</w:t>
      </w:r>
    </w:p>
    <w:p w:rsidR="00B845E5" w:rsidRDefault="00B845E5" w:rsidP="00E743AD">
      <w:pPr>
        <w:pStyle w:val="24"/>
        <w:shd w:val="clear" w:color="auto" w:fill="auto"/>
        <w:spacing w:before="0" w:line="240" w:lineRule="auto"/>
        <w:ind w:left="720" w:right="-739" w:firstLine="696"/>
        <w:rPr>
          <w:rFonts w:cs="Courier New"/>
          <w:i/>
          <w:iCs/>
        </w:rPr>
      </w:pPr>
      <w:r w:rsidRPr="0073475B">
        <w:rPr>
          <w:i/>
          <w:iCs/>
        </w:rPr>
        <w:t>Рекомендуется особое внимание обратить на признаки (сочетание текстуры и тона изображения), характеризующие состояния различных объектов подстилающей земной поверх</w:t>
      </w:r>
      <w:r w:rsidRPr="0073475B">
        <w:rPr>
          <w:i/>
          <w:iCs/>
        </w:rPr>
        <w:softHyphen/>
        <w:t>ности</w:t>
      </w:r>
      <w:r w:rsidRPr="0073475B">
        <w:rPr>
          <w:rStyle w:val="23"/>
          <w:i w:val="0"/>
          <w:iCs w:val="0"/>
        </w:rPr>
        <w:t xml:space="preserve">, </w:t>
      </w:r>
      <w:r w:rsidRPr="0073475B">
        <w:rPr>
          <w:i/>
          <w:iCs/>
        </w:rPr>
        <w:t>поскольку она оказывает существенное влияние на трансформацию прилегающей воздушной массы и формирует локальные условия погоды.</w:t>
      </w:r>
    </w:p>
    <w:p w:rsidR="00B845E5" w:rsidRPr="00BB7657" w:rsidRDefault="00B845E5" w:rsidP="00BB7657">
      <w:pPr>
        <w:pStyle w:val="24"/>
        <w:shd w:val="clear" w:color="auto" w:fill="auto"/>
        <w:spacing w:before="0" w:line="240" w:lineRule="auto"/>
        <w:ind w:left="720" w:right="-739" w:firstLine="696"/>
        <w:rPr>
          <w:rFonts w:cs="Courier New"/>
        </w:rPr>
      </w:pPr>
    </w:p>
    <w:p w:rsidR="00B845E5" w:rsidRDefault="00B845E5" w:rsidP="00BF2477">
      <w:pPr>
        <w:pStyle w:val="32"/>
        <w:shd w:val="clear" w:color="auto" w:fill="auto"/>
        <w:spacing w:before="0" w:after="80" w:line="240" w:lineRule="auto"/>
      </w:pPr>
      <w:r>
        <w:t>Литература:</w:t>
      </w:r>
    </w:p>
    <w:p w:rsidR="00B845E5" w:rsidRDefault="00B845E5" w:rsidP="00BF2477">
      <w:pPr>
        <w:pStyle w:val="41"/>
        <w:shd w:val="clear" w:color="auto" w:fill="auto"/>
        <w:spacing w:before="0" w:after="75" w:line="240" w:lineRule="auto"/>
        <w:ind w:left="720" w:firstLine="0"/>
        <w:rPr>
          <w:rFonts w:cs="Courier New"/>
        </w:rPr>
      </w:pPr>
      <w:r>
        <w:t>[1] - гл. X, п.п. 10.5, 10.6; [2] - гл. X п.п.10.4;[3] (часть 2)- гл.</w:t>
      </w:r>
      <w:r w:rsidRPr="00672857">
        <w:rPr>
          <w:lang w:eastAsia="en-US"/>
        </w:rPr>
        <w:t xml:space="preserve"> </w:t>
      </w:r>
      <w:r>
        <w:rPr>
          <w:lang w:val="en-US" w:eastAsia="en-US"/>
        </w:rPr>
        <w:t>II</w:t>
      </w:r>
      <w:r w:rsidRPr="00143BC0">
        <w:rPr>
          <w:lang w:eastAsia="en-US"/>
        </w:rPr>
        <w:t>.</w:t>
      </w:r>
    </w:p>
    <w:p w:rsidR="00B845E5" w:rsidRDefault="00B845E5" w:rsidP="00BF2477">
      <w:pPr>
        <w:pStyle w:val="32"/>
        <w:shd w:val="clear" w:color="auto" w:fill="auto"/>
        <w:spacing w:before="0" w:after="61" w:line="240" w:lineRule="auto"/>
      </w:pPr>
      <w:r>
        <w:t>Вопросы для самопроверки: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righ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1. Какие естественные объекты земной поверхности возможно распознать на космических снимках Земли?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2. Каким образом распознаются объекты региональной географии?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3. Как характеризуют ландшафт по космическому снимку?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4. Каким образом распознаются объекты гидрографической сети?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5. В чем состоит оценка состояния снежного покрова?</w:t>
      </w:r>
    </w:p>
    <w:p w:rsidR="00B845E5" w:rsidRPr="00BB7657" w:rsidRDefault="00B845E5" w:rsidP="00BF2477">
      <w:pPr>
        <w:pStyle w:val="41"/>
        <w:shd w:val="clear" w:color="auto" w:fill="auto"/>
        <w:spacing w:before="0" w:after="0" w:line="240" w:lineRule="auto"/>
        <w:ind w:left="720" w:righ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6. Какие типы структур изображения различают на космических изображениях земной поверхности, покрытой снегом?</w:t>
      </w:r>
    </w:p>
    <w:p w:rsidR="00B845E5" w:rsidRDefault="00B845E5">
      <w:pPr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pict>
          <v:shape id="Поле 10" o:spid="_x0000_s1034" type="#_x0000_t202" style="position:absolute;margin-left:425.25pt;margin-top:631.65pt;width:21.55pt;height:14.75pt;z-index:-251668992;visibility:visible;mso-wrap-distance-left:5pt;mso-wrap-distance-right:5pt;mso-position-horizontal-relative:page;mso-position-vertical-relative:page" strokecolor="#4f81bd" strokeweight="2pt">
            <v:textbox style="mso-next-textbox:#Поле 10"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BB7657">
      <w:pPr>
        <w:pStyle w:val="41"/>
        <w:shd w:val="clear" w:color="auto" w:fill="auto"/>
        <w:spacing w:before="0" w:after="0" w:line="199" w:lineRule="exact"/>
        <w:ind w:firstLine="0"/>
        <w:jc w:val="left"/>
      </w:pPr>
      <w:r>
        <w:t>7. Опишите особенности морских ледовых образований.</w:t>
      </w:r>
    </w:p>
    <w:p w:rsidR="00B845E5" w:rsidRDefault="00B845E5" w:rsidP="00BB7657">
      <w:pPr>
        <w:pStyle w:val="41"/>
        <w:shd w:val="clear" w:color="auto" w:fill="auto"/>
        <w:spacing w:before="0" w:after="0" w:line="199" w:lineRule="exact"/>
        <w:ind w:left="20" w:right="20" w:firstLine="0"/>
        <w:jc w:val="left"/>
      </w:pPr>
      <w:r>
        <w:t>8. Можно ли дешифрировать ледовую обстановку на озерах и крупных водохра</w:t>
      </w:r>
      <w:r>
        <w:softHyphen/>
        <w:t>нилищах?</w:t>
      </w:r>
    </w:p>
    <w:p w:rsidR="00B845E5" w:rsidRDefault="00B845E5" w:rsidP="00E743AD">
      <w:pPr>
        <w:pStyle w:val="41"/>
        <w:shd w:val="clear" w:color="auto" w:fill="auto"/>
        <w:spacing w:before="0" w:after="0" w:line="199" w:lineRule="exact"/>
        <w:ind w:left="20" w:right="20" w:firstLine="0"/>
        <w:jc w:val="left"/>
      </w:pPr>
      <w:r>
        <w:t>9. Расскажите о специфике дешифрирования морской поверхности и береговой линии.</w:t>
      </w:r>
    </w:p>
    <w:p w:rsidR="00B845E5" w:rsidRDefault="00B845E5" w:rsidP="00E743AD">
      <w:pPr>
        <w:pStyle w:val="41"/>
        <w:shd w:val="clear" w:color="auto" w:fill="auto"/>
        <w:spacing w:before="0" w:after="0" w:line="199" w:lineRule="exact"/>
        <w:ind w:left="20" w:right="20" w:firstLine="0"/>
        <w:jc w:val="left"/>
      </w:pPr>
      <w:r>
        <w:t>10. Охарактеризуйте особенности изображений объектов земной поверхности в различных участках спектра электромагнитного излучения.</w:t>
      </w:r>
    </w:p>
    <w:p w:rsidR="00B845E5" w:rsidRDefault="00B845E5" w:rsidP="00E743AD">
      <w:pPr>
        <w:pStyle w:val="41"/>
        <w:shd w:val="clear" w:color="auto" w:fill="auto"/>
        <w:spacing w:before="0" w:after="0" w:line="199" w:lineRule="exact"/>
        <w:ind w:left="20" w:right="20" w:firstLine="0"/>
        <w:jc w:val="left"/>
        <w:rPr>
          <w:rFonts w:cs="Courier New"/>
        </w:rPr>
      </w:pPr>
    </w:p>
    <w:p w:rsidR="00B845E5" w:rsidRPr="009504FD" w:rsidRDefault="00B845E5" w:rsidP="00E743A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0" w:name="_Toc347496214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Дешифрирование снимков облачности</w:t>
      </w:r>
      <w:bookmarkEnd w:id="10"/>
    </w:p>
    <w:p w:rsidR="00B845E5" w:rsidRDefault="00B845E5" w:rsidP="00E743AD">
      <w:pPr>
        <w:pStyle w:val="24"/>
        <w:shd w:val="clear" w:color="auto" w:fill="auto"/>
        <w:spacing w:before="0" w:line="245" w:lineRule="exact"/>
        <w:ind w:left="20" w:right="20" w:firstLine="420"/>
      </w:pPr>
      <w:r w:rsidRPr="00BB7657">
        <w:rPr>
          <w:rStyle w:val="12"/>
        </w:rPr>
        <w:t>Границы и количество облаков. Форма облачности</w:t>
      </w:r>
      <w:r w:rsidRPr="00BB7657">
        <w:rPr>
          <w:rStyle w:val="12"/>
          <w:u w:val="none"/>
        </w:rPr>
        <w:t>.</w:t>
      </w:r>
      <w:r>
        <w:t xml:space="preserve"> Распознавание облачности на фоне подстилающей поверхности различного вида. Особенности совместного дешифрирования космических изображений облачности, получаемых одновременно в видимом, инфракрасном и микроволновом участках спектра электромагнитного излучения. Гид</w:t>
      </w:r>
      <w:r>
        <w:softHyphen/>
        <w:t>рометеоры и литометеоры на космических снимках.</w:t>
      </w:r>
    </w:p>
    <w:p w:rsidR="00B845E5" w:rsidRDefault="00B845E5" w:rsidP="00BB7657">
      <w:pPr>
        <w:pStyle w:val="22"/>
        <w:shd w:val="clear" w:color="auto" w:fill="auto"/>
        <w:spacing w:line="245" w:lineRule="exact"/>
        <w:ind w:right="20" w:firstLine="440"/>
      </w:pPr>
      <w:r>
        <w:t>Необходимо уяснить, что при дешифрировании космических снимков не всегда удается точно определить формы генетической классификации облаков из-за сходства между собой изображений многих из них. Поэтому пользуются условной морфологической классификацией (типизацией), рекомендованной Всемирной метеорологической организацией (ВМО), основой которой являются облачные ассоциации - всевозможные сочетания разновидностей облаков всех ярусов, создающие на снимках сходный зрительный эффект.</w:t>
      </w:r>
    </w:p>
    <w:p w:rsidR="00B845E5" w:rsidRDefault="00B845E5" w:rsidP="00672857">
      <w:pPr>
        <w:pStyle w:val="32"/>
        <w:shd w:val="clear" w:color="auto" w:fill="auto"/>
        <w:spacing w:before="0" w:after="17" w:line="170" w:lineRule="exact"/>
      </w:pPr>
      <w:r>
        <w:t>Литература</w:t>
      </w:r>
    </w:p>
    <w:p w:rsidR="00B845E5" w:rsidRPr="00BB7657" w:rsidRDefault="00B845E5" w:rsidP="00672857">
      <w:pPr>
        <w:pStyle w:val="41"/>
        <w:shd w:val="clear" w:color="auto" w:fill="auto"/>
        <w:spacing w:before="0" w:after="107" w:line="170" w:lineRule="exact"/>
        <w:ind w:left="20" w:firstLine="420"/>
        <w:rPr>
          <w:sz w:val="16"/>
          <w:szCs w:val="16"/>
        </w:rPr>
      </w:pPr>
      <w:r w:rsidRPr="00BB7657">
        <w:rPr>
          <w:sz w:val="16"/>
          <w:szCs w:val="16"/>
        </w:rPr>
        <w:t>[1] - гл. 10, п.п. 10.3, 10.4; [2] - гл. 10, п. 10.3; [3] (часть 2)- гл. 3</w:t>
      </w:r>
    </w:p>
    <w:p w:rsidR="00B845E5" w:rsidRDefault="00B845E5" w:rsidP="00672857">
      <w:pPr>
        <w:pStyle w:val="32"/>
        <w:shd w:val="clear" w:color="auto" w:fill="auto"/>
        <w:spacing w:before="0" w:after="0" w:line="199" w:lineRule="exact"/>
      </w:pPr>
      <w:r>
        <w:t>Вопросы для самопроверки: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199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1. Каким образом определяют границы облачности на космическом снимке?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199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2. Как характеризуют количество облачности по космическому изображению?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199" w:lineRule="exact"/>
        <w:ind w:left="20" w:righ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3. Назовите основные типы облачности, которые различают на космических снимках при визуальном дешифрировании.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199" w:lineRule="exact"/>
        <w:ind w:firstLine="0"/>
        <w:rPr>
          <w:sz w:val="16"/>
          <w:szCs w:val="16"/>
        </w:rPr>
      </w:pPr>
      <w:r w:rsidRPr="00BB7657">
        <w:rPr>
          <w:sz w:val="16"/>
          <w:szCs w:val="16"/>
        </w:rPr>
        <w:t>4. Как отображают на карте нефанализа результаты дешифрирования облачности?</w:t>
      </w:r>
    </w:p>
    <w:p w:rsidR="00B845E5" w:rsidRPr="00BB7657" w:rsidRDefault="00B845E5" w:rsidP="00BB7657">
      <w:pPr>
        <w:pStyle w:val="41"/>
        <w:shd w:val="clear" w:color="auto" w:fill="auto"/>
        <w:spacing w:before="0" w:after="144" w:line="199" w:lineRule="exact"/>
        <w:ind w:left="20" w:righ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5. По каким признакам определяют гидрометеоры и литометеоры на космических снимках, полученных в видимом диапазоне спектра излучения?</w:t>
      </w:r>
    </w:p>
    <w:p w:rsidR="00B845E5" w:rsidRDefault="00B845E5" w:rsidP="00672857">
      <w:pPr>
        <w:pStyle w:val="24"/>
        <w:shd w:val="clear" w:color="auto" w:fill="auto"/>
        <w:spacing w:before="0" w:line="245" w:lineRule="exact"/>
        <w:ind w:left="20" w:right="20" w:firstLine="420"/>
      </w:pPr>
      <w:r>
        <w:rPr>
          <w:rStyle w:val="12"/>
        </w:rPr>
        <w:t>Особенности формирования мезоструктуры облачности</w:t>
      </w:r>
      <w:r>
        <w:t>. Виды мезоструктурных облачных образований. Анализ условий формирова</w:t>
      </w:r>
      <w:r>
        <w:softHyphen/>
        <w:t>ния конвективных мезоструктурных облачных систем, орографиче</w:t>
      </w:r>
      <w:r>
        <w:softHyphen/>
        <w:t>ских мезоструктурных облачных образований и феновых явлений. Связь мезоструктуры облачности с местной циркуляцией атмосферы.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11" o:spid="_x0000_s1035" type="#_x0000_t202" style="position:absolute;margin-left:425.25pt;margin-top:631.65pt;width:21.45pt;height:14.65pt;z-index:-251667968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BB7657">
      <w:pPr>
        <w:pStyle w:val="22"/>
        <w:shd w:val="clear" w:color="auto" w:fill="auto"/>
        <w:spacing w:line="245" w:lineRule="exact"/>
        <w:ind w:left="420" w:right="-739" w:firstLine="420"/>
      </w:pPr>
      <w:r>
        <w:t>Следует понять, что формирование каждого из видов мезоструктурных облачных образований связано с определенными локальными термодинамическими условиями. По характерным особенностям пространственного распределения мезоструктуры облачности на космическом изображении можно оценить направление ветра в нижней тропосфере и положе</w:t>
      </w:r>
      <w:r>
        <w:softHyphen/>
        <w:t>ние очагов максимальной скорости ветра в свободной атмо</w:t>
      </w:r>
      <w:r>
        <w:softHyphen/>
        <w:t>сфере, установить характер термической стратификации воздушных масс, адвекцию тепла и холода, вихревые и волновые движения в атмосфере, феновые явления, обнаружить кучево-дождевые облака, идентифицировать некоторые типы местной циркуляции атмосферы и др.</w:t>
      </w:r>
    </w:p>
    <w:p w:rsidR="00B845E5" w:rsidRDefault="00B845E5" w:rsidP="00672857">
      <w:pPr>
        <w:pStyle w:val="32"/>
        <w:shd w:val="clear" w:color="auto" w:fill="auto"/>
        <w:spacing w:before="0" w:after="15" w:line="170" w:lineRule="exact"/>
      </w:pPr>
      <w:r>
        <w:t>Литература</w:t>
      </w:r>
    </w:p>
    <w:p w:rsidR="00B845E5" w:rsidRDefault="00B845E5" w:rsidP="00672857">
      <w:pPr>
        <w:pStyle w:val="41"/>
        <w:shd w:val="clear" w:color="auto" w:fill="auto"/>
        <w:spacing w:before="0" w:after="135" w:line="170" w:lineRule="exact"/>
        <w:ind w:firstLine="420"/>
      </w:pPr>
      <w:r>
        <w:t>[1] - гл. X п. 10.2.3.; [2] - гл. XII; [3] (часть 2)- гл. IV</w:t>
      </w:r>
    </w:p>
    <w:p w:rsidR="00B845E5" w:rsidRDefault="00B845E5" w:rsidP="00672857">
      <w:pPr>
        <w:pStyle w:val="32"/>
        <w:shd w:val="clear" w:color="auto" w:fill="auto"/>
        <w:spacing w:before="0" w:after="0" w:line="170" w:lineRule="exact"/>
        <w:ind w:left="20"/>
      </w:pPr>
      <w:r>
        <w:t>Вопросы для самопроверки: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1. Назовите основные виды мезоструктурных облачных образований.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2. Какие облачные мезоструктуры характеризуют адвективные процессы?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</w:pPr>
      <w:r>
        <w:t>3. По каким облачным образованиям можно судить о стратификации атмосферы?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4. Опишите условия образования волнистых облаков.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5. Охарактеризуйте основные виды мезовихрей, условия их образования.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6. Каким образом проявляются феновые явления в поле облачности?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7. Что представляют собой цепочки мезовихрей?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firstLine="0"/>
        <w:jc w:val="left"/>
      </w:pPr>
      <w:r>
        <w:t>8. Укажите особенности образования облачности при бризовой циркуляции.</w:t>
      </w:r>
    </w:p>
    <w:p w:rsidR="00B845E5" w:rsidRDefault="00B845E5" w:rsidP="00BB7657">
      <w:pPr>
        <w:pStyle w:val="41"/>
        <w:shd w:val="clear" w:color="auto" w:fill="auto"/>
        <w:spacing w:before="0" w:after="0" w:line="204" w:lineRule="exact"/>
        <w:ind w:left="360" w:right="20" w:firstLine="0"/>
        <w:jc w:val="left"/>
      </w:pPr>
      <w:r>
        <w:t>9. Дайте характеристику влияния неоднородности температуры и шероховатости земной поверхности на облачные мезоструктурных системы.</w:t>
      </w:r>
    </w:p>
    <w:p w:rsidR="00B845E5" w:rsidRDefault="00B845E5" w:rsidP="00BB7657">
      <w:pPr>
        <w:pStyle w:val="41"/>
        <w:shd w:val="clear" w:color="auto" w:fill="auto"/>
        <w:spacing w:before="0" w:after="24" w:line="204" w:lineRule="exact"/>
        <w:ind w:left="360" w:firstLine="0"/>
        <w:jc w:val="left"/>
      </w:pPr>
      <w:r>
        <w:t>10. Охарактеризуйте мезоструктуру кучево-дождевой облачности.</w:t>
      </w:r>
    </w:p>
    <w:p w:rsidR="00B845E5" w:rsidRDefault="00B845E5" w:rsidP="00BB7657">
      <w:pPr>
        <w:pStyle w:val="24"/>
        <w:shd w:val="clear" w:color="auto" w:fill="auto"/>
        <w:spacing w:before="0"/>
        <w:ind w:left="360" w:right="-739" w:firstLine="348"/>
      </w:pPr>
      <w:r>
        <w:rPr>
          <w:rStyle w:val="12"/>
        </w:rPr>
        <w:t>Макромасштабная (макросиноптическая) структура космиче</w:t>
      </w:r>
      <w:r>
        <w:rPr>
          <w:rStyle w:val="12"/>
        </w:rPr>
        <w:softHyphen/>
        <w:t>ских изображений</w:t>
      </w:r>
      <w:r>
        <w:t xml:space="preserve"> облачности: облачность воздушных масс; облач</w:t>
      </w:r>
      <w:r>
        <w:softHyphen/>
        <w:t>ные полосы атмосферных фронтов; предфронтальные и зафронтальные линии шквалов; облачность струйных течений. Влияние топографии и орографии на фронтальные облачные полосы и облачность внутримассового характера. Эволюция и перемещение облачности атмосферных фронтов. Влияние горных систем на струйные течения.</w:t>
      </w:r>
    </w:p>
    <w:p w:rsidR="00B845E5" w:rsidRDefault="00B845E5" w:rsidP="00BB7657">
      <w:pPr>
        <w:pStyle w:val="22"/>
        <w:shd w:val="clear" w:color="auto" w:fill="auto"/>
        <w:spacing w:after="184"/>
        <w:ind w:left="420" w:right="-739" w:firstLine="420"/>
      </w:pPr>
      <w:r>
        <w:t>Здесь уместно вспомнить основные термодинамические характеристики воздушных масс. Для теплой воздушной массы типичными являются неадиабатическое охлаждение и динамическая конвекция трения, что приводит к образованию слоистых и слоисто-кучевых облаков, из которых выпадают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12" o:spid="_x0000_s1036" type="#_x0000_t202" style="position:absolute;margin-left:425.25pt;margin-top:631.65pt;width:21.45pt;height:14.65pt;z-index:-25166694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BB7657">
      <w:pPr>
        <w:pStyle w:val="22"/>
        <w:shd w:val="clear" w:color="auto" w:fill="auto"/>
        <w:spacing w:after="184"/>
        <w:ind w:left="-240" w:right="20"/>
      </w:pPr>
      <w:r>
        <w:t>морось или слабые осадки (снег, дождь). Для холодной воздушной массы типичны термическая неустойчивость, конвективная облачность, ливневые осадки, выпадающие из кучеводождевых облаков. В зоне соприкосновения воздушных масс, имеющих различные свойства (на атмосферных фронтах), об</w:t>
      </w:r>
      <w:r>
        <w:softHyphen/>
        <w:t>разуются облачные полосы, для характеристики которых важное значение имеют их размеры (ширина, протяженность), структурные особенности (кривизна, конфигурация), признаки определенного типа облачности, мощность (яркость, тон) облаков, очертания границ.</w:t>
      </w:r>
    </w:p>
    <w:p w:rsidR="00B845E5" w:rsidRDefault="00B845E5" w:rsidP="00672857">
      <w:pPr>
        <w:pStyle w:val="32"/>
        <w:shd w:val="clear" w:color="auto" w:fill="auto"/>
        <w:spacing w:before="0" w:after="44" w:line="170" w:lineRule="exact"/>
        <w:ind w:left="20"/>
      </w:pPr>
      <w:r>
        <w:t>Литература</w:t>
      </w:r>
    </w:p>
    <w:p w:rsidR="00B845E5" w:rsidRPr="00BB7657" w:rsidRDefault="00B845E5" w:rsidP="00672857">
      <w:pPr>
        <w:pStyle w:val="41"/>
        <w:shd w:val="clear" w:color="auto" w:fill="auto"/>
        <w:spacing w:before="0" w:after="151" w:line="209" w:lineRule="exact"/>
        <w:ind w:left="420" w:right="20" w:firstLine="0"/>
        <w:rPr>
          <w:sz w:val="16"/>
          <w:szCs w:val="16"/>
        </w:rPr>
      </w:pPr>
      <w:r w:rsidRPr="00BB7657">
        <w:rPr>
          <w:sz w:val="16"/>
          <w:szCs w:val="16"/>
        </w:rPr>
        <w:t>[1] - гл. XI, п.п. 11.1-11.3; гл. XII, п.п. 12.1-12.3; [2] - гл. XIII, п.п. 13.1, 13.4.2; [3] (часть 2)- гл. V</w:t>
      </w:r>
    </w:p>
    <w:p w:rsidR="00B845E5" w:rsidRDefault="00B845E5" w:rsidP="00672857">
      <w:pPr>
        <w:pStyle w:val="32"/>
        <w:shd w:val="clear" w:color="auto" w:fill="auto"/>
        <w:spacing w:before="0" w:after="48" w:line="170" w:lineRule="exact"/>
        <w:ind w:left="20"/>
      </w:pPr>
      <w:r>
        <w:t>Вопросы для самопроверки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1. Укажите особенности облачности теплой и холодной воздушной массы.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2. Опишите признаки облачной полосы холодного фронта.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3. Дайте характеристику облачной полосы теплого фронта.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4. Охарактеризуйте структурные особенности облачности фронта окклюзии.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5. Расскажите об особенностях облачности вторичных холодных фронтов.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6. Что представляют собой предфронтальные и зафронтальные линии шквалов?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7. Как влияет орография на облачные полосы атмосферных фронтов?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8. Назовите признаки формирования и эволюции атмосферных фронтов.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9. Каким образом определяют направление перемещения атмосферного фронта?</w:t>
      </w:r>
    </w:p>
    <w:p w:rsidR="00B845E5" w:rsidRPr="00BB7657" w:rsidRDefault="00B845E5" w:rsidP="00BB7657">
      <w:pPr>
        <w:pStyle w:val="41"/>
        <w:shd w:val="clear" w:color="auto" w:fill="auto"/>
        <w:spacing w:before="0" w:after="84" w:line="204" w:lineRule="exact"/>
        <w:ind w:left="20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10. Каковы основные признаки облачности струйного течения?</w:t>
      </w:r>
    </w:p>
    <w:p w:rsidR="00B845E5" w:rsidRDefault="00B845E5" w:rsidP="00672857">
      <w:pPr>
        <w:pStyle w:val="24"/>
        <w:shd w:val="clear" w:color="auto" w:fill="auto"/>
        <w:spacing w:before="0"/>
        <w:ind w:left="20" w:right="20" w:firstLine="420"/>
      </w:pPr>
      <w:r>
        <w:rPr>
          <w:rStyle w:val="12"/>
        </w:rPr>
        <w:t>Облачные системы барических образований</w:t>
      </w:r>
      <w:r>
        <w:t>: фронтальных ци</w:t>
      </w:r>
      <w:r>
        <w:softHyphen/>
        <w:t>клонов в различных стадиях развития; ныряющих циклонов; южных (средиземноморских) циклонов. Перемещение и эволюция фронтальных циклонических образований. Признаки циклогенеза на космических снимках облачности, а также смены характера атмосферной циркуляции.</w:t>
      </w:r>
    </w:p>
    <w:p w:rsidR="00B845E5" w:rsidRDefault="00B845E5" w:rsidP="00672857">
      <w:pPr>
        <w:pStyle w:val="24"/>
        <w:shd w:val="clear" w:color="auto" w:fill="auto"/>
        <w:spacing w:before="0"/>
        <w:ind w:left="20" w:right="20" w:firstLine="420"/>
      </w:pPr>
      <w:r>
        <w:t>Облачные образования нефронтальных (орографических и ме</w:t>
      </w:r>
      <w:r>
        <w:softHyphen/>
        <w:t>стных) циклонов. Облачные системы высотных барических ложбин. Условия формирования облачности в антициклонах. Эволюция и перемещение областей высокого давления.</w:t>
      </w:r>
    </w:p>
    <w:p w:rsidR="00B845E5" w:rsidRDefault="00B845E5" w:rsidP="00672857">
      <w:pPr>
        <w:pStyle w:val="22"/>
        <w:shd w:val="clear" w:color="auto" w:fill="auto"/>
        <w:spacing w:after="124"/>
        <w:ind w:left="420" w:right="20" w:firstLine="440"/>
      </w:pPr>
      <w:r>
        <w:t>В процессе дешифрирования циклонов необходимо учиты</w:t>
      </w:r>
      <w:r>
        <w:softHyphen/>
        <w:t>вать термобарическую и фронтальную структуру. От воз</w:t>
      </w:r>
      <w:r>
        <w:softHyphen/>
        <w:t>никновения до исчезновения они проходят сложные стадии своего существования, каждая из которых сопровождается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13" o:spid="_x0000_s1037" type="#_x0000_t202" style="position:absolute;margin-left:425.25pt;margin-top:631.65pt;width:21.45pt;height:14.65pt;z-index:-25166592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BB7657">
      <w:pPr>
        <w:pStyle w:val="22"/>
        <w:shd w:val="clear" w:color="auto" w:fill="auto"/>
        <w:spacing w:after="124"/>
        <w:ind w:left="720" w:right="-739"/>
      </w:pPr>
      <w:r>
        <w:t>своеобразной структурой облачности, непрерывно изменяющейся при перемещении и эволюции циклона. В ряде случаев ци</w:t>
      </w:r>
      <w:r>
        <w:softHyphen/>
        <w:t>клоны, прошедшие уже все стадии развития, не заполняются окончательно, а вновь начинают углубляться (регенерируют), вызывая усиление облакообразования с характерными структурными признаками и приобретая подвижность. Нефронтальные циклоны возникают или в результате неравномерного нагрева земной поверхности — местные (термические) циклоны, или по причине искажения воздушного потока в условиях сложного рельефа</w:t>
      </w:r>
      <w:r>
        <w:rPr>
          <w:rStyle w:val="23"/>
        </w:rPr>
        <w:t xml:space="preserve"> – </w:t>
      </w:r>
      <w:r>
        <w:t>орографические циклоны. В эволюции ан</w:t>
      </w:r>
      <w:r>
        <w:softHyphen/>
        <w:t>тициклонов, правда не всегда, также можно усмотреть различные стадии, определяющиеся изменением термобарического поля, а, следовательно, и облачности. В антициклонах часто образуются инверсии температуры, возникают приземные радиационные туманы.</w:t>
      </w:r>
    </w:p>
    <w:p w:rsidR="00B845E5" w:rsidRDefault="00B845E5" w:rsidP="00672857">
      <w:pPr>
        <w:pStyle w:val="32"/>
        <w:shd w:val="clear" w:color="auto" w:fill="auto"/>
        <w:spacing w:before="0" w:after="0" w:line="170" w:lineRule="exact"/>
        <w:ind w:left="20"/>
      </w:pPr>
      <w:r>
        <w:t>Литература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9" w:lineRule="exact"/>
        <w:ind w:left="720" w:right="20" w:firstLine="0"/>
        <w:rPr>
          <w:sz w:val="16"/>
          <w:szCs w:val="16"/>
        </w:rPr>
      </w:pPr>
      <w:r w:rsidRPr="00BB7657">
        <w:rPr>
          <w:sz w:val="16"/>
          <w:szCs w:val="16"/>
        </w:rPr>
        <w:t>[1] - гл. 11,п.п. 11.4-11.5; гл. 12, п.п. 12.4-12.7; [2]-гл. 13,п.п. 13.2-13.4; [3] (часть 2)- гл. 6</w:t>
      </w:r>
    </w:p>
    <w:p w:rsidR="00B845E5" w:rsidRDefault="00B845E5" w:rsidP="00672857">
      <w:pPr>
        <w:pStyle w:val="32"/>
        <w:shd w:val="clear" w:color="auto" w:fill="auto"/>
        <w:spacing w:before="0" w:after="64" w:line="209" w:lineRule="exact"/>
        <w:ind w:left="20"/>
      </w:pPr>
      <w:r>
        <w:t>Вопросы для самопроверки: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1. Укажите признаки в структуре облачного образования циклона, по которым можно судить о стадиях его развития.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jc w:val="left"/>
        <w:rPr>
          <w:sz w:val="16"/>
          <w:szCs w:val="16"/>
        </w:rPr>
      </w:pPr>
      <w:r w:rsidRPr="00BB7657">
        <w:rPr>
          <w:sz w:val="16"/>
          <w:szCs w:val="16"/>
        </w:rPr>
        <w:t>2. Охарактеризуйте облачную систему ныряющего циклона.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3. Расскажите об облачных образованиях южных (средиземноморских) циклонов.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4. Как определить направление перемещения циклона по космическому снимку?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5. Дайте характеристику облачных образований, являющихся признаками циклогенеза.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6. Опишите облачность орографических циклонов.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7. Какие особенности имеет облачность местных циклонов?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8. Назовите условия образования облачности в антициклонах.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9. Расскажите об облачности антициклонов, сформировавшихся в различных воздушных массах над подстилающей поверхностью определенного вида.</w:t>
      </w:r>
    </w:p>
    <w:p w:rsidR="00B845E5" w:rsidRPr="00BB7657" w:rsidRDefault="00B845E5" w:rsidP="00BB7657">
      <w:pPr>
        <w:pStyle w:val="41"/>
        <w:shd w:val="clear" w:color="auto" w:fill="auto"/>
        <w:spacing w:before="0" w:after="0" w:line="204" w:lineRule="exact"/>
        <w:ind w:left="720" w:right="-739" w:firstLine="0"/>
        <w:rPr>
          <w:sz w:val="16"/>
          <w:szCs w:val="16"/>
        </w:rPr>
      </w:pPr>
      <w:r w:rsidRPr="00BB7657">
        <w:rPr>
          <w:sz w:val="16"/>
          <w:szCs w:val="16"/>
        </w:rPr>
        <w:t>10. Можно ли по космическому изображению определить направление перемещения антициклона?</w:t>
      </w:r>
    </w:p>
    <w:p w:rsidR="00B845E5" w:rsidRDefault="00B845E5" w:rsidP="00BB7657">
      <w:pPr>
        <w:pStyle w:val="24"/>
        <w:shd w:val="clear" w:color="auto" w:fill="auto"/>
        <w:spacing w:before="0"/>
        <w:ind w:left="720" w:right="-739" w:firstLine="696"/>
      </w:pPr>
      <w:r>
        <w:rPr>
          <w:rStyle w:val="12"/>
        </w:rPr>
        <w:t>Облачные системы тропической зоны</w:t>
      </w:r>
      <w:r>
        <w:t>: облачность внутритропической зоны конвергенции (ВЗК); облачные системы холодных вторжений; восточные (пассатные) волны в поле облачности; облачные образования тропических циклонов; облачные массивы муссонного происхождения. Анализ тропических циклонов по космическим изображениям облачности.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14" o:spid="_x0000_s1038" type="#_x0000_t202" style="position:absolute;margin-left:425.25pt;margin-top:631.65pt;width:21.45pt;height:14.65pt;z-index:-251664896;visibility:visible;mso-wrap-distance-left:5pt;mso-wrap-distance-right:5pt;mso-position-horizontal-relative:page;mso-position-vertical-relative:page" strokecolor="#4f81bd" strokeweight="2pt">
            <v:textbox style="mso-next-textbox:#Поле 14"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BB7657">
      <w:pPr>
        <w:pStyle w:val="22"/>
        <w:shd w:val="clear" w:color="auto" w:fill="auto"/>
        <w:spacing w:after="184"/>
        <w:ind w:right="20" w:firstLine="708"/>
      </w:pPr>
      <w:r>
        <w:t>Все изучаемые процессы связаны между собой и наблюдаются в тропической зоне на общем, казалось бы, климатологически установившемся фоне малых изменений всех метеороло</w:t>
      </w:r>
      <w:r>
        <w:softHyphen/>
        <w:t>гических величин. По особенностям структуры облачных сис</w:t>
      </w:r>
      <w:r>
        <w:softHyphen/>
        <w:t>тем и формам облаков много судить о местоположении, пе</w:t>
      </w:r>
      <w:r>
        <w:softHyphen/>
        <w:t>ремещении и эволюции синоптических объектов, делать за</w:t>
      </w:r>
      <w:r>
        <w:softHyphen/>
        <w:t>ключения о стадиях их развития и в некоторых случаях – об условиях их возникновения. Этому способствует хорошо раз</w:t>
      </w:r>
      <w:r>
        <w:softHyphen/>
        <w:t>личимая мезоструктура облачности: мелкая упорядоченность проявляется главным образом в виде гряд и ячеек.</w:t>
      </w:r>
    </w:p>
    <w:p w:rsidR="00B845E5" w:rsidRDefault="00B845E5" w:rsidP="00672857">
      <w:pPr>
        <w:pStyle w:val="32"/>
        <w:shd w:val="clear" w:color="auto" w:fill="auto"/>
        <w:spacing w:before="0" w:after="77" w:line="170" w:lineRule="exact"/>
      </w:pPr>
      <w:r>
        <w:t>Литература</w:t>
      </w:r>
    </w:p>
    <w:p w:rsidR="00B845E5" w:rsidRDefault="00B845E5" w:rsidP="00672857">
      <w:pPr>
        <w:pStyle w:val="41"/>
        <w:shd w:val="clear" w:color="auto" w:fill="auto"/>
        <w:spacing w:before="0" w:after="72" w:line="170" w:lineRule="exact"/>
        <w:ind w:left="20" w:firstLine="400"/>
        <w:rPr>
          <w:rFonts w:cs="Courier New"/>
          <w:sz w:val="16"/>
          <w:szCs w:val="16"/>
        </w:rPr>
      </w:pPr>
      <w:r>
        <w:t>[</w:t>
      </w:r>
      <w:r w:rsidRPr="00CB0BC0">
        <w:rPr>
          <w:sz w:val="16"/>
          <w:szCs w:val="16"/>
        </w:rPr>
        <w:t>1] - гл. 13; [2] - гл. 14; [3] (часть 2)-гл. 7</w:t>
      </w:r>
    </w:p>
    <w:p w:rsidR="00B845E5" w:rsidRDefault="00B845E5" w:rsidP="00672857">
      <w:pPr>
        <w:pStyle w:val="41"/>
        <w:shd w:val="clear" w:color="auto" w:fill="auto"/>
        <w:spacing w:before="0" w:after="72" w:line="170" w:lineRule="exact"/>
        <w:ind w:left="20" w:firstLine="400"/>
        <w:rPr>
          <w:rFonts w:cs="Courier New"/>
        </w:rPr>
      </w:pPr>
    </w:p>
    <w:p w:rsidR="00B845E5" w:rsidRDefault="00B845E5" w:rsidP="00672857">
      <w:pPr>
        <w:pStyle w:val="32"/>
        <w:shd w:val="clear" w:color="auto" w:fill="auto"/>
        <w:spacing w:before="0" w:after="48" w:line="170" w:lineRule="exact"/>
      </w:pPr>
      <w:r>
        <w:t>Вопросы для самопроверки: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1. Охарактеризуйте облачность внутритропической зоны конвергенции.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2. Что принято называть холодными вторжениями?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3. Опишите облачные системы холодных вторжений.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4. Как проявляются в поле облачности восточные (пассатные) волны?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5. Что принимают за параметры облачных систем тропических циклонов?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6. Какое явление называют «глазом бури» в тропическом циклоне?</w:t>
      </w:r>
    </w:p>
    <w:p w:rsidR="00B845E5" w:rsidRDefault="00B845E5" w:rsidP="00CB0BC0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7. Опишите категории тропического циклона в международной классификации.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8. Расскажите о классификации тропических циклонов в нашей стране.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9. Что называют муссонными течениями или муссонами?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20" w:firstLine="0"/>
        <w:jc w:val="left"/>
      </w:pPr>
      <w:r>
        <w:t>10. Дайте характеристику облачности, связанной с муссонами.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20" w:firstLine="0"/>
        <w:jc w:val="left"/>
        <w:rPr>
          <w:rFonts w:cs="Courier New"/>
        </w:rPr>
      </w:pPr>
    </w:p>
    <w:p w:rsidR="00B845E5" w:rsidRPr="009504FD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1" w:name="_Toc347496215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Анализ локальных условий погоды по снимкам, получаемым</w:t>
      </w:r>
      <w:bookmarkEnd w:id="11"/>
    </w:p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2" w:name="_Toc347496216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с помощью метеорологических спутников Земли</w:t>
      </w:r>
      <w:bookmarkEnd w:id="12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 w:line="252" w:lineRule="exact"/>
        <w:ind w:left="20" w:right="20" w:firstLine="400"/>
      </w:pPr>
      <w:r>
        <w:t>Анализ распределения температуры и атмосферного давления. Определение характеристик воздушных движений. Оценка параметров облачности, относительной влажности и возможности выпадения осадков по результатам дешифрирования космических снимков.</w:t>
      </w:r>
    </w:p>
    <w:p w:rsidR="00B845E5" w:rsidRDefault="00B845E5" w:rsidP="009504FD">
      <w:pPr>
        <w:pStyle w:val="24"/>
        <w:shd w:val="clear" w:color="auto" w:fill="auto"/>
        <w:spacing w:before="0" w:line="252" w:lineRule="exact"/>
        <w:ind w:left="20" w:right="20" w:firstLine="400"/>
      </w:pPr>
      <w:r>
        <w:t>Анализ погодных явлений по космическим изображениям облачности: диагноз грозовой деятельности, турбулентности атмосферы; обнаружение тумана и низких слоистообразных облаков, феновых эффектов и особенностей местной циркуляции атмосферы.</w:t>
      </w:r>
    </w:p>
    <w:p w:rsidR="00B845E5" w:rsidRDefault="00B845E5" w:rsidP="00672857">
      <w:pPr>
        <w:pStyle w:val="22"/>
        <w:shd w:val="clear" w:color="auto" w:fill="auto"/>
        <w:spacing w:after="0" w:line="252" w:lineRule="exact"/>
        <w:ind w:left="420" w:right="20" w:firstLine="440"/>
      </w:pPr>
      <w:r>
        <w:t>Космические изображения облачности могут быть ис</w:t>
      </w:r>
      <w:r>
        <w:softHyphen/>
        <w:t>пользованы либо для восполнения отсутствующих сведений путем введения некоторых норм метеорологических величин,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21" o:spid="_x0000_s1039" type="#_x0000_t202" style="position:absolute;margin-left:425.25pt;margin-top:631.65pt;width:21.45pt;height:14.65pt;z-index:-251663872;visibility:visible;mso-wrap-distance-left:5pt;mso-wrap-distance-right:5pt;mso-position-horizontal-relative:page;mso-position-vertical-relative:page" strokecolor="#4f81bd" strokeweight="2pt">
            <v:textbox style="mso-next-textbox:#Поле 21"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605DE9">
      <w:pPr>
        <w:pStyle w:val="22"/>
        <w:shd w:val="clear" w:color="auto" w:fill="auto"/>
        <w:spacing w:after="186" w:line="252" w:lineRule="exact"/>
        <w:ind w:left="720" w:right="-739"/>
      </w:pPr>
      <w:r>
        <w:t>соответствующих конкретным облачным структурам, либо для оптимальной интерполяции данных приземных измерений. При этом непосредственным источником необходимой информации чаще всего являются описания (качественные реальные или обобщённые статистические) атмосферных процессов, приводящих к появлению той или иной структуры облачности, а также мезоструйных особенностей облачного по</w:t>
      </w:r>
      <w:r>
        <w:softHyphen/>
        <w:t>крова (например, для оценки направления и скорости ветра, характера термической стратификации, локальных циркуляций в атмосфере и др.)</w:t>
      </w:r>
    </w:p>
    <w:p w:rsidR="00B845E5" w:rsidRDefault="00B845E5">
      <w:pPr>
        <w:pStyle w:val="32"/>
        <w:shd w:val="clear" w:color="auto" w:fill="auto"/>
        <w:spacing w:before="0" w:after="75" w:line="170" w:lineRule="exact"/>
      </w:pPr>
      <w:r>
        <w:t>Литература</w:t>
      </w:r>
    </w:p>
    <w:p w:rsidR="00B845E5" w:rsidRPr="00605DE9" w:rsidRDefault="00B845E5" w:rsidP="00605DE9">
      <w:pPr>
        <w:pStyle w:val="41"/>
        <w:shd w:val="clear" w:color="auto" w:fill="auto"/>
        <w:tabs>
          <w:tab w:val="left" w:pos="745"/>
        </w:tabs>
        <w:spacing w:before="0" w:after="72" w:line="170" w:lineRule="exact"/>
        <w:ind w:left="20" w:firstLine="0"/>
        <w:rPr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605DE9">
        <w:rPr>
          <w:sz w:val="16"/>
          <w:szCs w:val="16"/>
        </w:rPr>
        <w:t>[</w:t>
      </w:r>
      <w:r>
        <w:rPr>
          <w:sz w:val="16"/>
          <w:szCs w:val="16"/>
        </w:rPr>
        <w:t>1</w:t>
      </w:r>
      <w:r w:rsidRPr="00605DE9">
        <w:rPr>
          <w:sz w:val="16"/>
          <w:szCs w:val="16"/>
        </w:rPr>
        <w:t>]</w:t>
      </w:r>
      <w:r>
        <w:rPr>
          <w:rFonts w:cs="Courier New"/>
          <w:sz w:val="16"/>
          <w:szCs w:val="16"/>
        </w:rPr>
        <w:t> </w:t>
      </w:r>
      <w:r>
        <w:rPr>
          <w:sz w:val="16"/>
          <w:szCs w:val="16"/>
        </w:rPr>
        <w:t>– </w:t>
      </w:r>
      <w:r w:rsidRPr="00605DE9">
        <w:rPr>
          <w:sz w:val="16"/>
          <w:szCs w:val="16"/>
        </w:rPr>
        <w:t>гл.14,15; [2] гл. 15,16; [3] (часть 2)-гл. 8</w:t>
      </w:r>
    </w:p>
    <w:p w:rsidR="00B845E5" w:rsidRDefault="00B845E5">
      <w:pPr>
        <w:pStyle w:val="32"/>
        <w:shd w:val="clear" w:color="auto" w:fill="auto"/>
        <w:spacing w:before="0" w:after="52" w:line="170" w:lineRule="exact"/>
      </w:pPr>
      <w:r>
        <w:t>Вопросы для самопроверки:</w:t>
      </w:r>
    </w:p>
    <w:p w:rsidR="00B845E5" w:rsidRDefault="00B845E5" w:rsidP="00605DE9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1. По каким признакам на космических снимках можно судить о температуре воздуха у земной поверхности?</w:t>
      </w:r>
    </w:p>
    <w:p w:rsidR="00B845E5" w:rsidRDefault="00B845E5" w:rsidP="00605DE9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2. Расскажите о связи структуры облачных образований и поля давления.</w:t>
      </w:r>
    </w:p>
    <w:p w:rsidR="00B845E5" w:rsidRDefault="00B845E5" w:rsidP="00605DE9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3. Назовите облачные образования, используемые для оценки направления и скорости ветра по космическим снимкам.</w:t>
      </w:r>
    </w:p>
    <w:p w:rsidR="00B845E5" w:rsidRDefault="00B845E5" w:rsidP="00605DE9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4. Каким образом можно оценить стратификацию атмосферы, используя космические изображения облачности?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5. При каких условиях по космическим снимкам возможна оценка поля вертикальных движений в атмосфере?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6. Расскажите об оценке относительной влажности по космическому снимку.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7. Назовите признаки на космических снимках, определяющие возможность выпадения осадков.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8. В каких случаях используют космические изображения для анализа турбулентности?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9. Какие явления погоды можно охарактеризовать по космическим снимкам?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</w:pPr>
      <w:r>
        <w:t>10. Расскажите о комплексном использовании информации МСЗ и МРЛ в процессе анализа погоды.</w:t>
      </w:r>
    </w:p>
    <w:p w:rsidR="00B845E5" w:rsidRDefault="00B845E5" w:rsidP="009504FD">
      <w:pPr>
        <w:pStyle w:val="41"/>
        <w:shd w:val="clear" w:color="auto" w:fill="auto"/>
        <w:spacing w:before="0" w:after="0" w:line="199" w:lineRule="exact"/>
        <w:ind w:left="720" w:right="-739" w:firstLine="0"/>
        <w:jc w:val="left"/>
        <w:rPr>
          <w:rFonts w:cs="Courier New"/>
        </w:rPr>
      </w:pPr>
    </w:p>
    <w:p w:rsidR="00B845E5" w:rsidRDefault="00B845E5" w:rsidP="009504FD">
      <w:pPr>
        <w:pStyle w:val="Heading3"/>
        <w:spacing w:before="0" w:after="0"/>
        <w:ind w:left="84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3" w:name="_Toc347496217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Основные направления практического использования результатов дешифрирования космических изображений</w:t>
      </w:r>
      <w:bookmarkEnd w:id="13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 w:line="245" w:lineRule="exact"/>
        <w:ind w:left="720" w:right="-499" w:firstLine="400"/>
      </w:pPr>
      <w:r>
        <w:t>Использование спутниковой информации в процессе метеорологического обеспечения полетов авиации. Применение данных спутниковых наблюдений в агрометеорологии, гидрологии суши и экологии. Спутниковая океанография. Спутниковая климатология. Космический мониторинг окружающей среды и контроль природ</w:t>
      </w:r>
      <w:r>
        <w:softHyphen/>
        <w:t>ных ресурсов. Роль совмещенных подспутниковых экспериментов (СПЭКС) в исследованиях системы Земля-атмосфера.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22" o:spid="_x0000_s1040" type="#_x0000_t202" style="position:absolute;margin-left:425.25pt;margin-top:631.65pt;width:21.45pt;height:14.65pt;z-index:-251662848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6F5511">
      <w:pPr>
        <w:pStyle w:val="22"/>
        <w:shd w:val="clear" w:color="auto" w:fill="auto"/>
        <w:spacing w:after="180" w:line="245" w:lineRule="exact"/>
        <w:ind w:right="20"/>
      </w:pPr>
      <w:r>
        <w:t>Специалист должен осознать, что сфера применения данных дистанционного зондирования Земли из космоса непрерывно расширяется. Задачи изучения динамики и ритмики природных процессов и явлений, научного исследования географической оболочки, оперативного использования аэрокосмической</w:t>
      </w:r>
      <w:r w:rsidRPr="006F5511">
        <w:rPr>
          <w:b/>
          <w:bCs/>
        </w:rPr>
        <w:t xml:space="preserve"> </w:t>
      </w:r>
      <w:r w:rsidRPr="006F5511">
        <w:rPr>
          <w:rStyle w:val="210"/>
          <w:i/>
          <w:iCs/>
        </w:rPr>
        <w:t>информации</w:t>
      </w:r>
      <w:r w:rsidRPr="006F5511">
        <w:rPr>
          <w:b/>
          <w:bCs/>
        </w:rPr>
        <w:t xml:space="preserve"> </w:t>
      </w:r>
      <w:r>
        <w:t xml:space="preserve">в процессе метеорологического обеспечения деятельности человека, контроля природных ресурсов, космического мониторинга состояния окружающей среды и т.п. на </w:t>
      </w:r>
      <w:r w:rsidRPr="006F5511">
        <w:rPr>
          <w:rStyle w:val="210"/>
          <w:i/>
          <w:iCs/>
        </w:rPr>
        <w:t>современном</w:t>
      </w:r>
      <w:r>
        <w:t xml:space="preserve"> этапе являются неотъемлемым свойством методологии сбора, обработки, интерпретации и использования</w:t>
      </w:r>
      <w:r>
        <w:rPr>
          <w:rStyle w:val="23"/>
        </w:rPr>
        <w:t xml:space="preserve"> </w:t>
      </w:r>
      <w:r>
        <w:t>данных спутниковых наблюдений.</w:t>
      </w:r>
    </w:p>
    <w:p w:rsidR="00B845E5" w:rsidRDefault="00B845E5">
      <w:pPr>
        <w:pStyle w:val="32"/>
        <w:shd w:val="clear" w:color="auto" w:fill="auto"/>
        <w:spacing w:before="0" w:after="77" w:line="170" w:lineRule="exact"/>
        <w:ind w:left="20"/>
      </w:pPr>
      <w:r>
        <w:t>Литература:</w:t>
      </w:r>
    </w:p>
    <w:p w:rsidR="00B845E5" w:rsidRDefault="00B845E5" w:rsidP="006F5511">
      <w:pPr>
        <w:pStyle w:val="41"/>
        <w:shd w:val="clear" w:color="auto" w:fill="auto"/>
        <w:tabs>
          <w:tab w:val="left" w:pos="742"/>
        </w:tabs>
        <w:spacing w:before="0" w:after="70" w:line="170" w:lineRule="exact"/>
        <w:ind w:left="20" w:firstLine="0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4544C6">
        <w:rPr>
          <w:sz w:val="16"/>
          <w:szCs w:val="16"/>
        </w:rPr>
        <w:t>[</w:t>
      </w:r>
      <w:r>
        <w:rPr>
          <w:sz w:val="16"/>
          <w:szCs w:val="16"/>
        </w:rPr>
        <w:t>1</w:t>
      </w:r>
      <w:r w:rsidRPr="004544C6">
        <w:rPr>
          <w:sz w:val="16"/>
          <w:szCs w:val="16"/>
        </w:rPr>
        <w:t>]</w:t>
      </w:r>
      <w:r>
        <w:rPr>
          <w:rFonts w:cs="Courier New"/>
          <w:sz w:val="16"/>
          <w:szCs w:val="16"/>
        </w:rPr>
        <w:t> </w:t>
      </w:r>
      <w:r>
        <w:rPr>
          <w:sz w:val="16"/>
          <w:szCs w:val="16"/>
        </w:rPr>
        <w:t>– </w:t>
      </w:r>
      <w:r w:rsidRPr="006F5511">
        <w:rPr>
          <w:sz w:val="16"/>
          <w:szCs w:val="16"/>
        </w:rPr>
        <w:t>гл. 18,20; [3] (часть 2)- гл.9</w:t>
      </w:r>
    </w:p>
    <w:p w:rsidR="00B845E5" w:rsidRPr="006F5511" w:rsidRDefault="00B845E5" w:rsidP="006F5511">
      <w:pPr>
        <w:pStyle w:val="41"/>
        <w:shd w:val="clear" w:color="auto" w:fill="auto"/>
        <w:tabs>
          <w:tab w:val="left" w:pos="742"/>
        </w:tabs>
        <w:spacing w:before="0" w:after="70" w:line="170" w:lineRule="exact"/>
        <w:ind w:left="20" w:firstLine="0"/>
        <w:rPr>
          <w:rFonts w:cs="Courier New"/>
          <w:sz w:val="16"/>
          <w:szCs w:val="16"/>
        </w:rPr>
      </w:pPr>
    </w:p>
    <w:p w:rsidR="00B845E5" w:rsidRDefault="00B845E5">
      <w:pPr>
        <w:pStyle w:val="32"/>
        <w:shd w:val="clear" w:color="auto" w:fill="auto"/>
        <w:spacing w:before="0" w:after="48" w:line="170" w:lineRule="exact"/>
        <w:ind w:left="20"/>
      </w:pPr>
      <w:r>
        <w:t>Вопросы для самопроверки: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1. Определите значимость информации МСЗ для анализа и прогноза погоды.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right="20"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2. Какие опасные для полетов авиации явления распознаются на космических снимках?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right="20"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3. Назовите основные направления использования спутниковой информации в агрометеорологии.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right="20"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4. Какие сведения по гидрологии суши можно получить по данным спутниковых наблюдений?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left="20" w:firstLine="0"/>
        <w:rPr>
          <w:sz w:val="16"/>
          <w:szCs w:val="16"/>
        </w:rPr>
      </w:pPr>
      <w:r w:rsidRPr="006F5511">
        <w:rPr>
          <w:sz w:val="16"/>
          <w:szCs w:val="16"/>
        </w:rPr>
        <w:t>5. Охарактеризуйте особенности космических исследований в области экологии.</w:t>
      </w:r>
    </w:p>
    <w:p w:rsidR="00B845E5" w:rsidRPr="006F5511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6. Дайте характеристику основным задачам спутниковой океанографии.</w:t>
      </w:r>
    </w:p>
    <w:p w:rsidR="00B845E5" w:rsidRPr="006F5511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7. Расскажите об исследованиях спутниковой климатологии.</w:t>
      </w:r>
    </w:p>
    <w:p w:rsidR="00B845E5" w:rsidRPr="006F5511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8. Что понимают под космическим мониторингом окружающей среды?</w:t>
      </w:r>
    </w:p>
    <w:p w:rsidR="00B845E5" w:rsidRPr="006F5511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9. Каким образом осуществляется контроль природных ресурсов?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rFonts w:cs="Courier New"/>
          <w:sz w:val="16"/>
          <w:szCs w:val="16"/>
        </w:rPr>
      </w:pPr>
      <w:r w:rsidRPr="006F5511">
        <w:rPr>
          <w:sz w:val="16"/>
          <w:szCs w:val="16"/>
        </w:rPr>
        <w:t>10. Определите роль СПЭКС</w:t>
      </w:r>
      <w:r>
        <w:rPr>
          <w:sz w:val="16"/>
          <w:szCs w:val="16"/>
        </w:rPr>
        <w:t xml:space="preserve"> в исследованиях системы Земля –</w:t>
      </w:r>
      <w:r w:rsidRPr="006F5511">
        <w:rPr>
          <w:sz w:val="16"/>
          <w:szCs w:val="16"/>
        </w:rPr>
        <w:t xml:space="preserve"> атмосфера.</w:t>
      </w:r>
    </w:p>
    <w:p w:rsidR="00B845E5" w:rsidRPr="006F5511" w:rsidRDefault="00B845E5" w:rsidP="009504FD">
      <w:pPr>
        <w:pStyle w:val="41"/>
        <w:shd w:val="clear" w:color="auto" w:fill="auto"/>
        <w:spacing w:before="0" w:after="0" w:line="204" w:lineRule="exact"/>
        <w:ind w:firstLine="0"/>
        <w:jc w:val="left"/>
        <w:rPr>
          <w:rFonts w:cs="Courier New"/>
          <w:sz w:val="16"/>
          <w:szCs w:val="16"/>
        </w:rPr>
      </w:pPr>
    </w:p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4" w:name="_Toc347496218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Восстановление метеовеличин в тропосфере и стратосфере, а также на уровне излучающей поверхности на основе спутниковой информации</w:t>
      </w:r>
      <w:bookmarkEnd w:id="14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/>
        <w:ind w:left="20" w:right="20" w:firstLine="400"/>
      </w:pPr>
      <w:r>
        <w:t>Основой для количественной оценки параметров физического состояния атмосферы и подстилающей земной поверхности (океана и суши) является измерение характеристик поля электромагнитного излучения. Чаще всего предпочтителен инфракрасный диапазон из</w:t>
      </w:r>
      <w:r>
        <w:softHyphen/>
        <w:t>лучения, поскольку для большинства типов излучающих поверхностей коэффициент излучения близок к единице и меняется в значительно меньших пределах, чем в микроволновом участке длин волн.</w:t>
      </w:r>
    </w:p>
    <w:p w:rsidR="00B845E5" w:rsidRDefault="00B845E5" w:rsidP="009504FD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br w:type="page"/>
      </w:r>
      <w:r>
        <w:rPr>
          <w:noProof/>
        </w:rPr>
        <w:pict>
          <v:shape id="Поле 23" o:spid="_x0000_s1041" type="#_x0000_t202" style="position:absolute;margin-left:425.25pt;margin-top:631.65pt;width:21.45pt;height:14.65pt;z-index:-25166182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9504FD">
      <w:pPr>
        <w:pStyle w:val="Heading3"/>
        <w:spacing w:before="0" w:after="0"/>
        <w:ind w:left="7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5" w:name="_Toc347496219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Концепция и проблемы цифровой обработки спутниковой метеорологической информации</w:t>
      </w:r>
      <w:bookmarkEnd w:id="15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/>
        <w:ind w:left="720" w:right="-619" w:firstLine="696"/>
      </w:pPr>
      <w:r>
        <w:t>Особенности численной интерпретации спутниковой информации. Цифровые модели данных наблюдений МСЗ. Функции про</w:t>
      </w:r>
      <w:r>
        <w:softHyphen/>
        <w:t>пускания атмосферы и весовые функции. Математические основы решения прямых и обратных задач космической метеорологии. Уравнение переноса радиации. Основные алгоритмы цифровой обработки, анализа и интерпритации спутниковой гидрометеорологической информации. Представление результатов цифровой обработки.</w:t>
      </w:r>
    </w:p>
    <w:p w:rsidR="00B845E5" w:rsidRPr="006F5511" w:rsidRDefault="00B845E5" w:rsidP="009504FD">
      <w:pPr>
        <w:pStyle w:val="24"/>
        <w:shd w:val="clear" w:color="auto" w:fill="auto"/>
        <w:spacing w:before="0"/>
        <w:ind w:left="720" w:right="-619" w:firstLine="696"/>
        <w:rPr>
          <w:rFonts w:cs="Courier New"/>
          <w:i/>
          <w:iCs/>
        </w:rPr>
      </w:pPr>
      <w:r w:rsidRPr="006F5511">
        <w:rPr>
          <w:i/>
          <w:iCs/>
        </w:rPr>
        <w:t>Как бы не были абстрактны идеи, структуры, формулы и теоретические обобщения эмп</w:t>
      </w:r>
      <w:r>
        <w:rPr>
          <w:i/>
          <w:iCs/>
        </w:rPr>
        <w:t>ирических исследований, они нуж</w:t>
      </w:r>
      <w:r w:rsidRPr="006F5511">
        <w:rPr>
          <w:i/>
          <w:iCs/>
        </w:rPr>
        <w:t>даются в материальной (число</w:t>
      </w:r>
      <w:r>
        <w:rPr>
          <w:i/>
          <w:iCs/>
        </w:rPr>
        <w:t>вой) интерпретации, в установле</w:t>
      </w:r>
      <w:r w:rsidRPr="006F5511">
        <w:rPr>
          <w:i/>
          <w:iCs/>
        </w:rPr>
        <w:t>нии связи с законами природы, с</w:t>
      </w:r>
      <w:r>
        <w:rPr>
          <w:i/>
          <w:iCs/>
        </w:rPr>
        <w:t xml:space="preserve"> состоянием ее объектов, особен</w:t>
      </w:r>
      <w:r w:rsidRPr="006F5511">
        <w:rPr>
          <w:i/>
          <w:iCs/>
        </w:rPr>
        <w:t>ностями процессов и явлений. Такая возможность существует за счет реализации системно-структурного подхода к проблеме интерпретации результатов исследований природной среды, суть которого состоит в применении специфических методов и средств для представления, преобразования и описания эмпи</w:t>
      </w:r>
      <w:r>
        <w:rPr>
          <w:i/>
          <w:iCs/>
        </w:rPr>
        <w:t>ри</w:t>
      </w:r>
      <w:r w:rsidRPr="006F5511">
        <w:rPr>
          <w:i/>
          <w:iCs/>
        </w:rPr>
        <w:t>ческой информации, ее анализа и синтеза</w:t>
      </w:r>
      <w:r w:rsidRPr="006F5511">
        <w:rPr>
          <w:rStyle w:val="23"/>
          <w:i w:val="0"/>
          <w:iCs w:val="0"/>
        </w:rPr>
        <w:t>.</w:t>
      </w:r>
    </w:p>
    <w:p w:rsidR="00B845E5" w:rsidRDefault="00B845E5">
      <w:pPr>
        <w:pStyle w:val="32"/>
        <w:shd w:val="clear" w:color="auto" w:fill="auto"/>
        <w:spacing w:before="0" w:after="17" w:line="170" w:lineRule="exact"/>
        <w:rPr>
          <w:rFonts w:cs="Courier New"/>
        </w:rPr>
      </w:pPr>
    </w:p>
    <w:p w:rsidR="00B845E5" w:rsidRDefault="00B845E5">
      <w:pPr>
        <w:pStyle w:val="32"/>
        <w:shd w:val="clear" w:color="auto" w:fill="auto"/>
        <w:spacing w:before="0" w:after="17" w:line="170" w:lineRule="exact"/>
      </w:pPr>
      <w:r>
        <w:t>Литература</w:t>
      </w:r>
    </w:p>
    <w:p w:rsidR="00B845E5" w:rsidRPr="006F5511" w:rsidRDefault="00B845E5" w:rsidP="006F5511">
      <w:pPr>
        <w:pStyle w:val="41"/>
        <w:shd w:val="clear" w:color="auto" w:fill="auto"/>
        <w:spacing w:before="0" w:after="132" w:line="170" w:lineRule="exact"/>
        <w:ind w:left="728" w:firstLine="688"/>
        <w:rPr>
          <w:sz w:val="16"/>
          <w:szCs w:val="16"/>
        </w:rPr>
      </w:pPr>
      <w:r w:rsidRPr="006F5511">
        <w:rPr>
          <w:sz w:val="16"/>
          <w:szCs w:val="16"/>
        </w:rPr>
        <w:t>[1] – гл.4,п.п.4.1; [2] - гл.11, гл. 17, п. 17.1.4; [3] (часть 2) - гл.10</w:t>
      </w:r>
    </w:p>
    <w:p w:rsidR="00B845E5" w:rsidRDefault="00B845E5">
      <w:pPr>
        <w:pStyle w:val="32"/>
        <w:shd w:val="clear" w:color="auto" w:fill="auto"/>
        <w:spacing w:before="0" w:after="0" w:line="170" w:lineRule="exact"/>
      </w:pPr>
      <w:r>
        <w:t>Вопросы для самопроверки: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1. </w:t>
      </w:r>
      <w:r w:rsidRPr="006F5511">
        <w:rPr>
          <w:sz w:val="16"/>
          <w:szCs w:val="16"/>
        </w:rPr>
        <w:t>Что называют измерением?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2. </w:t>
      </w:r>
      <w:r w:rsidRPr="006F5511">
        <w:rPr>
          <w:sz w:val="16"/>
          <w:szCs w:val="16"/>
        </w:rPr>
        <w:t>Поясните понятия калибровки и тарировки данных измерений.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3. </w:t>
      </w:r>
      <w:r w:rsidRPr="006F5511">
        <w:rPr>
          <w:sz w:val="16"/>
          <w:szCs w:val="16"/>
        </w:rPr>
        <w:t>Охарактеризуйте функцию пропускания атмосферы.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4. </w:t>
      </w:r>
      <w:r w:rsidRPr="006F5511">
        <w:rPr>
          <w:sz w:val="16"/>
          <w:szCs w:val="16"/>
        </w:rPr>
        <w:t>Дайте определение весовой функции.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5. </w:t>
      </w:r>
      <w:r w:rsidRPr="006F5511">
        <w:rPr>
          <w:sz w:val="16"/>
          <w:szCs w:val="16"/>
        </w:rPr>
        <w:t>Расскажите об уравнении переноса радиации.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6. </w:t>
      </w:r>
      <w:r w:rsidRPr="006F5511">
        <w:rPr>
          <w:sz w:val="16"/>
          <w:szCs w:val="16"/>
        </w:rPr>
        <w:t>Что называют прямой задачей спутниковой (космической) метеорологии?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7. </w:t>
      </w:r>
      <w:r w:rsidRPr="006F5511">
        <w:rPr>
          <w:sz w:val="16"/>
          <w:szCs w:val="16"/>
        </w:rPr>
        <w:t>Что составляет содержание обратной задачи спутниковой метеорологии?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8. </w:t>
      </w:r>
      <w:r w:rsidRPr="006F5511">
        <w:rPr>
          <w:sz w:val="16"/>
          <w:szCs w:val="16"/>
        </w:rPr>
        <w:t>Назовите основные направления машиной цифровой обработки информации МСЗ.</w: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9. </w:t>
      </w:r>
      <w:r w:rsidRPr="006F5511">
        <w:rPr>
          <w:sz w:val="16"/>
          <w:szCs w:val="16"/>
        </w:rPr>
        <w:t>Дайте характеристику алгоритмам первичной обработки спутниковой инфор</w:t>
      </w:r>
      <w:r w:rsidRPr="006F5511">
        <w:rPr>
          <w:sz w:val="16"/>
          <w:szCs w:val="16"/>
        </w:rPr>
        <w:softHyphen/>
        <w:t>мации.</w:t>
      </w:r>
    </w:p>
    <w:p w:rsidR="00B845E5" w:rsidRPr="006F5511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jc w:val="left"/>
        <w:rPr>
          <w:rFonts w:cs="Courier New"/>
          <w:sz w:val="16"/>
          <w:szCs w:val="16"/>
        </w:rPr>
      </w:pPr>
      <w:r>
        <w:rPr>
          <w:sz w:val="16"/>
          <w:szCs w:val="16"/>
        </w:rPr>
        <w:t>10. </w:t>
      </w:r>
      <w:r w:rsidRPr="006F5511">
        <w:rPr>
          <w:sz w:val="16"/>
          <w:szCs w:val="16"/>
        </w:rPr>
        <w:t>Что предусматривает вторичная обработка данных спутниковых наблюдений?</w:t>
      </w:r>
      <w:r>
        <w:rPr>
          <w:noProof/>
        </w:rPr>
        <w:pict>
          <v:shape id="Поле 25" o:spid="_x0000_s1042" type="#_x0000_t202" style="position:absolute;left:0;text-align:left;margin-left:425.25pt;margin-top:631.65pt;width:21.45pt;height:14.65pt;z-index:-251659776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6F5511">
      <w:pPr>
        <w:pStyle w:val="41"/>
        <w:shd w:val="clear" w:color="auto" w:fill="auto"/>
        <w:spacing w:before="0" w:after="0" w:line="204" w:lineRule="exact"/>
        <w:ind w:left="720" w:right="-619" w:firstLine="0"/>
        <w:rPr>
          <w:rFonts w:cs="Courier New"/>
        </w:rPr>
        <w:sectPr w:rsidR="00B845E5" w:rsidSect="00EE1560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8395" w:h="11909" w:code="11"/>
          <w:pgMar w:top="1140" w:right="561" w:bottom="1140" w:left="561" w:header="0" w:footer="0" w:gutter="692"/>
          <w:pgNumType w:start="19"/>
          <w:cols w:space="720"/>
          <w:noEndnote/>
          <w:docGrid w:linePitch="360"/>
        </w:sectPr>
      </w:pPr>
      <w:r>
        <w:rPr>
          <w:noProof/>
        </w:rPr>
        <w:pict>
          <v:shape id="Поле 24" o:spid="_x0000_s1043" type="#_x0000_t202" style="position:absolute;left:0;text-align:left;margin-left:425.25pt;margin-top:631.65pt;width:21.45pt;height:14.65pt;z-index:-25166080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6" w:name="_Toc347496220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Дистанционные измерения метеорологических величин</w:t>
      </w:r>
      <w:bookmarkEnd w:id="16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/>
        <w:ind w:firstLine="708"/>
      </w:pPr>
      <w:r>
        <w:t>Определение температуры излучающей поверхности. Оценка температуры поверхности моря и суши. Температура верхней гра</w:t>
      </w:r>
      <w:r>
        <w:softHyphen/>
        <w:t>ницы облачности; расчет высоты верхней границы облаков, влаго - и водосодержания атмосферы и облачности.</w:t>
      </w:r>
    </w:p>
    <w:p w:rsidR="00B845E5" w:rsidRDefault="00B845E5" w:rsidP="009504FD">
      <w:pPr>
        <w:pStyle w:val="22"/>
        <w:shd w:val="clear" w:color="auto" w:fill="auto"/>
        <w:spacing w:after="0"/>
        <w:ind w:firstLine="708"/>
      </w:pPr>
      <w:r>
        <w:t>Эти задачи хорошо известны, стали традиционными в метеорологии, и все же являются весьма актуальными для общей проблемы дистанционного зондирования Земли из космоса. Использование данных спутниковых измерений уходящего излучения в различных областях спектра для получения сведений о структурных параметрах (температура, плотность воздуха, давление) открывает реальные пути оптимизации современных численных схем анализа и прогноза погоды. Так, например, сравнительный анализ данных инфракрасных и микроволновых измерений позволяет распознать фазу облаков, делает возможным определение не только влагосодержания облачности, но и состава атмосферы.</w:t>
      </w:r>
    </w:p>
    <w:p w:rsidR="00B845E5" w:rsidRDefault="00B845E5">
      <w:pPr>
        <w:pStyle w:val="32"/>
        <w:shd w:val="clear" w:color="auto" w:fill="auto"/>
        <w:spacing w:before="0" w:after="15" w:line="170" w:lineRule="exact"/>
        <w:rPr>
          <w:rFonts w:cs="Courier New"/>
        </w:rPr>
      </w:pPr>
      <w:r>
        <w:t>Литература</w:t>
      </w:r>
      <w:r>
        <w:rPr>
          <w:rStyle w:val="33"/>
        </w:rPr>
        <w:t>.</w:t>
      </w:r>
    </w:p>
    <w:p w:rsidR="00B845E5" w:rsidRPr="006F5511" w:rsidRDefault="00B845E5">
      <w:pPr>
        <w:pStyle w:val="41"/>
        <w:shd w:val="clear" w:color="auto" w:fill="auto"/>
        <w:spacing w:before="0" w:after="105" w:line="170" w:lineRule="exact"/>
        <w:ind w:left="320" w:firstLine="0"/>
        <w:jc w:val="left"/>
        <w:rPr>
          <w:sz w:val="16"/>
          <w:szCs w:val="16"/>
        </w:rPr>
      </w:pPr>
      <w:r w:rsidRPr="006F5511">
        <w:rPr>
          <w:sz w:val="16"/>
          <w:szCs w:val="16"/>
        </w:rPr>
        <w:t>[1] - гл.4,п.4.2; [2] - гл.17, п.п.7.1.1-7.1.3;[3] (часть 2) - гл.11</w:t>
      </w:r>
    </w:p>
    <w:p w:rsidR="00B845E5" w:rsidRDefault="00B845E5" w:rsidP="009504FD">
      <w:pPr>
        <w:pStyle w:val="32"/>
        <w:shd w:val="clear" w:color="auto" w:fill="auto"/>
        <w:spacing w:before="0" w:after="0" w:line="204" w:lineRule="exact"/>
      </w:pPr>
      <w:r>
        <w:t>Вопросы для самопроверки: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</w:pPr>
      <w:r>
        <w:t>1. На чем основано решение задачи определения температуры излучающей по</w:t>
      </w:r>
      <w:r>
        <w:softHyphen/>
        <w:t>верхности методом дистанционного зондирования?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</w:pPr>
      <w:r>
        <w:t>2. Назовите особенности определения температуры поверхности моря (океана).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</w:pPr>
      <w:r>
        <w:t>3. Охарактеризуйте специфику определения температуры поверхности суши.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</w:pPr>
      <w:r>
        <w:t>4. Каким образом определяют температуру и высоту верхней границы облаков при дистанционном зондировании Земли из космоса?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</w:pPr>
      <w:r>
        <w:t>5. Расскажите о способах определения влаго- и водосодержания атмосферы и облаков при дистанционном зондировании.</w:t>
      </w:r>
    </w:p>
    <w:p w:rsidR="00B845E5" w:rsidRDefault="00B845E5" w:rsidP="009504FD">
      <w:pPr>
        <w:pStyle w:val="41"/>
        <w:shd w:val="clear" w:color="auto" w:fill="auto"/>
        <w:spacing w:before="0" w:after="0" w:line="204" w:lineRule="exact"/>
        <w:ind w:left="40" w:right="20" w:firstLine="0"/>
        <w:jc w:val="left"/>
        <w:rPr>
          <w:rFonts w:cs="Courier New"/>
        </w:rPr>
      </w:pPr>
    </w:p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7" w:name="_Toc347496221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Восстановление вертикальных профилей и полей основных метеорологических величин</w:t>
      </w:r>
      <w:bookmarkEnd w:id="17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/>
        <w:ind w:left="20" w:right="20" w:firstLine="400"/>
      </w:pPr>
      <w:r w:rsidRPr="009504FD">
        <w:t>Термическое зондирование атмосферы. Восстановление верти</w:t>
      </w:r>
      <w:r w:rsidRPr="009504FD">
        <w:softHyphen/>
        <w:t>кального профиля содержания водяного пара в атмосфере. Оценка содержан</w:t>
      </w:r>
      <w:r>
        <w:t>ия озона и малых газовых компонентов в атмосфере. Космические методы изучения атмосферных загрязнений. Восстановление полей давления (геопотенциала) и воздушных течений по данным наблюдений МСЗ. Определение климатических характерстик по спутниковой гидрометеорологической информации.</w:t>
      </w:r>
    </w:p>
    <w:p w:rsidR="00B845E5" w:rsidRDefault="00B845E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br w:type="page"/>
      </w:r>
      <w:r>
        <w:rPr>
          <w:noProof/>
        </w:rPr>
        <w:pict>
          <v:shape id="Поле 302" o:spid="_x0000_s1044" type="#_x0000_t202" style="position:absolute;margin-left:425.25pt;margin-top:631.65pt;width:21.55pt;height:14.75pt;z-index:-251644416;visibility:visible;mso-wrap-distance-left:5pt;mso-wrap-distance-right:5pt;mso-position-horizontal-relative:page;mso-position-vertical-relative:page" strokecolor="#4f81bd" strokeweight="2pt">
            <v:textbox style="mso-next-textbox:#Поле 302" inset="0,0,0,0">
              <w:txbxContent>
                <w:p w:rsidR="00B845E5" w:rsidRPr="00000E60" w:rsidRDefault="00B845E5" w:rsidP="00832CB1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6F5511">
      <w:pPr>
        <w:pStyle w:val="22"/>
        <w:shd w:val="clear" w:color="auto" w:fill="auto"/>
        <w:spacing w:after="124"/>
        <w:ind w:left="720" w:right="-738" w:firstLine="696"/>
      </w:pPr>
      <w:r>
        <w:t>Следует помнить, что проблема определения вертикальных профилей различных параметров физического состояния атмосферы относится к классу неустойчивых, некорректно поставленных задач математической физики, поскольку решение таких задач чаще всего оказывается не единственным по отношению к измеряемому спутником излучению. Получение надежной количественной информации о состоянии атмосферы обусловливает высокие требования к развитию теории переноса излучения в атмосфере, а также к точности количественных характеристик взаимодействия электромагнитного излучения со средой. В этой связи очень важной является проблема четырехмерного усвоения различных видов асинхронной метеорологической информации, комплексного решения задач восстановления полей основных метеорологических величин по данным спутниковых наблюдений, объективного анализа и численного прогноза погоды.</w:t>
      </w:r>
    </w:p>
    <w:p w:rsidR="00B845E5" w:rsidRDefault="00B845E5">
      <w:pPr>
        <w:pStyle w:val="32"/>
        <w:shd w:val="clear" w:color="auto" w:fill="auto"/>
        <w:spacing w:before="0" w:after="17" w:line="170" w:lineRule="exact"/>
      </w:pPr>
      <w:r>
        <w:t>Литература</w:t>
      </w:r>
    </w:p>
    <w:p w:rsidR="00B845E5" w:rsidRDefault="00B845E5" w:rsidP="006F5511">
      <w:pPr>
        <w:pStyle w:val="41"/>
        <w:shd w:val="clear" w:color="auto" w:fill="auto"/>
        <w:tabs>
          <w:tab w:val="left" w:pos="600"/>
        </w:tabs>
        <w:spacing w:before="0" w:after="132" w:line="170" w:lineRule="exact"/>
        <w:ind w:left="600" w:firstLine="0"/>
      </w:pPr>
      <w:r w:rsidRPr="006F5511">
        <w:t>[</w:t>
      </w:r>
      <w:r>
        <w:t>1</w:t>
      </w:r>
      <w:r w:rsidRPr="006F5511">
        <w:t>]</w:t>
      </w:r>
      <w:r>
        <w:rPr>
          <w:rFonts w:cs="Courier New"/>
        </w:rPr>
        <w:t> </w:t>
      </w:r>
      <w:r>
        <w:t>– гл.4,п.п.4.3,4.4;гл.15; [2] - гл.17, п.п.17.2,17.3;[3] - гл.12 (часть 2).</w:t>
      </w:r>
    </w:p>
    <w:p w:rsidR="00B845E5" w:rsidRDefault="00B845E5">
      <w:pPr>
        <w:pStyle w:val="32"/>
        <w:shd w:val="clear" w:color="auto" w:fill="auto"/>
        <w:spacing w:before="0" w:after="0" w:line="170" w:lineRule="exact"/>
      </w:pPr>
      <w:r>
        <w:t>Вопросы для самопроверки:</w:t>
      </w:r>
    </w:p>
    <w:p w:rsidR="00B845E5" w:rsidRDefault="00B845E5" w:rsidP="006F5511">
      <w:pPr>
        <w:pStyle w:val="41"/>
        <w:shd w:val="clear" w:color="auto" w:fill="auto"/>
        <w:spacing w:before="0" w:after="0" w:line="206" w:lineRule="exact"/>
        <w:ind w:left="720" w:right="-738" w:firstLine="0"/>
      </w:pPr>
      <w:r>
        <w:t>1. Что называют термическим зондированием атмосферы?</w:t>
      </w:r>
    </w:p>
    <w:p w:rsidR="00B845E5" w:rsidRDefault="00B845E5" w:rsidP="006F5511">
      <w:pPr>
        <w:pStyle w:val="41"/>
        <w:shd w:val="clear" w:color="auto" w:fill="auto"/>
        <w:spacing w:before="0" w:after="0" w:line="206" w:lineRule="exact"/>
        <w:ind w:left="720" w:right="-738" w:firstLine="0"/>
      </w:pPr>
      <w:r>
        <w:t>2. Охарактеризуйте проблему восстановления вертикального профиля содержания водяного пара в атмосфере по данным наблюдений МСЗ.</w:t>
      </w:r>
    </w:p>
    <w:p w:rsidR="00B845E5" w:rsidRDefault="00B845E5" w:rsidP="006F5511">
      <w:pPr>
        <w:pStyle w:val="41"/>
        <w:shd w:val="clear" w:color="auto" w:fill="auto"/>
        <w:spacing w:before="0" w:after="0" w:line="206" w:lineRule="exact"/>
        <w:ind w:left="720" w:right="-738" w:firstLine="0"/>
      </w:pPr>
      <w:r>
        <w:t>3. Каким образом возможно оценить содержание озона и других малых компонентов атмосферы при дистанционном зондировании Земли из космоса?</w:t>
      </w:r>
    </w:p>
    <w:p w:rsidR="00B845E5" w:rsidRDefault="00B845E5" w:rsidP="006F5511">
      <w:pPr>
        <w:pStyle w:val="41"/>
        <w:shd w:val="clear" w:color="auto" w:fill="auto"/>
        <w:spacing w:before="0" w:after="0" w:line="206" w:lineRule="exact"/>
        <w:ind w:left="720" w:right="-738" w:firstLine="0"/>
      </w:pPr>
      <w:r>
        <w:t>4. В каких направлениях осуществляется подход к восстановлению полей давления (геопотанциала) и воздушных течений по спутниковой информации?</w:t>
      </w:r>
    </w:p>
    <w:p w:rsidR="00B845E5" w:rsidRDefault="00B845E5" w:rsidP="006F5511">
      <w:pPr>
        <w:pStyle w:val="41"/>
        <w:shd w:val="clear" w:color="auto" w:fill="auto"/>
        <w:spacing w:before="0" w:after="0" w:line="206" w:lineRule="exact"/>
        <w:ind w:left="720" w:right="-738" w:firstLine="0"/>
      </w:pPr>
      <w:r>
        <w:t>5. Расскажите об определении климатических характеристик по гидрометеорологической информации, получаемой при дистанционном зондировании.</w:t>
      </w:r>
    </w:p>
    <w:p w:rsidR="00B845E5" w:rsidRDefault="00B845E5" w:rsidP="009504FD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pict>
          <v:shape id="Поле 303" o:spid="_x0000_s1045" type="#_x0000_t202" style="position:absolute;margin-left:441.15pt;margin-top:626.95pt;width:21.45pt;height:14.65pt;z-index:-251643392;visibility:visible;mso-wrap-distance-left:5pt;mso-wrap-distance-right:5pt;mso-position-horizontal-relative:page;mso-position-vertical-relative:page" strokecolor="#4f81bd" strokeweight="2pt">
            <v:textbox style="mso-next-textbox:#Поле 303" inset="0,0,0,0">
              <w:txbxContent>
                <w:p w:rsidR="00B845E5" w:rsidRPr="00000E60" w:rsidRDefault="00B845E5" w:rsidP="00ED13CE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8" w:name="_Toc347496222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КОНТРОЛЬНАЯ РАБОТА</w:t>
      </w:r>
      <w:bookmarkEnd w:id="18"/>
    </w:p>
    <w:p w:rsidR="00B845E5" w:rsidRPr="009504FD" w:rsidRDefault="00B845E5" w:rsidP="009504FD"/>
    <w:p w:rsidR="00B845E5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9" w:name="_Toc347496223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Общие указания</w:t>
      </w:r>
      <w:bookmarkEnd w:id="19"/>
    </w:p>
    <w:p w:rsidR="00B845E5" w:rsidRPr="009504FD" w:rsidRDefault="00B845E5" w:rsidP="009504FD"/>
    <w:p w:rsidR="00B845E5" w:rsidRDefault="00B845E5" w:rsidP="009504FD">
      <w:pPr>
        <w:pStyle w:val="24"/>
        <w:shd w:val="clear" w:color="auto" w:fill="auto"/>
        <w:spacing w:before="0" w:line="242" w:lineRule="exact"/>
        <w:ind w:left="20" w:right="20" w:firstLine="420"/>
      </w:pPr>
      <w:r>
        <w:t>В результате самостоятельного изучения дисциплины необходимо выполнить контрольную работу, которая состоит из семи заданий. Каждое задание представлено в десяти вариантах. Студент выполняет контрольную работу по варианту, номер которого соответствует двум последним цифрам номера его зачетной книжки (см. «Различные сочетания вариантов вопросов по контрольной работе» на стр. 35)</w:t>
      </w:r>
    </w:p>
    <w:p w:rsidR="00B845E5" w:rsidRDefault="00B845E5">
      <w:pPr>
        <w:pStyle w:val="24"/>
        <w:shd w:val="clear" w:color="auto" w:fill="auto"/>
        <w:spacing w:before="0" w:line="242" w:lineRule="exact"/>
        <w:ind w:left="20" w:right="20" w:firstLine="420"/>
      </w:pPr>
      <w:r>
        <w:t>К выполнению контрольной работы следует приступить после тщательного изучения по рекомендованной литературе того раздела курса, который связан с выполнением соответствующего задания. Ответы на вопросы контрольной работы должны быть краткими, но достаточно подробными и исчерпывающими. Сформулированы четко, подтверждены или проиллюстрированы математическими формулами, таблицами или рисунками таким образом, что бы был понятен физический и логический смысл изложенного материала. Обязательно указывать использованную литературу.</w:t>
      </w:r>
    </w:p>
    <w:p w:rsidR="00B845E5" w:rsidRDefault="00B845E5">
      <w:pPr>
        <w:pStyle w:val="24"/>
        <w:shd w:val="clear" w:color="auto" w:fill="auto"/>
        <w:spacing w:before="0" w:line="242" w:lineRule="exact"/>
        <w:ind w:left="20" w:right="20" w:firstLine="420"/>
      </w:pPr>
      <w:r>
        <w:t>При ответах на теоретические задания обязательно (где это нужно) приводить полный вывод формул с соответствующими пояснениями всех принятых обозначений. Рисунки должны быть аккуратно вычерчены и правильно оформлены графически; пояснения к ним также должны быть краткими, но полными по содержанию. Если по условию задания целесообразно строить графики, то они должны быть выполнены на миллиметровке с соответствующими пояснениями и кратким анализом.</w:t>
      </w:r>
    </w:p>
    <w:p w:rsidR="00B845E5" w:rsidRDefault="00B845E5">
      <w:pPr>
        <w:pStyle w:val="24"/>
        <w:shd w:val="clear" w:color="auto" w:fill="auto"/>
        <w:spacing w:before="0" w:line="242" w:lineRule="exact"/>
        <w:ind w:left="20" w:right="20" w:firstLine="420"/>
      </w:pPr>
      <w:r>
        <w:t>Основные результаты выполнения заданий 5-7 контрольной работы необходимо представить в виде карты нефанализа, составленной на кальке, на которой (мягким простым карандашом) условными обозначениями должны быть нанесены результаты визуального дешифрирования космического изображения согласно приня</w:t>
      </w:r>
      <w:r>
        <w:softHyphen/>
        <w:t>тым правилам (см. кн. Л</w:t>
      </w:r>
      <w:r w:rsidRPr="00672857">
        <w:rPr>
          <w:lang w:eastAsia="en-US"/>
        </w:rPr>
        <w:t>.</w:t>
      </w:r>
      <w:r>
        <w:rPr>
          <w:lang w:val="en-US" w:eastAsia="en-US"/>
        </w:rPr>
        <w:t>C</w:t>
      </w:r>
      <w:r>
        <w:rPr>
          <w:lang w:eastAsia="en-US"/>
        </w:rPr>
        <w:t>. </w:t>
      </w:r>
      <w:r>
        <w:t>Минина Практика нефанализа, Гидрометеоиздат, 1970). Калька карты нефанализа является обязательной составной частью контрольной работы; на ней должны быть указаны и подписаны меридианы и параллели района космической съемки. В случае необходимости на этой же кальке отображается также условными обозначениями (см. [1], стр. 289) прогностические признаки возникновения, развития и перемещения облачных образований атмосферных фронтов и циклонов.</w:t>
      </w:r>
    </w:p>
    <w:p w:rsidR="00B845E5" w:rsidRDefault="00B845E5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pict>
          <v:shape id="Поле 299" o:spid="_x0000_s1046" type="#_x0000_t202" style="position:absolute;margin-left:425.25pt;margin-top:631.65pt;width:21.45pt;height:14.65pt;z-index:-25164544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Pr="009504FD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  <w:bookmarkStart w:id="20" w:name="_Toc347496224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Содержание контрольной работы</w:t>
      </w:r>
      <w:bookmarkEnd w:id="20"/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400"/>
      </w:pPr>
      <w:r>
        <w:t>В процессе выполнения заданий 1 - 4 для выбранного варианта темы (вопроса) предлагается составить реферативную характери</w:t>
      </w:r>
      <w:r>
        <w:softHyphen/>
        <w:t>стику, особо выделяя и оценивая те элементы ее (его) содержания (ответа) которые представляют наибольший интерес для изучения дисциплины.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400"/>
        <w:rPr>
          <w:rFonts w:cs="Courier New"/>
        </w:rPr>
      </w:pPr>
    </w:p>
    <w:p w:rsidR="00B845E5" w:rsidRPr="009504FD" w:rsidRDefault="00B845E5" w:rsidP="009504FD">
      <w:pPr>
        <w:pStyle w:val="Heading3"/>
        <w:spacing w:before="0" w:after="0"/>
        <w:ind w:left="1416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1" w:name="_Toc347496225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1</w:t>
      </w:r>
      <w:bookmarkEnd w:id="21"/>
    </w:p>
    <w:p w:rsidR="00B845E5" w:rsidRDefault="00B845E5" w:rsidP="009504FD">
      <w:pPr>
        <w:pStyle w:val="22"/>
        <w:shd w:val="clear" w:color="auto" w:fill="auto"/>
        <w:spacing w:after="0" w:line="238" w:lineRule="exact"/>
        <w:ind w:left="720" w:right="-738" w:firstLine="400"/>
      </w:pPr>
      <w:r>
        <w:t>Варианты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1. Особенности визуального дешифрирования космических снимков.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2. Инструментальное дешифрирование космических снимков и синтезирование псевдоцветных изображений.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3. Обобщение и отображение результатов визуального метеорологического дешифрирования космических изображений.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4. Дешифрирование объектов региональной географии и характеристика ландшафта по космическим снимкам.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5. Дешифрирование почв, растительного и снежного покровов.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6. Характеристика водных поверхностей (рек, озер, водохранилищ, морей) и ледяного покрова.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7. Дешифрирование снимков облачности (в разных участках спектра).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8. Распознавание облачности на фоне подстилающей поверхности.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 xml:space="preserve">9. Граница, количество и форма облачности на космических снимках. 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10. Гидрометеоры и литометеоры на космических снимках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</w:p>
    <w:p w:rsidR="00B845E5" w:rsidRPr="009504FD" w:rsidRDefault="00B845E5" w:rsidP="009504FD">
      <w:pPr>
        <w:pStyle w:val="Heading3"/>
        <w:spacing w:before="0" w:after="0"/>
        <w:ind w:left="708" w:firstLine="70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2" w:name="_Toc347496226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2</w:t>
      </w:r>
      <w:bookmarkEnd w:id="22"/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1.Мезоструктурные облачные образования на космических снимках.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left="720" w:right="-738" w:firstLine="0"/>
      </w:pPr>
      <w:r>
        <w:t>2. Условия формирования конвективных мезоструктурных облачных образований.</w:t>
      </w:r>
    </w:p>
    <w:p w:rsidR="00B845E5" w:rsidRDefault="00B845E5" w:rsidP="009504FD">
      <w:pPr>
        <w:pStyle w:val="24"/>
        <w:shd w:val="clear" w:color="auto" w:fill="auto"/>
        <w:spacing w:before="0" w:line="238" w:lineRule="exact"/>
        <w:ind w:right="-738" w:firstLine="708"/>
      </w:pPr>
      <w:r>
        <w:t>3. Орографические мезоструктурные облачные образования.</w:t>
      </w:r>
    </w:p>
    <w:p w:rsidR="00B845E5" w:rsidRDefault="00B845E5" w:rsidP="00D275E5">
      <w:pPr>
        <w:pStyle w:val="24"/>
        <w:shd w:val="clear" w:color="auto" w:fill="auto"/>
        <w:spacing w:before="0" w:line="238" w:lineRule="exact"/>
        <w:ind w:left="720" w:right="-738" w:firstLine="0"/>
      </w:pPr>
      <w:r>
        <w:t>4. Облачность воздушных масс, атмосферных фронтов, пред - и зафронтальных линий шквалов на космических снимках.</w:t>
      </w:r>
    </w:p>
    <w:p w:rsidR="00B845E5" w:rsidRDefault="00B845E5" w:rsidP="00D275E5">
      <w:pPr>
        <w:pStyle w:val="24"/>
        <w:shd w:val="clear" w:color="auto" w:fill="auto"/>
        <w:spacing w:before="0" w:line="238" w:lineRule="exact"/>
        <w:ind w:right="-738" w:firstLine="708"/>
      </w:pPr>
      <w:r>
        <w:t>5. Облачность струйных течений на космических изображениях.</w:t>
      </w:r>
    </w:p>
    <w:p w:rsidR="00B845E5" w:rsidRDefault="00B845E5" w:rsidP="00D275E5">
      <w:pPr>
        <w:pStyle w:val="24"/>
        <w:shd w:val="clear" w:color="auto" w:fill="auto"/>
        <w:spacing w:before="0" w:line="238" w:lineRule="exact"/>
        <w:ind w:left="720" w:right="-738" w:firstLine="0"/>
      </w:pPr>
      <w:r>
        <w:t>6. Формирование, эволюция и перемещение атмосферных фронтов на космических снимках.</w:t>
      </w:r>
    </w:p>
    <w:p w:rsidR="00B845E5" w:rsidRDefault="00B845E5" w:rsidP="00D275E5">
      <w:pPr>
        <w:pStyle w:val="24"/>
        <w:shd w:val="clear" w:color="auto" w:fill="auto"/>
        <w:spacing w:before="0" w:line="238" w:lineRule="exact"/>
        <w:ind w:left="720" w:right="-738" w:firstLine="0"/>
      </w:pPr>
      <w:r>
        <w:t>7. Влияние орфографии на атмосферные фронты и струйные тече</w:t>
      </w:r>
      <w:r>
        <w:softHyphen/>
        <w:t>ния по космическим изображениям облачности.</w:t>
      </w:r>
    </w:p>
    <w:p w:rsidR="00B845E5" w:rsidRDefault="00B845E5" w:rsidP="00D275E5">
      <w:pPr>
        <w:pStyle w:val="24"/>
        <w:shd w:val="clear" w:color="auto" w:fill="auto"/>
        <w:spacing w:before="0" w:line="238" w:lineRule="exact"/>
        <w:ind w:left="720" w:right="-738" w:firstLine="0"/>
      </w:pPr>
      <w:r>
        <w:t>8. Облачные системы фронтальных циклонов в различных стадиях их развития на космических снимках.</w:t>
      </w:r>
    </w:p>
    <w:p w:rsidR="00B845E5" w:rsidRDefault="00B845E5" w:rsidP="00D275E5">
      <w:pPr>
        <w:pStyle w:val="24"/>
        <w:shd w:val="clear" w:color="auto" w:fill="auto"/>
        <w:spacing w:before="0" w:after="86" w:line="242" w:lineRule="exact"/>
        <w:ind w:left="720" w:right="-738" w:firstLine="0"/>
      </w:pPr>
      <w:r>
        <w:t>9. Перемещение и эволюция циклонических образований; признаки циклогенеза и смены характера атмосферной циркуляции на снимках.</w:t>
      </w:r>
    </w:p>
    <w:p w:rsidR="00B845E5" w:rsidRDefault="00B845E5" w:rsidP="009504F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Поле 298" o:spid="_x0000_s1047" type="#_x0000_t202" style="position:absolute;left:0;text-align:left;margin-left:425.25pt;margin-top:631.65pt;width:21.45pt;height:14.65pt;z-index:-25164646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10. Облачность ныряющих и южных (средиземноморских) циклонов на космических изображениях облачности.</w:t>
      </w:r>
    </w:p>
    <w:p w:rsidR="00B845E5" w:rsidRPr="009504FD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3" w:name="_Toc347496227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3</w:t>
      </w:r>
      <w:bookmarkEnd w:id="23"/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1. Облачные образования нефронтальных (орографических и местных) циклонов на космических снимках.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2. Облачные системы высотных барических ложбин на космических снимках.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3. Условия формирования облачности в антициклонах; признаки эволюции и перемещения антициклонов на космических изображениях облачности.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4. Облачные системы холодных вторжений в тропическую зону на космических снимках.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20" w:right="20" w:firstLine="0"/>
      </w:pPr>
      <w:r>
        <w:t>5. Восточные (пассатные) волны в поле облачности на космических снимках.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20" w:right="20" w:firstLine="0"/>
      </w:pPr>
      <w:r>
        <w:t>6. Облачные системы тропических циклонов на космических снимках.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7. Классификация тропических циклонов по их облачным образо</w:t>
      </w:r>
      <w:r>
        <w:softHyphen/>
        <w:t>ваниям (рекомендуемая ВМО и принятая в нашей стране).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firstLine="0"/>
      </w:pPr>
      <w:r>
        <w:t>8. Оценка локальных условий погоды по космическим снимкам.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9. Анализ погодных явлений по космическим изображениям облачности.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10. Облачные массивы муссонного происхождения на снимках.</w:t>
      </w:r>
    </w:p>
    <w:p w:rsidR="00B845E5" w:rsidRDefault="00B845E5" w:rsidP="009504FD">
      <w:pPr>
        <w:pStyle w:val="50"/>
        <w:shd w:val="clear" w:color="auto" w:fill="auto"/>
        <w:spacing w:before="0" w:after="0" w:line="242" w:lineRule="exact"/>
        <w:ind w:left="2460"/>
        <w:jc w:val="left"/>
        <w:rPr>
          <w:rFonts w:cs="Courier New"/>
        </w:rPr>
      </w:pPr>
    </w:p>
    <w:p w:rsidR="00B845E5" w:rsidRPr="009504FD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4" w:name="_Toc347496228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4</w:t>
      </w:r>
      <w:bookmarkEnd w:id="24"/>
    </w:p>
    <w:p w:rsidR="00B845E5" w:rsidRDefault="00B845E5" w:rsidP="009504FD">
      <w:pPr>
        <w:pStyle w:val="50"/>
        <w:shd w:val="clear" w:color="auto" w:fill="auto"/>
        <w:spacing w:before="0" w:after="0" w:line="242" w:lineRule="exact"/>
        <w:ind w:left="2460"/>
        <w:jc w:val="left"/>
        <w:rPr>
          <w:rFonts w:cs="Courier New"/>
        </w:rPr>
      </w:pP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20" w:firstLine="0"/>
      </w:pPr>
      <w:r>
        <w:t>1. Особенности численной интерпретации спутниковой информации.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2. Атмосферные влияния при дистанционном зондировании Земли из космоса; функции пропускания атмосферы и весовые функции.</w:t>
      </w:r>
    </w:p>
    <w:p w:rsidR="00B845E5" w:rsidRDefault="00B845E5" w:rsidP="009504FD">
      <w:pPr>
        <w:pStyle w:val="24"/>
        <w:shd w:val="clear" w:color="auto" w:fill="auto"/>
        <w:spacing w:before="0" w:line="242" w:lineRule="exact"/>
        <w:ind w:left="40" w:right="20" w:firstLine="0"/>
      </w:pPr>
      <w:r>
        <w:t>3. Математические основы решения прямых и обратных задач спутниковой метеорологии. Уравнение переноса радиации.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40" w:right="20" w:firstLine="0"/>
      </w:pPr>
      <w:r>
        <w:t>4. Основные алгоритмы цифровой обработки, анализа и интерпре</w:t>
      </w:r>
      <w:r>
        <w:softHyphen/>
        <w:t>тации спутниковой информации с помощью вычислительной техники.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40" w:right="20" w:firstLine="0"/>
      </w:pPr>
      <w:r>
        <w:t>5. Определение температуры излучающей поверхности (суши, мо</w:t>
      </w:r>
      <w:r>
        <w:softHyphen/>
        <w:t>ря, облачности) по данным наблюдений метеорологических спутников Земли.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40" w:right="20" w:firstLine="0"/>
      </w:pPr>
      <w:r>
        <w:t>6. Оценка высоты верхней границы облачности по спутниковой информации.</w:t>
      </w:r>
    </w:p>
    <w:p w:rsidR="00B845E5" w:rsidRDefault="00B845E5" w:rsidP="00D275E5">
      <w:pPr>
        <w:pStyle w:val="24"/>
        <w:shd w:val="clear" w:color="auto" w:fill="auto"/>
        <w:spacing w:before="0" w:line="242" w:lineRule="exact"/>
        <w:ind w:left="40" w:right="20" w:firstLine="0"/>
      </w:pPr>
      <w:r>
        <w:t>7. Влаго- и водосодержание атмосферы и облаков по информации МСЗ.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noProof/>
        </w:rPr>
        <w:pict>
          <v:shape id="Поле 297" o:spid="_x0000_s1048" type="#_x0000_t202" style="position:absolute;margin-left:425.25pt;margin-top:631.65pt;width:21.45pt;height:14.65pt;z-index:-251647488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</w:pPr>
      <w:r>
        <w:t>8. Восстановление вертикальных профилей температуры и влаго- содержания атмосферы по спутниковой метеорологической информации</w:t>
      </w:r>
    </w:p>
    <w:p w:rsidR="00B845E5" w:rsidRDefault="00B845E5" w:rsidP="009504FD">
      <w:pPr>
        <w:pStyle w:val="24"/>
        <w:shd w:val="clear" w:color="auto" w:fill="auto"/>
        <w:spacing w:before="0"/>
        <w:ind w:left="720" w:right="-738" w:firstLine="0"/>
      </w:pPr>
      <w:r>
        <w:t>9. Оценка содержания озона и малых газовых составляющих в атмосфере; космические методы изучения атмосферных загрязнений.</w:t>
      </w:r>
    </w:p>
    <w:p w:rsidR="00B845E5" w:rsidRDefault="00B845E5" w:rsidP="009504FD">
      <w:pPr>
        <w:pStyle w:val="24"/>
        <w:shd w:val="clear" w:color="auto" w:fill="auto"/>
        <w:spacing w:before="0"/>
        <w:ind w:left="720" w:right="-738" w:firstLine="0"/>
      </w:pPr>
      <w:r>
        <w:t>10. Восстановление полей основных метеорологических величин по данным наблюдений МСЗ.</w:t>
      </w:r>
    </w:p>
    <w:p w:rsidR="00B845E5" w:rsidRDefault="00B845E5" w:rsidP="009504FD">
      <w:pPr>
        <w:pStyle w:val="24"/>
        <w:shd w:val="clear" w:color="auto" w:fill="auto"/>
        <w:spacing w:before="0"/>
        <w:ind w:left="720" w:right="-738" w:firstLine="696"/>
      </w:pPr>
      <w:r>
        <w:t>Выполнение заданий 5-7 предусматривает приобретение практических навыков к визуальному метеорологическому дешифрированию космических изображений облачности и подстилающей земной поверхности в определенном географическом районе, к обобщению и отображению результатов дешифрирования с помощью специальных карт и в использовании их для анализа и прогноза си</w:t>
      </w:r>
      <w:r>
        <w:softHyphen/>
        <w:t>ноптических процессов и условий погоды.</w:t>
      </w:r>
    </w:p>
    <w:p w:rsidR="00B845E5" w:rsidRPr="009504FD" w:rsidRDefault="00B845E5" w:rsidP="009504FD">
      <w:pPr>
        <w:pStyle w:val="Heading3"/>
        <w:spacing w:before="0" w:after="0"/>
        <w:ind w:left="708" w:firstLine="708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5" w:name="_Toc347496229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5</w:t>
      </w:r>
      <w:bookmarkEnd w:id="25"/>
    </w:p>
    <w:p w:rsidR="00B845E5" w:rsidRDefault="00B845E5" w:rsidP="009504FD">
      <w:pPr>
        <w:pStyle w:val="24"/>
        <w:shd w:val="clear" w:color="auto" w:fill="auto"/>
        <w:spacing w:before="0" w:line="252" w:lineRule="exact"/>
        <w:ind w:left="720" w:right="-738" w:firstLine="696"/>
      </w:pPr>
      <w:r>
        <w:t>Подготовительные работы при дешифрировании космических изображений, получаемых с помощью аппаратуры МСЗ.</w:t>
      </w:r>
    </w:p>
    <w:p w:rsidR="00B845E5" w:rsidRDefault="00B845E5" w:rsidP="009504FD">
      <w:pPr>
        <w:pStyle w:val="24"/>
        <w:shd w:val="clear" w:color="auto" w:fill="auto"/>
        <w:spacing w:before="0"/>
        <w:ind w:left="720" w:right="-738" w:firstLine="0"/>
      </w:pPr>
      <w:r>
        <w:t>1. Выберите из приложений к методическим указаниям космическое изображение (фотомонтаж) по номеру варианта выполняемой контрольной работы. Выясните дату и время съемки, каким спутником и с помощью какой аппаратуры получена эта информация. Уточните условия съемки, параметры орбитального полета спутника (период обращения, наклонение орбиты, высота и т. п.) и характеристики съемочной аппаратуры (режим работы, разрешающая способность, ширина полосы обзора, спектральный диапазон, длина волны регистрируемого излучения, время формирования кадра в исследуемом районе и т.п.) Собранные сведения необходимо записать в произвольной форме (например, в виде характеристики условий съемки), обдумать и запомнить, поскольку они определяют информационные возможности и специфику дешифрирования съемки.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</w:pPr>
      <w:r>
        <w:t>2. Внимательно рассмотрите космическое изображение, определите географические координаты информационно освещаемой территории. Ознакомьтесь с региональными географическими объектами и характеристиками ландшафтов, изображенных на снимке, исполь-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Поле 296" o:spid="_x0000_s1049" type="#_x0000_t202" style="position:absolute;margin-left:425.25pt;margin-top:631.65pt;width:21.45pt;height:14.65pt;z-index:-251648512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CF42A8">
      <w:pPr>
        <w:pStyle w:val="24"/>
        <w:shd w:val="clear" w:color="auto" w:fill="auto"/>
        <w:spacing w:before="0"/>
        <w:ind w:left="40" w:right="20" w:firstLine="0"/>
      </w:pPr>
      <w:r>
        <w:t>зуя при этом физико-географическую карту подходящего масштаба (например, 1:25000000). Исследуемая территория обширна по своим размерам, и для удобства ее можно подразделить на отдельные физико-географические районы, отливающиеся характерными особенностями в климатическом отношении, или воспользоваться описаниями типовых ландшафтов. Оцените по снимку степень закрытия естественных объектов облаками. В этом окажется полез</w:t>
      </w:r>
      <w:r>
        <w:softHyphen/>
        <w:t>ной нанесенная на фотомонтаж демаркационная линия суша-вода. Однако более точную и объективную оценку можно получить путем совмещения (например, по сетке географической системы координат) фотомонтажа с контурной картой региона, изготовленной на прозрачной основе (калька, пленка и т.п.) в масштабе 1: 25000000. Такая оценка необходима для учета влияния орографии и топографии на облачные образования.</w:t>
      </w:r>
    </w:p>
    <w:p w:rsidR="00B845E5" w:rsidRDefault="00B845E5" w:rsidP="00D275E5">
      <w:pPr>
        <w:pStyle w:val="24"/>
        <w:shd w:val="clear" w:color="auto" w:fill="auto"/>
        <w:spacing w:before="0"/>
        <w:ind w:left="40" w:right="20" w:firstLine="0"/>
      </w:pPr>
      <w:r>
        <w:t>3. Оценить влияние подстилающей поверхности на трансформацию воздушных масс, эволюцию барических систем и атмосферных фронтов, а, следовательно, и облачности позволяет изучение физико-географических условий исследуемого региона.</w:t>
      </w:r>
    </w:p>
    <w:p w:rsidR="00B845E5" w:rsidRDefault="00B845E5">
      <w:pPr>
        <w:pStyle w:val="24"/>
        <w:shd w:val="clear" w:color="auto" w:fill="auto"/>
        <w:spacing w:before="0"/>
        <w:ind w:left="40" w:right="20" w:firstLine="420"/>
      </w:pPr>
      <w:r>
        <w:t>Учет особенностей этих условий приобретает особый смысл для анализа своеобразия местных (локальных) погодных обстоятельств, поскольку пространственное и временное распределение метеорологических величин и явлений погоды находится в определенном соответствии с характерными свойствами подстилающей земной поверхности. К тому же знание физико-географических характеристик облегчает дешифрирование естественных объектов на космических снимках (горные хребты, перевалы, речные долины, очертание береговых линий морей, крупных озер и т.п.).</w:t>
      </w:r>
    </w:p>
    <w:p w:rsidR="00B845E5" w:rsidRDefault="00B845E5">
      <w:pPr>
        <w:pStyle w:val="24"/>
        <w:shd w:val="clear" w:color="auto" w:fill="auto"/>
        <w:spacing w:before="0"/>
        <w:ind w:left="40" w:right="20" w:firstLine="420"/>
      </w:pPr>
      <w:r>
        <w:t>Обычно в физико-географическом обзоре освещаются ОБЩИЕ СВЕДЕНИЯ (географическое положение рассматриваемого района с указанием границ отдельных его естественных объектов, краткие астрономические данные об особенностях движения Солнца и др.), характеристика РЕЛЬЕФА (описание наиболее значительных горных систем, отдельных хребтов и вершин, их абсолютных и относительных отметок, экспозиции и крутизне склонов, протяженности горных систем, заметных долин, низменностей, заболоченных районов и других основных форм рельефа, имеющих влияние на формирование местной погоды и климата), ГИДРОГРАФИЯ (основные сведения о крупных реках, озерах, во-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noProof/>
        </w:rPr>
        <w:pict>
          <v:shape id="Поле 295" o:spid="_x0000_s1050" type="#_x0000_t202" style="position:absolute;margin-left:425.25pt;margin-top:631.65pt;width:21.45pt;height:14.65pt;z-index:-251649536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</w:pPr>
      <w:r>
        <w:t>дохранилищах, водосборной площади водных артерий: глубина, ширина и протяженность, а иногда – режим водных объектов, то есть колебания уровня, приливы и отливы, время наступления и интенсивность паводков, скорость течения; даты установления и схода ледового и снежного покровов); РАСТИТЕЛЬНОСТЬ (залесненность – отношение площади, занятой лесом к площади всего района; характер лесов – лиственные, хвойные, смешанные; луга, культурный ландшафт; продолжительность вегетационного периода и пр.) Описание должно также содержать раздел, дающий представление о закономерностях атмосферной циркуляции, пространственного и временного (годового, сезонного, месячного, декадного или суточного) хода основных климатических характеристик в пределах изучаемой территории.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696"/>
      </w:pPr>
      <w:r>
        <w:t>В данном случае, достаточно, пользуясь различными источ</w:t>
      </w:r>
      <w:r>
        <w:softHyphen/>
        <w:t>никами (литература, атласы, Интернет и т.п.), составить краткую справку об основных физико-географических и климатических особенностях исследуемого района в период (день) космической съемки. Включите в справку лишь те характеристики и обстоятельства, которые бесспорно можно считать необходимым и для дешифрирования.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448"/>
      </w:pPr>
      <w:r>
        <w:t>Таким образом, отчетными материалами по заданию 5 являются: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</w:pPr>
      <w:r>
        <w:t>– справка об условиях космической съемки;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  <w:jc w:val="left"/>
      </w:pPr>
      <w:r>
        <w:t>– контурная карта - схема исследуемого региона, изготовленная на прозрачной основе (калька, пленка и пр.);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0"/>
        <w:jc w:val="left"/>
      </w:pPr>
      <w:r>
        <w:t>– краткая справка</w:t>
      </w:r>
      <w:r>
        <w:footnoteReference w:id="1"/>
      </w:r>
      <w:r>
        <w:t xml:space="preserve"> о физико-географических и климатических особенностях исследуемого региона в период (день) космической съемки.</w:t>
      </w:r>
    </w:p>
    <w:p w:rsidR="00B845E5" w:rsidRDefault="00B845E5" w:rsidP="00D275E5">
      <w:pPr>
        <w:pStyle w:val="24"/>
        <w:shd w:val="clear" w:color="auto" w:fill="auto"/>
        <w:spacing w:before="0"/>
        <w:ind w:left="720" w:right="-738" w:firstLine="420"/>
      </w:pPr>
      <w:r>
        <w:t>Необходимо подчеркнуть, что главным в выполнении подгото</w:t>
      </w:r>
      <w:r>
        <w:softHyphen/>
        <w:t>вительного этапа является сбор, систематизация, анализ и подготовка к использованию всех сведений, обеспечивающих достоверность, надежность и объективность визуального метеорологического дешифрирования космических изображений, космической съемки.</w:t>
      </w:r>
    </w:p>
    <w:p w:rsidR="00B845E5" w:rsidRDefault="00B845E5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pict>
          <v:shape id="Поле 294" o:spid="_x0000_s1051" type="#_x0000_t202" style="position:absolute;margin-left:446.7pt;margin-top:578.9pt;width:21.45pt;height:14.65pt;z-index:-25165056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Pr="009504FD" w:rsidRDefault="00B845E5" w:rsidP="009504FD">
      <w:pPr>
        <w:pStyle w:val="Heading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6" w:name="_Toc347496230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6</w:t>
      </w:r>
      <w:bookmarkEnd w:id="26"/>
    </w:p>
    <w:p w:rsidR="00B845E5" w:rsidRDefault="00B845E5">
      <w:pPr>
        <w:pStyle w:val="24"/>
        <w:shd w:val="clear" w:color="auto" w:fill="auto"/>
        <w:spacing w:before="0" w:after="94" w:line="200" w:lineRule="exact"/>
        <w:ind w:firstLine="0"/>
        <w:jc w:val="center"/>
      </w:pPr>
      <w:r>
        <w:t>Дешифрирование космических изображений</w:t>
      </w:r>
    </w:p>
    <w:p w:rsidR="00B845E5" w:rsidRDefault="00B845E5" w:rsidP="008C5922">
      <w:pPr>
        <w:pStyle w:val="24"/>
        <w:shd w:val="clear" w:color="auto" w:fill="auto"/>
        <w:spacing w:before="0"/>
        <w:ind w:left="20" w:right="20" w:firstLine="420"/>
      </w:pPr>
      <w:r>
        <w:t>1. Схематическое обобщение результатов дешифрирования космических изображений осуществляется с помощью специаль</w:t>
      </w:r>
      <w:r>
        <w:softHyphen/>
        <w:t xml:space="preserve">ных карт. Карты нефанализа представляют собой расшифрованный спутниковой снимок, все детали изображения которого с помощью специальных условных изображений (см. кн. Л.С. Минина. Практика нефанализа. </w:t>
      </w:r>
      <w:r>
        <w:rPr>
          <w:lang w:val="en-US" w:eastAsia="en-US"/>
        </w:rPr>
        <w:t>JI</w:t>
      </w:r>
      <w:r w:rsidRPr="00672857">
        <w:rPr>
          <w:lang w:eastAsia="en-US"/>
        </w:rPr>
        <w:t xml:space="preserve">. </w:t>
      </w:r>
      <w:r>
        <w:t>Гидрометеоиздат, 1970) обобщаются и с учетом масштаба переносятся на бланк с географической основой. Для отображения динамических характеристик погодообразующих процессов, определяемых по космическим изображениям облачности, составляют карты прогноза эволюции и перемещения облачных образований, используя дополнительные условные обозначения ([1], гл. 12, п. 12.8, стр. 289). В процессе выполнения контрольной работы содержание этих карт будет отображаться на единой основе (на кальке)</w:t>
      </w:r>
    </w:p>
    <w:p w:rsidR="00B845E5" w:rsidRDefault="00B845E5" w:rsidP="008C5922">
      <w:pPr>
        <w:pStyle w:val="24"/>
        <w:shd w:val="clear" w:color="auto" w:fill="auto"/>
        <w:spacing w:before="0"/>
        <w:ind w:left="23" w:right="23" w:firstLine="420"/>
      </w:pPr>
      <w:r>
        <w:t>Возьмите соразмерный с космическим изображением лист матовой (карандашной) кальки, наложите его на снимок (фотомонтаж). Закрепите и скопируйте (мягким простым карандашом) на кальку с космического изображения меридианы и параллели исследуемого региона, подпишите их. Основа карты для отображения результатов дешифрирования готова.</w:t>
      </w:r>
    </w:p>
    <w:p w:rsidR="00B845E5" w:rsidRDefault="00B845E5" w:rsidP="008C5922">
      <w:pPr>
        <w:pStyle w:val="24"/>
        <w:shd w:val="clear" w:color="auto" w:fill="auto"/>
        <w:spacing w:before="0"/>
        <w:ind w:left="23" w:right="23" w:firstLine="420"/>
      </w:pPr>
      <w:r>
        <w:t>2. Отличить облака от объектов подстилающей поверхности и выявить особенности пространственного их распределения в общем случае позволяют различие в характере рисунка изображения, а также устойчивость структуры подстилающей поверхности по сравнению с рисунком изображения облачности, для которого характерным является пространственно - временная изменчивость.</w:t>
      </w:r>
    </w:p>
    <w:p w:rsidR="00B845E5" w:rsidRDefault="00B845E5" w:rsidP="008C5922">
      <w:pPr>
        <w:pStyle w:val="24"/>
        <w:shd w:val="clear" w:color="auto" w:fill="auto"/>
        <w:tabs>
          <w:tab w:val="left" w:pos="694"/>
          <w:tab w:val="left" w:pos="741"/>
        </w:tabs>
        <w:spacing w:before="0"/>
        <w:ind w:left="23" w:right="23" w:firstLine="420"/>
      </w:pPr>
      <w:r>
        <w:t>а) Тщательно и аккуратно, но без особых подробностей (сглаживая и осредняя) перенесите с космического изображения на кальку контуры крупномасштабных облачных систем. Как самостоятельные рекомендуется выделить облачные образования, занимающие площадь более чем 3° х 3° (по сетке географических координат). Кучево-дождевые облака выделяются в их реальных размерах. Границы главных облачных систем (облачные вихри, облачные полосы атмосферных фронтов, районы обширной сплошной облачно-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Поле 293" o:spid="_x0000_s1052" type="#_x0000_t202" style="position:absolute;margin-left:411.4pt;margin-top:630.65pt;width:21.45pt;height:14.65pt;z-index:-25165158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8C5922">
      <w:pPr>
        <w:pStyle w:val="24"/>
        <w:shd w:val="clear" w:color="auto" w:fill="auto"/>
        <w:tabs>
          <w:tab w:val="left" w:pos="694"/>
          <w:tab w:val="left" w:pos="741"/>
        </w:tabs>
        <w:spacing w:before="0"/>
        <w:ind w:left="720" w:right="-738" w:firstLine="0"/>
      </w:pPr>
      <w:r>
        <w:t>сти т.п.) очерчиваются волнистой линией с фестонами выпуклостью наружу. Внутри каждого контура проведите границы однородных (по структуре и яркости изображения) облачных полей, укажите на кальке количество и форму облаков.</w:t>
      </w:r>
    </w:p>
    <w:p w:rsidR="00B845E5" w:rsidRDefault="00B845E5" w:rsidP="008C5922">
      <w:pPr>
        <w:pStyle w:val="24"/>
        <w:shd w:val="clear" w:color="auto" w:fill="auto"/>
        <w:spacing w:before="0"/>
        <w:ind w:left="720" w:right="-738" w:firstLine="420"/>
      </w:pPr>
      <w:r>
        <w:t>Оцените СТРУКТУРНЫЕ ОСОБЕННОСТИ выделенных макромасштабных облачных образований: циклонические облачные системы, облачные спирали и полосы атмосферных фронтов, об</w:t>
      </w:r>
      <w:r>
        <w:softHyphen/>
        <w:t>лачные образования струйных течений т.д. Проанализируйте ДЕТАЛИ (признаки) в рисунке облачности, которые позволяют выделить тип атмосферного фронта, волнообразование на фронтах, влияние на них топографии; стадию развития циклона, особенности облачности ныряющего, южного (средиземноморского) циклонов; облачность антициклонов; облачные образования нефронтальных циклонов ([7], гл.6).</w:t>
      </w:r>
    </w:p>
    <w:p w:rsidR="00B845E5" w:rsidRDefault="00B845E5" w:rsidP="008C5922">
      <w:pPr>
        <w:pStyle w:val="24"/>
        <w:shd w:val="clear" w:color="auto" w:fill="auto"/>
        <w:spacing w:before="0"/>
        <w:ind w:left="720" w:right="-738" w:firstLine="420"/>
      </w:pPr>
      <w:r>
        <w:t>Результаты анализа отобразите принятыми условными обозна</w:t>
      </w:r>
      <w:r>
        <w:softHyphen/>
        <w:t>чениями на кальке и представьте в виде краткого словесного пояс</w:t>
      </w:r>
      <w:r>
        <w:softHyphen/>
        <w:t>нения (аннотации).</w:t>
      </w:r>
    </w:p>
    <w:p w:rsidR="00B845E5" w:rsidRDefault="00B845E5" w:rsidP="008C5922">
      <w:pPr>
        <w:pStyle w:val="24"/>
        <w:shd w:val="clear" w:color="auto" w:fill="auto"/>
        <w:spacing w:before="0"/>
        <w:ind w:left="720" w:right="-738" w:firstLine="420"/>
      </w:pPr>
      <w:r>
        <w:t>б) Выделите в изображении облачности основные типы мезо- структуры: облачные линии (продольные и поперечные), облачные гряды, облачные ячейки (открытые и закрытые), волнистые облака, мезомасштабные вихри (орографические, конвективные, вторичные облачные вихри), цепочки мезомасштабных вихрей ([7], гл. 5).</w:t>
      </w:r>
    </w:p>
    <w:p w:rsidR="00B845E5" w:rsidRDefault="00B845E5" w:rsidP="008C5922">
      <w:pPr>
        <w:pStyle w:val="24"/>
        <w:shd w:val="clear" w:color="auto" w:fill="auto"/>
        <w:spacing w:before="0"/>
        <w:ind w:left="708" w:right="-738" w:firstLine="420"/>
      </w:pPr>
      <w:r>
        <w:t>Обозначьте мезоструктурные особенности облачности на кальке, а словесно, отдельным текстом, поясните с какими термодинамическими условиями в атмосфере они (эти особенности) связаны.</w:t>
      </w:r>
    </w:p>
    <w:p w:rsidR="00B845E5" w:rsidRDefault="00B845E5" w:rsidP="008C5922">
      <w:pPr>
        <w:pStyle w:val="24"/>
        <w:shd w:val="clear" w:color="auto" w:fill="auto"/>
        <w:spacing w:before="0"/>
        <w:ind w:left="708" w:right="-738" w:firstLine="420"/>
      </w:pPr>
      <w:r>
        <w:t>3. Основными дешифровочными признаками естественных объектов подстилающей земной поверхности являются структура и тон изображения. Постоянство контуров этих объектов и их совпадение с соответствующими очертаниями на географических картах существенно упрощают дешифрирование. Поэтому при любом удобном случае пользуйтесь контурной картой-схемой исследуемого региона, которая должна быть составлена при выполнении зада</w:t>
      </w:r>
      <w:r>
        <w:softHyphen/>
        <w:t>ния 5 ([2], гл. 10, п. 10.4)</w:t>
      </w:r>
    </w:p>
    <w:p w:rsidR="00B845E5" w:rsidRDefault="00B845E5" w:rsidP="008C5922">
      <w:pPr>
        <w:pStyle w:val="24"/>
        <w:shd w:val="clear" w:color="auto" w:fill="auto"/>
        <w:spacing w:before="0"/>
        <w:ind w:left="708" w:right="-738" w:firstLine="420"/>
      </w:pPr>
      <w:r>
        <w:t>Проанализируйте объекты региональной географии и характеристики ландшафта на космическом изображении, особенности распределения растительного, снежного или ледяного покрова. Охарактеризуйте состояние водных поверхностей.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noProof/>
        </w:rPr>
        <w:pict>
          <v:shape id="Поле 292" o:spid="_x0000_s1053" type="#_x0000_t202" style="position:absolute;margin-left:425.25pt;margin-top:631.65pt;width:21.45pt;height:14.65pt;z-index:-251652608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>
      <w:pPr>
        <w:pStyle w:val="24"/>
        <w:shd w:val="clear" w:color="auto" w:fill="auto"/>
        <w:spacing w:before="0"/>
        <w:ind w:left="20" w:right="20" w:firstLine="420"/>
      </w:pPr>
      <w:r>
        <w:t>Результаты анализа изложите словесно в виде краткой аннотации, а  при необходимости обозначьте на карте (например, характеристики морских льдов и пр.).</w:t>
      </w:r>
    </w:p>
    <w:p w:rsidR="00B845E5" w:rsidRDefault="00B845E5">
      <w:pPr>
        <w:pStyle w:val="24"/>
        <w:shd w:val="clear" w:color="auto" w:fill="auto"/>
        <w:spacing w:before="0"/>
        <w:ind w:left="20" w:firstLine="420"/>
      </w:pPr>
      <w:r>
        <w:t>Таким образом, отчетными материалами по заданию 6 являются:</w:t>
      </w:r>
    </w:p>
    <w:p w:rsidR="00B845E5" w:rsidRDefault="00B845E5" w:rsidP="008C5922">
      <w:pPr>
        <w:pStyle w:val="24"/>
        <w:shd w:val="clear" w:color="auto" w:fill="auto"/>
        <w:spacing w:before="0"/>
        <w:ind w:left="20" w:firstLine="0"/>
        <w:jc w:val="left"/>
      </w:pPr>
      <w:r>
        <w:t>– калька, имитирующая карту нефанализа;</w:t>
      </w:r>
    </w:p>
    <w:p w:rsidR="00B845E5" w:rsidRDefault="00B845E5" w:rsidP="008C5922">
      <w:pPr>
        <w:pStyle w:val="24"/>
        <w:shd w:val="clear" w:color="auto" w:fill="auto"/>
        <w:spacing w:before="0"/>
        <w:ind w:left="20" w:right="20" w:firstLine="0"/>
      </w:pPr>
      <w:r>
        <w:t>– реферативная записка, поясняющая словесно особенности дешифрирования объектов на космическом изображении.</w:t>
      </w:r>
    </w:p>
    <w:p w:rsidR="00B845E5" w:rsidRDefault="00B845E5">
      <w:pPr>
        <w:pStyle w:val="24"/>
        <w:shd w:val="clear" w:color="auto" w:fill="auto"/>
        <w:spacing w:before="0"/>
        <w:ind w:left="20" w:right="20" w:firstLine="420"/>
      </w:pPr>
      <w:r>
        <w:t>Следует иметь в виду, что результаты дешифрирования облачности по космическим изображениям чрезвычайно важны для практических приложений: они позволяют получить информацию о синоптиче</w:t>
      </w:r>
      <w:r>
        <w:softHyphen/>
        <w:t>ских процессах в атмосфере для достаточно больших районов; уточнить положение атмосферных фронтов и центров циклонов, стадию развития циклона; границы распространения облачности, связанной с осадками; выявить территории, занятые той или иной формой облаков, туманами, обнаружить опасные явления погоды.</w:t>
      </w:r>
    </w:p>
    <w:p w:rsidR="00B845E5" w:rsidRDefault="00B845E5" w:rsidP="009504FD">
      <w:pPr>
        <w:pStyle w:val="24"/>
        <w:shd w:val="clear" w:color="auto" w:fill="auto"/>
        <w:spacing w:before="0"/>
        <w:ind w:left="20" w:right="20" w:firstLine="420"/>
      </w:pPr>
      <w:r>
        <w:t>При дешифрировании подстилающей земной поверхности на космических изображениях можно отличить сушу от водной поверхности, опознать береговые линии, долины крупных рек, озера и острова, границы льдов, покрытые снегом равнины и горные масси</w:t>
      </w:r>
      <w:r>
        <w:softHyphen/>
        <w:t>вы и т.д., что дает возможность более уверенно идентифицировать районы распространения тумана, низкой облачности, снежного покрова; оценить состояние того или иного естественного объекта подстилающей поверхности.</w:t>
      </w:r>
    </w:p>
    <w:p w:rsidR="00B845E5" w:rsidRDefault="00B845E5" w:rsidP="009504FD">
      <w:pPr>
        <w:pStyle w:val="24"/>
        <w:shd w:val="clear" w:color="auto" w:fill="auto"/>
        <w:spacing w:before="0"/>
        <w:ind w:left="20" w:right="20" w:firstLine="420"/>
        <w:rPr>
          <w:rFonts w:cs="Courier New"/>
        </w:rPr>
      </w:pPr>
    </w:p>
    <w:p w:rsidR="00B845E5" w:rsidRPr="009504FD" w:rsidRDefault="00B845E5" w:rsidP="009504FD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7" w:name="_Toc347496231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Задание 7</w:t>
      </w:r>
      <w:bookmarkEnd w:id="27"/>
    </w:p>
    <w:p w:rsidR="00B845E5" w:rsidRDefault="00B845E5" w:rsidP="009504FD">
      <w:pPr>
        <w:pStyle w:val="24"/>
        <w:shd w:val="clear" w:color="auto" w:fill="auto"/>
        <w:spacing w:before="0" w:line="245" w:lineRule="exact"/>
        <w:ind w:left="20" w:right="20" w:firstLine="420"/>
      </w:pPr>
      <w:r>
        <w:t>Анализ и прогноз синоптического положения и условий погоды по результатам визуального дешифрирования космических снимков.</w:t>
      </w:r>
    </w:p>
    <w:p w:rsidR="00B845E5" w:rsidRDefault="00B845E5" w:rsidP="009504FD">
      <w:pPr>
        <w:pStyle w:val="24"/>
        <w:shd w:val="clear" w:color="auto" w:fill="auto"/>
        <w:tabs>
          <w:tab w:val="left" w:pos="733"/>
        </w:tabs>
        <w:spacing w:before="0" w:line="245" w:lineRule="exact"/>
        <w:ind w:left="20" w:right="20" w:firstLine="0"/>
      </w:pPr>
      <w:r>
        <w:rPr>
          <w:rFonts w:cs="Courier New"/>
        </w:rPr>
        <w:tab/>
      </w:r>
      <w:r>
        <w:t>1. Синоптический анализ снимков облачного покрова, прежде всего, предусматривает: выявление причин, обусловливающих появление облаков в районе исследования и обнаружение признаков в рисунке облачности, которые указывают на тенденцию в развитии синоптического процесса. Другими словами, анализ облачности должен не только систематизировать, но и объяснять строение и рисунок облачного покрова, который является результатом физических процессов, происходящих в атмосфере и подчиняющихся ее законам.</w:t>
      </w:r>
    </w:p>
    <w:p w:rsidR="00B845E5" w:rsidRDefault="00B845E5" w:rsidP="00E82CC9">
      <w:pPr>
        <w:ind w:left="720" w:right="-73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Поле 291" o:spid="_x0000_s1054" type="#_x0000_t202" style="position:absolute;left:0;text-align:left;margin-left:404.3pt;margin-top:625.6pt;width:21.45pt;height:14.65pt;z-index:-251653632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420"/>
      </w:pPr>
      <w:r>
        <w:t>Анализ космического изображения условно можно разделить на этапы: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0"/>
      </w:pPr>
      <w:r>
        <w:t>– отыскание основных облачных систем, которые отражают особенности атмосферной циркуляции крупного масштаба (облач</w:t>
      </w:r>
      <w:r>
        <w:softHyphen/>
        <w:t>ные вихри, полосы, спирали и т.д.);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0"/>
      </w:pPr>
      <w:r>
        <w:t>– рассмотрение структуры главных облачных образований (размеры, особенности конфигурации, характер верхней поверхности облаков, четкость границ и т.д.);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0"/>
      </w:pPr>
      <w:r>
        <w:t>– выделение облачности, которая образовалась внутри однородной воздушной массы и непосредственно не связана с динамикой генерального синоптического процесса (кучево-дождевая облачность, туман, низкие слоистообразные облака и т.п.);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0"/>
      </w:pPr>
      <w:r>
        <w:t>– изучение облачности, которая явно не связана с основными системами и не является внутримассовой облачностью (оценка ее структуры, строения верхней границы, размеров и т.д.). Эта облачность требует ОСОБОГО ВНИМАНИЯ, так как она может быть результатом вновь зарождающегося процесса (фронтогенеза, циклогенеза) или признаком, указывающим на тенденцию смены циркуляции в атмосфере. Первые три этапа обеспечивают анализ синоптического положения и условий погоды. Последний этап дает исходный материал для решения задач прогноза.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696"/>
      </w:pPr>
      <w:r>
        <w:t>Наиболее целесообразно анализ снимка облачного покрова начинать с оценки облачных образований крупного масштаба (макро и мезоструктуры облаков), а затем переходить к деталям облачно</w:t>
      </w:r>
      <w:r>
        <w:softHyphen/>
        <w:t>го поля (текстура изображения).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left="720" w:right="-738" w:firstLine="696"/>
      </w:pPr>
      <w:r>
        <w:t>2. </w:t>
      </w:r>
      <w:r>
        <w:rPr>
          <w:noProof/>
        </w:rPr>
        <w:pict>
          <v:shape id="Поле 290" o:spid="_x0000_s1055" type="#_x0000_t202" style="position:absolute;left:0;text-align:left;margin-left:449.1pt;margin-top:629.85pt;width:21.45pt;height:14.65pt;z-index:-251654656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t>а) Основной смысл анализа синоптического положения по результатам дешифрирования космических изображений облачности заключается в подробной характеристике различных крупномасштабных облачных систем и их взаимосвязи с объектами синоптического масштаба. Для составления такой характеристики необходимо воспользоваться описанием дешифровочных признаков различных крупномасштабных облачных образований, составленным при выполнении задания 5 (п.2а). Анализируя основные особенности циркуляции атмосферы целесообразно указать положение циклонов и антициклонов (географические координаты их центров), связанных с ними атмосферных фронтов, центров завихренности и установить стадию барических образований, струйных течений и пр. Определенную помощь в этом может оказать справка о физико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right="-18" w:firstLine="0"/>
      </w:pPr>
      <w:r>
        <w:rPr>
          <w:rFonts w:cs="Courier New"/>
        </w:rPr>
        <w:br w:type="page"/>
      </w:r>
      <w:r>
        <w:t>географических и климатических особенностях исследуемого региона в период космической съемки (см. задание 5, п. 3).</w:t>
      </w:r>
    </w:p>
    <w:p w:rsidR="00B845E5" w:rsidRDefault="00B845E5" w:rsidP="00E82CC9">
      <w:pPr>
        <w:pStyle w:val="24"/>
        <w:shd w:val="clear" w:color="auto" w:fill="auto"/>
        <w:spacing w:before="0" w:line="247" w:lineRule="exact"/>
        <w:ind w:right="-18" w:firstLine="0"/>
      </w:pPr>
      <w:r>
        <w:t xml:space="preserve">                  б) Синоптический анализ местных (локальных) погодных условий основан на том факте, что облачность не появляется беспричинно, она возникает при благоприятной для этого синоптической обстановке в определенных гигро- и термодинамических условиях, способствую</w:t>
      </w:r>
      <w:r>
        <w:softHyphen/>
        <w:t>щих конденсации водяного пара. Проанализируйте выделенные на космическом изображении основные типы мезоструктуры облачности (задание 5, п. 26). Присутствие облаков над каким-либо участком земной поверхности не следует рассматривать как случайное, малозначащее явление. Данные о мезомасштабной структуре облачности могут быть использованы для оценки вертикального распределения температуры, направления и скорости воздушного потока, индификации локальной циркуляции. Мезоструктурные особенности облачного поля могут быть связаны с феновыми эффектами, с влиянием трения вблизи береговой линии или с влиянием температурной (термической) неоднородности подстилающей поверхности. Они могут оказаться полезными для определения турбулентных зон в атмосфере, при обнаружении тумана, зон осадков и пр.</w:t>
      </w:r>
    </w:p>
    <w:p w:rsidR="00B845E5" w:rsidRDefault="00B845E5">
      <w:pPr>
        <w:pStyle w:val="24"/>
        <w:shd w:val="clear" w:color="auto" w:fill="auto"/>
        <w:spacing w:before="0" w:line="247" w:lineRule="exact"/>
        <w:ind w:left="40" w:right="20" w:firstLine="440"/>
      </w:pPr>
      <w:r>
        <w:t>Основные результаты синоптического анализа условий погоды по результатам дешифрирования космического снимка следует опи</w:t>
      </w:r>
      <w:r>
        <w:softHyphen/>
        <w:t>сать словесно.</w:t>
      </w:r>
    </w:p>
    <w:p w:rsidR="00B845E5" w:rsidRDefault="00B845E5" w:rsidP="00E82CC9">
      <w:pPr>
        <w:pStyle w:val="24"/>
        <w:shd w:val="clear" w:color="auto" w:fill="auto"/>
        <w:tabs>
          <w:tab w:val="left" w:pos="768"/>
        </w:tabs>
        <w:spacing w:before="0" w:line="247" w:lineRule="exact"/>
        <w:ind w:left="40" w:right="20" w:firstLine="0"/>
      </w:pPr>
      <w:r>
        <w:rPr>
          <w:rFonts w:cs="Courier New"/>
        </w:rPr>
        <w:tab/>
      </w:r>
      <w:r>
        <w:t>3. В синоптическом прогнозе снимки обычного покрова могут быть использованы для прогноза облачности, для прогноза синоп</w:t>
      </w:r>
      <w:r>
        <w:softHyphen/>
        <w:t>тического положения, для прогноза явлений погоды.</w:t>
      </w:r>
    </w:p>
    <w:p w:rsidR="00B845E5" w:rsidRDefault="00B845E5">
      <w:pPr>
        <w:pStyle w:val="24"/>
        <w:shd w:val="clear" w:color="auto" w:fill="auto"/>
        <w:spacing w:before="0" w:line="247" w:lineRule="exact"/>
        <w:ind w:left="40" w:right="20" w:firstLine="440"/>
      </w:pPr>
      <w:r>
        <w:t>а) Реальным способом прогноза облачности с использованием космических изображений является метод формальной экстраполяции, то есть экстраполяция наблюдаемого в данный момент облачного поля на будущее с учетом тех изменений, которые уже наметились в облачном поле.</w:t>
      </w:r>
    </w:p>
    <w:p w:rsidR="00B845E5" w:rsidRDefault="00B845E5">
      <w:pPr>
        <w:pStyle w:val="24"/>
        <w:shd w:val="clear" w:color="auto" w:fill="auto"/>
        <w:tabs>
          <w:tab w:val="left" w:pos="768"/>
        </w:tabs>
        <w:spacing w:before="0" w:line="247" w:lineRule="exact"/>
        <w:ind w:left="40" w:right="20" w:firstLine="440"/>
      </w:pPr>
      <w:r>
        <w:t>б) Для прогноза синоптического положения с использованием космических снимков облачности используется хорошо известная связь между горизонтальными и временными масштабами облачных систем, а также отдельные детали облачного покрова, которые являются признаками эволюции того или иного синоптического процесса.</w:t>
      </w:r>
    </w:p>
    <w:p w:rsidR="00B845E5" w:rsidRDefault="00B845E5" w:rsidP="00E82CC9">
      <w:pPr>
        <w:pStyle w:val="24"/>
        <w:shd w:val="clear" w:color="auto" w:fill="auto"/>
        <w:spacing w:before="0" w:line="242" w:lineRule="exact"/>
        <w:ind w:left="20" w:right="20" w:firstLine="460"/>
        <w:rPr>
          <w:rFonts w:cs="Courier New"/>
        </w:rPr>
      </w:pPr>
      <w:r>
        <w:t>Следует заметить, что прогноз эволюции облачной системы фронта, исключая инерционный, должен основываться, прежде всего, на анализе термических и барических полей тропосферы и их</w:t>
      </w:r>
      <w:r>
        <w:rPr>
          <w:noProof/>
        </w:rPr>
        <w:pict>
          <v:shape id="Поле 31" o:spid="_x0000_s1056" type="#_x0000_t202" style="position:absolute;left:0;text-align:left;margin-left:425.25pt;margin-top:631.65pt;width:21.55pt;height:14.75pt;z-index:-251655680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845E5" w:rsidRDefault="00B845E5" w:rsidP="002C4040">
      <w:pPr>
        <w:pStyle w:val="24"/>
        <w:shd w:val="clear" w:color="auto" w:fill="auto"/>
        <w:spacing w:before="0" w:line="242" w:lineRule="exact"/>
        <w:ind w:left="720" w:right="-738" w:firstLine="0"/>
      </w:pPr>
      <w:r>
        <w:t>прогнозе, а облачные поля на космическом снимке при этом рассматривается как ПОКАЗАТЕЛЬ активности фронта. Известен ряд признаков, на которых основывается синоптический прогноз эволюции атмосферных фронтов (см. [7], гл. 7, п.7.2, стр. 180); с некоторыми из них можно познакомится, если они присутствуют на дешифрируемом космическом изображении.</w:t>
      </w:r>
    </w:p>
    <w:p w:rsidR="00B845E5" w:rsidRDefault="00B845E5" w:rsidP="002C4040">
      <w:pPr>
        <w:pStyle w:val="24"/>
        <w:shd w:val="clear" w:color="auto" w:fill="auto"/>
        <w:spacing w:before="0" w:line="242" w:lineRule="exact"/>
        <w:ind w:left="720" w:right="-738" w:firstLine="696"/>
      </w:pPr>
      <w:r>
        <w:t>Следовательно, задача обнаружения фронтогенеза, прогноза эволюции и перемещения атмосферных фронтов может иметь ре</w:t>
      </w:r>
      <w:r>
        <w:softHyphen/>
        <w:t>шение в процессе визуального дешифрирования космических снимков (см. [1], гл. 12, п.п. 12.2 и 12.3).</w:t>
      </w:r>
    </w:p>
    <w:p w:rsidR="00B845E5" w:rsidRDefault="00B845E5" w:rsidP="002C4040">
      <w:pPr>
        <w:pStyle w:val="24"/>
        <w:shd w:val="clear" w:color="auto" w:fill="auto"/>
        <w:spacing w:before="0" w:line="242" w:lineRule="exact"/>
        <w:ind w:left="720" w:right="-738" w:firstLine="696"/>
      </w:pPr>
      <w:r>
        <w:t>Возникновение циклона удается обнаружить по изменению облачного покрова значительно раньше, чем в изменении полей других метеорологических величин, изображаемых на картах погоды Однако в начальной стадии циклогенеза облачный покров отличается некоторым разнообразием форм, обусловленных локальными особенностями подстилающей поверхности, и возникает задача ВЫДЕЛИТЬ ПРИЗНАКИ циклогенеза на фоне этих локальных явлений, а также ОЦЕНИТЬ эволюцию и перемещение циклонических облачных образований по космическим снимкам (см. [7], гл. 7, п.п.7.3 и 7.4).</w:t>
      </w:r>
    </w:p>
    <w:p w:rsidR="00B845E5" w:rsidRDefault="00B845E5" w:rsidP="002C4040">
      <w:pPr>
        <w:pStyle w:val="24"/>
        <w:shd w:val="clear" w:color="auto" w:fill="auto"/>
        <w:spacing w:before="0" w:line="242" w:lineRule="exact"/>
        <w:ind w:left="720" w:right="-738" w:firstLine="696"/>
      </w:pPr>
      <w:r>
        <w:t>в) Для прогноза явлений погоды используются связи между характеристиками облачности и явлениями погоды у земной поверхности. Например, осадки выпадают в тех местах, где на космических снимках видна облачность кучево-дождевая и слоистых форм, а также облачность, которая представляет сочетание указанных видов облачности. Вероятность выпадения осадков из указанных типов облаков определяется линейными размерами отдельных облаков, различимых на снимке и их количеством, то есть степенью закрытия облаками земной поверхности. Однако методы использования снимков облачного покрова для анализа и прогноза явлений погоды разработаны еще недостаточно.</w:t>
      </w:r>
    </w:p>
    <w:p w:rsidR="00B845E5" w:rsidRDefault="00B845E5" w:rsidP="002C4040">
      <w:pPr>
        <w:pStyle w:val="24"/>
        <w:shd w:val="clear" w:color="auto" w:fill="auto"/>
        <w:spacing w:before="0" w:line="242" w:lineRule="exact"/>
        <w:ind w:left="720" w:right="-738" w:firstLine="696"/>
      </w:pPr>
      <w:r>
        <w:t>Внимательно изучите на космическом изображении отдельные детали облачного покрова, которые могут являться признаком пе</w:t>
      </w:r>
      <w:r>
        <w:softHyphen/>
        <w:t>ремещения, развития или затухания синоптического процесса, то есть решением той или иной из указанных выше задач. Обнаруженные признаки (детали) охарактеризуйте в краткой пояснительной записке и обозначьте (см. [1],гл. 12, п. 12.8 стр. 289) условными обозначениями на кальке составляемой карты.</w:t>
      </w:r>
    </w:p>
    <w:p w:rsidR="00B845E5" w:rsidRDefault="00B845E5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noProof/>
        </w:rPr>
        <w:pict>
          <v:shape id="Поле 29" o:spid="_x0000_s1057" type="#_x0000_t202" style="position:absolute;margin-left:425.25pt;margin-top:631.65pt;width:21.55pt;height:14.75pt;z-index:-251656704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B845E5" w:rsidRDefault="00B845E5" w:rsidP="0091759C">
      <w:pPr>
        <w:pStyle w:val="24"/>
        <w:shd w:val="clear" w:color="auto" w:fill="auto"/>
        <w:spacing w:before="0" w:line="242" w:lineRule="exact"/>
        <w:ind w:right="20" w:firstLine="708"/>
      </w:pPr>
      <w:r>
        <w:t>Таким образом, отчетными материалами по заданию 7 являются:</w:t>
      </w:r>
    </w:p>
    <w:p w:rsidR="00B845E5" w:rsidRDefault="00B845E5" w:rsidP="0091759C">
      <w:pPr>
        <w:pStyle w:val="24"/>
        <w:shd w:val="clear" w:color="auto" w:fill="auto"/>
        <w:spacing w:before="0"/>
        <w:ind w:right="20" w:firstLine="0"/>
      </w:pPr>
      <w:r>
        <w:t>– калька (карта), на которой условными обозначениями указаны результаты дешифрирования космического изображения;</w:t>
      </w:r>
    </w:p>
    <w:p w:rsidR="00B845E5" w:rsidRDefault="00B845E5" w:rsidP="0091759C">
      <w:pPr>
        <w:pStyle w:val="24"/>
        <w:shd w:val="clear" w:color="auto" w:fill="auto"/>
        <w:spacing w:before="0"/>
        <w:ind w:right="20" w:firstLine="0"/>
      </w:pPr>
      <w:r>
        <w:t>– пояснительная записка,</w:t>
      </w:r>
      <w:r>
        <w:footnoteReference w:id="2"/>
      </w:r>
      <w:r>
        <w:t xml:space="preserve"> обобщающая результаты исследования возможности использования космического снимка для анализа синоптического положения и условий погоды.</w:t>
      </w:r>
    </w:p>
    <w:p w:rsidR="00B845E5" w:rsidRDefault="00B845E5" w:rsidP="0091759C">
      <w:pPr>
        <w:pStyle w:val="24"/>
        <w:shd w:val="clear" w:color="auto" w:fill="auto"/>
        <w:spacing w:before="0" w:after="178"/>
        <w:ind w:right="20" w:firstLine="708"/>
      </w:pPr>
      <w:r>
        <w:t>Необходимо учитывать, что подобный визуальный метеорологический анализ облачных образований с точки зрения их связи с синоптическими процессами в значительной степени способствует эффективной оценке состояния и перспектив развития синоптической ситуации в исследуемом районе. В настоящее время прогноз с использованием снимков облачности все еще является качественным, а не количественным, но он на ступень выше обычного синоптического, поскольку космические изображения существенным образом повышают информативность исходных данных.</w:t>
      </w:r>
    </w:p>
    <w:p w:rsidR="00B845E5" w:rsidRPr="009504FD" w:rsidRDefault="00B845E5" w:rsidP="009504FD">
      <w:pPr>
        <w:pStyle w:val="Heading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28" w:name="_Toc347496232"/>
      <w:r w:rsidRPr="009504FD">
        <w:rPr>
          <w:rFonts w:ascii="Times New Roman" w:hAnsi="Times New Roman" w:cs="Times New Roman"/>
          <w:b w:val="0"/>
          <w:bCs w:val="0"/>
          <w:sz w:val="20"/>
          <w:szCs w:val="20"/>
        </w:rPr>
        <w:t>РАЗЛИЧНЫЕ СОЧЕТАНИЯ ВАРИАНТОВ ВОПРОСОВ ПО КОНТРОЛЬНОЙ РАБОТЕ</w:t>
      </w:r>
      <w:bookmarkEnd w:id="28"/>
    </w:p>
    <w:p w:rsidR="00B845E5" w:rsidRDefault="00B845E5">
      <w:pPr>
        <w:pStyle w:val="50"/>
        <w:shd w:val="clear" w:color="auto" w:fill="auto"/>
        <w:spacing w:before="0" w:after="70"/>
        <w:ind w:left="20"/>
        <w:rPr>
          <w:rFonts w:cs="Courier New"/>
          <w:b w:val="0"/>
          <w:bCs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02"/>
        <w:gridCol w:w="379"/>
        <w:gridCol w:w="379"/>
        <w:gridCol w:w="6"/>
        <w:gridCol w:w="368"/>
        <w:gridCol w:w="329"/>
        <w:gridCol w:w="325"/>
        <w:gridCol w:w="317"/>
        <w:gridCol w:w="329"/>
        <w:gridCol w:w="787"/>
        <w:gridCol w:w="365"/>
        <w:gridCol w:w="365"/>
        <w:gridCol w:w="365"/>
        <w:gridCol w:w="365"/>
        <w:gridCol w:w="284"/>
        <w:gridCol w:w="18"/>
        <w:gridCol w:w="370"/>
        <w:gridCol w:w="377"/>
      </w:tblGrid>
      <w:tr w:rsidR="00B845E5" w:rsidRPr="0091759C">
        <w:trPr>
          <w:trHeight w:hRule="exact" w:val="221"/>
        </w:trPr>
        <w:tc>
          <w:tcPr>
            <w:tcW w:w="802" w:type="dxa"/>
            <w:vMerge w:val="restart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after="6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№</w:t>
            </w:r>
          </w:p>
          <w:p w:rsidR="00B845E5" w:rsidRPr="0091759C" w:rsidRDefault="00B845E5" w:rsidP="009D4AD6">
            <w:pPr>
              <w:pStyle w:val="24"/>
              <w:shd w:val="clear" w:color="auto" w:fill="auto"/>
              <w:spacing w:before="6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варианта</w:t>
            </w:r>
          </w:p>
        </w:tc>
        <w:tc>
          <w:tcPr>
            <w:tcW w:w="2432" w:type="dxa"/>
            <w:gridSpan w:val="8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Номера заданий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after="6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№</w:t>
            </w:r>
          </w:p>
          <w:p w:rsidR="00B845E5" w:rsidRPr="0091759C" w:rsidRDefault="00B845E5" w:rsidP="009D4AD6">
            <w:pPr>
              <w:pStyle w:val="24"/>
              <w:shd w:val="clear" w:color="auto" w:fill="auto"/>
              <w:spacing w:before="6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варианта</w:t>
            </w:r>
          </w:p>
        </w:tc>
        <w:tc>
          <w:tcPr>
            <w:tcW w:w="2509" w:type="dxa"/>
            <w:gridSpan w:val="8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Номера заданий</w:t>
            </w:r>
          </w:p>
        </w:tc>
      </w:tr>
      <w:tr w:rsidR="00B845E5" w:rsidRPr="0091759C">
        <w:trPr>
          <w:trHeight w:hRule="exact" w:val="216"/>
        </w:trPr>
        <w:tc>
          <w:tcPr>
            <w:tcW w:w="802" w:type="dxa"/>
            <w:vMerge/>
            <w:shd w:val="clear" w:color="auto" w:fill="FFFFFF"/>
            <w:vAlign w:val="center"/>
          </w:tcPr>
          <w:p w:rsidR="00B845E5" w:rsidRPr="0091759C" w:rsidRDefault="00B845E5" w:rsidP="009D4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gridSpan w:val="2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2</w:t>
            </w:r>
          </w:p>
        </w:tc>
        <w:tc>
          <w:tcPr>
            <w:tcW w:w="368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4</w:t>
            </w:r>
          </w:p>
        </w:tc>
        <w:tc>
          <w:tcPr>
            <w:tcW w:w="32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sz w:val="16"/>
                <w:szCs w:val="16"/>
              </w:rPr>
            </w:pPr>
            <w:r w:rsidRPr="0091759C"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B845E5" w:rsidRPr="0091759C" w:rsidRDefault="00B845E5" w:rsidP="00B81386">
            <w:pPr>
              <w:pStyle w:val="24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20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gridSpan w:val="2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7" w:type="dxa"/>
            <w:shd w:val="clear" w:color="auto" w:fill="FFFFFF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170" w:lineRule="exact"/>
              <w:ind w:firstLine="0"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845E5" w:rsidRPr="0091759C">
        <w:trPr>
          <w:trHeight w:hRule="exact" w:val="422"/>
        </w:trPr>
        <w:tc>
          <w:tcPr>
            <w:tcW w:w="802" w:type="dxa"/>
            <w:vMerge/>
            <w:shd w:val="clear" w:color="auto" w:fill="FFFFFF"/>
            <w:vAlign w:val="center"/>
          </w:tcPr>
          <w:p w:rsidR="00B845E5" w:rsidRPr="0091759C" w:rsidRDefault="00B845E5" w:rsidP="009D4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8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209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Номера вопросов в каждом задании</w:t>
            </w: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B845E5" w:rsidRPr="0091759C" w:rsidRDefault="00B845E5" w:rsidP="00413DD2">
            <w:pPr>
              <w:pStyle w:val="24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2509" w:type="dxa"/>
            <w:gridSpan w:val="8"/>
            <w:shd w:val="clear" w:color="auto" w:fill="FFFFFF"/>
            <w:vAlign w:val="bottom"/>
          </w:tcPr>
          <w:p w:rsidR="00B845E5" w:rsidRPr="0091759C" w:rsidRDefault="00B845E5" w:rsidP="0091759C">
            <w:pPr>
              <w:pStyle w:val="24"/>
              <w:shd w:val="clear" w:color="auto" w:fill="auto"/>
              <w:spacing w:before="0" w:line="206" w:lineRule="exact"/>
              <w:ind w:firstLine="0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Номера вопросов в каждом задании</w:t>
            </w:r>
          </w:p>
        </w:tc>
      </w:tr>
      <w:tr w:rsidR="00B845E5" w:rsidRPr="0091759C">
        <w:trPr>
          <w:trHeight w:hRule="exact" w:val="216"/>
        </w:trPr>
        <w:tc>
          <w:tcPr>
            <w:tcW w:w="802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01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2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2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02" w:type="dxa"/>
            <w:gridSpan w:val="2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7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</w:tr>
      <w:tr w:rsidR="00B845E5" w:rsidRPr="0091759C">
        <w:trPr>
          <w:trHeight w:hRule="exact" w:val="211"/>
        </w:trPr>
        <w:tc>
          <w:tcPr>
            <w:tcW w:w="802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02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2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52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02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7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</w:tr>
      <w:tr w:rsidR="00B845E5" w:rsidRPr="0091759C">
        <w:trPr>
          <w:trHeight w:hRule="exact" w:val="221"/>
        </w:trPr>
        <w:tc>
          <w:tcPr>
            <w:tcW w:w="802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03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374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2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53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7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</w:tr>
      <w:tr w:rsidR="00B845E5" w:rsidRPr="0091759C">
        <w:trPr>
          <w:trHeight w:hRule="exact" w:val="216"/>
        </w:trPr>
        <w:tc>
          <w:tcPr>
            <w:tcW w:w="802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04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8</w:t>
            </w:r>
          </w:p>
        </w:tc>
        <w:tc>
          <w:tcPr>
            <w:tcW w:w="374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25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29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54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02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77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</w:tr>
      <w:tr w:rsidR="00B845E5" w:rsidRPr="0091759C">
        <w:trPr>
          <w:trHeight w:hRule="exact" w:val="216"/>
        </w:trPr>
        <w:tc>
          <w:tcPr>
            <w:tcW w:w="802" w:type="dxa"/>
            <w:shd w:val="clear" w:color="auto" w:fill="FFFFFF"/>
          </w:tcPr>
          <w:p w:rsidR="00B845E5" w:rsidRPr="0091759C" w:rsidRDefault="00B845E5" w:rsidP="009D4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8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И так далее</w:t>
            </w:r>
          </w:p>
        </w:tc>
        <w:tc>
          <w:tcPr>
            <w:tcW w:w="787" w:type="dxa"/>
            <w:shd w:val="clear" w:color="auto" w:fill="FFFFFF"/>
          </w:tcPr>
          <w:p w:rsidR="00B845E5" w:rsidRPr="0091759C" w:rsidRDefault="00B845E5" w:rsidP="00917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509" w:type="dxa"/>
            <w:gridSpan w:val="8"/>
            <w:shd w:val="clear" w:color="auto" w:fill="FFFFFF"/>
          </w:tcPr>
          <w:p w:rsidR="00B845E5" w:rsidRPr="0091759C" w:rsidRDefault="00B845E5" w:rsidP="009D4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5E5" w:rsidRPr="0091759C">
        <w:trPr>
          <w:trHeight w:hRule="exact" w:val="211"/>
        </w:trPr>
        <w:tc>
          <w:tcPr>
            <w:tcW w:w="802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49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74" w:type="dxa"/>
            <w:gridSpan w:val="2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2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1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329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787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99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65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8</w:t>
            </w:r>
          </w:p>
        </w:tc>
        <w:tc>
          <w:tcPr>
            <w:tcW w:w="302" w:type="dxa"/>
            <w:gridSpan w:val="2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77" w:type="dxa"/>
            <w:shd w:val="clear" w:color="auto" w:fill="FFFFFF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</w:tr>
      <w:tr w:rsidR="00B845E5" w:rsidRPr="0091759C">
        <w:trPr>
          <w:trHeight w:hRule="exact" w:val="230"/>
        </w:trPr>
        <w:tc>
          <w:tcPr>
            <w:tcW w:w="802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50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7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74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  <w:tc>
          <w:tcPr>
            <w:tcW w:w="329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3</w:t>
            </w:r>
          </w:p>
        </w:tc>
        <w:tc>
          <w:tcPr>
            <w:tcW w:w="325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7</w:t>
            </w:r>
          </w:p>
        </w:tc>
        <w:tc>
          <w:tcPr>
            <w:tcW w:w="329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6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firstLine="0"/>
              <w:jc w:val="center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100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6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365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2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4</w:t>
            </w:r>
          </w:p>
        </w:tc>
        <w:tc>
          <w:tcPr>
            <w:tcW w:w="302" w:type="dxa"/>
            <w:gridSpan w:val="2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2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8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5</w:t>
            </w:r>
          </w:p>
        </w:tc>
        <w:tc>
          <w:tcPr>
            <w:tcW w:w="377" w:type="dxa"/>
            <w:shd w:val="clear" w:color="auto" w:fill="FFFFFF"/>
            <w:vAlign w:val="bottom"/>
          </w:tcPr>
          <w:p w:rsidR="00B845E5" w:rsidRPr="0091759C" w:rsidRDefault="00B845E5" w:rsidP="009D4AD6">
            <w:pPr>
              <w:pStyle w:val="24"/>
              <w:shd w:val="clear" w:color="auto" w:fill="auto"/>
              <w:spacing w:before="0" w:line="170" w:lineRule="exact"/>
              <w:ind w:left="140" w:firstLine="0"/>
              <w:jc w:val="left"/>
              <w:rPr>
                <w:rFonts w:cs="Courier New"/>
                <w:sz w:val="16"/>
                <w:szCs w:val="16"/>
              </w:rPr>
            </w:pPr>
            <w:r w:rsidRPr="0091759C">
              <w:rPr>
                <w:rStyle w:val="8"/>
                <w:sz w:val="16"/>
                <w:szCs w:val="16"/>
              </w:rPr>
              <w:t>10</w:t>
            </w:r>
          </w:p>
        </w:tc>
      </w:tr>
    </w:tbl>
    <w:p w:rsidR="00B845E5" w:rsidRDefault="00B845E5">
      <w:pPr>
        <w:rPr>
          <w:sz w:val="2"/>
          <w:szCs w:val="2"/>
        </w:rPr>
        <w:sectPr w:rsidR="00B845E5" w:rsidSect="00EE1560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8395" w:h="11909" w:code="11"/>
          <w:pgMar w:top="1140" w:right="561" w:bottom="1140" w:left="561" w:header="0" w:footer="0" w:gutter="691"/>
          <w:pgNumType w:start="19"/>
          <w:cols w:space="720"/>
          <w:noEndnote/>
          <w:docGrid w:linePitch="360"/>
        </w:sectPr>
      </w:pPr>
      <w:r>
        <w:rPr>
          <w:noProof/>
        </w:rPr>
        <w:pict>
          <v:shape id="Поле 304" o:spid="_x0000_s1058" type="#_x0000_t202" style="position:absolute;margin-left:435.95pt;margin-top:554.85pt;width:21.45pt;height:14.65pt;z-index:-251642368;visibility:visible;mso-wrap-distance-left:5pt;mso-wrap-distance-right:5pt;mso-position-horizontal-relative:page;mso-position-vertical-relative:page" strokecolor="#4f81bd" strokeweight="2pt">
            <v:textbox style="mso-next-textbox:#Поле 304" inset="0,0,0,0">
              <w:txbxContent>
                <w:p w:rsidR="00B845E5" w:rsidRPr="00000E60" w:rsidRDefault="00B845E5" w:rsidP="00ED13CE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B845E5" w:rsidRPr="00EE1560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  <w:b w:val="0"/>
          <w:bCs w:val="0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Pr="009504FD" w:rsidRDefault="00B845E5" w:rsidP="009504FD">
      <w:pPr>
        <w:pStyle w:val="Heading3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_Toc347496233"/>
      <w:r w:rsidRPr="009504FD">
        <w:rPr>
          <w:rFonts w:ascii="Times New Roman" w:hAnsi="Times New Roman" w:cs="Times New Roman"/>
          <w:sz w:val="20"/>
          <w:szCs w:val="20"/>
        </w:rPr>
        <w:t>ПРИЛОЖЕНИЯ</w:t>
      </w:r>
      <w:bookmarkEnd w:id="29"/>
    </w:p>
    <w:p w:rsidR="00B845E5" w:rsidRDefault="00B845E5" w:rsidP="00727729">
      <w:pPr>
        <w:pStyle w:val="60"/>
        <w:shd w:val="clear" w:color="auto" w:fill="auto"/>
        <w:spacing w:line="230" w:lineRule="exact"/>
        <w:jc w:val="center"/>
        <w:rPr>
          <w:rFonts w:cs="Courier New"/>
        </w:rPr>
      </w:pPr>
    </w:p>
    <w:p w:rsidR="00B845E5" w:rsidRPr="00727729" w:rsidRDefault="00B845E5" w:rsidP="00727729">
      <w:pPr>
        <w:ind w:left="720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noProof/>
        </w:rPr>
        <w:pict>
          <v:shape id="Поле 27" o:spid="_x0000_s1061" type="#_x0000_t202" style="position:absolute;left:0;text-align:left;margin-left:425.25pt;margin-top:631.65pt;width:21.55pt;height:14.75pt;z-index:-251657728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727729">
        <w:rPr>
          <w:rFonts w:ascii="Times New Roman" w:hAnsi="Times New Roman" w:cs="Times New Roman"/>
          <w:sz w:val="20"/>
          <w:szCs w:val="20"/>
        </w:rPr>
        <w:t>Изображения (фотомонтажи снимков) подготовлены для науч</w:t>
      </w:r>
      <w:r w:rsidRPr="00727729">
        <w:rPr>
          <w:rFonts w:ascii="Times New Roman" w:hAnsi="Times New Roman" w:cs="Times New Roman"/>
          <w:sz w:val="20"/>
          <w:szCs w:val="20"/>
        </w:rPr>
        <w:softHyphen/>
        <w:t>ных исследований метеорологическим институтом Берлинского не</w:t>
      </w:r>
      <w:r w:rsidRPr="00727729">
        <w:rPr>
          <w:rFonts w:ascii="Times New Roman" w:hAnsi="Times New Roman" w:cs="Times New Roman"/>
          <w:sz w:val="20"/>
          <w:szCs w:val="20"/>
        </w:rPr>
        <w:softHyphen/>
        <w:t>зависимого университета по материалам регулярной космической съемки, осуществляемой низкоорбитальным спутником НОАА-9 с помощью усовершенствованного радиометра высокого разрешения на приполярных солнечно-синхронных орбитах.</w:t>
      </w:r>
    </w:p>
    <w:p w:rsidR="00B845E5" w:rsidRDefault="00B845E5" w:rsidP="00727729">
      <w:pPr>
        <w:pStyle w:val="24"/>
        <w:shd w:val="clear" w:color="auto" w:fill="auto"/>
        <w:spacing w:before="0" w:line="252" w:lineRule="exact"/>
        <w:ind w:left="720" w:firstLine="696"/>
        <w:rPr>
          <w:rFonts w:cs="Courier New"/>
          <w:noProof/>
        </w:rPr>
      </w:pPr>
      <w:r w:rsidRPr="00727729">
        <w:rPr>
          <w:lang w:val="en-US" w:eastAsia="en-US"/>
        </w:rPr>
        <w:t xml:space="preserve">(DK </w:t>
      </w:r>
      <w:r w:rsidRPr="00727729">
        <w:rPr>
          <w:lang w:val="en-US"/>
        </w:rPr>
        <w:t xml:space="preserve">551.509.21:629.19. </w:t>
      </w:r>
      <w:r w:rsidRPr="00727729">
        <w:rPr>
          <w:lang w:val="en-US" w:eastAsia="en-US"/>
        </w:rPr>
        <w:t xml:space="preserve">Meteorologische Abhandlungen Serie </w:t>
      </w:r>
      <w:r w:rsidRPr="00727729">
        <w:t>В</w:t>
      </w:r>
      <w:r w:rsidRPr="00727729">
        <w:rPr>
          <w:lang w:val="en-US"/>
        </w:rPr>
        <w:t xml:space="preserve"> </w:t>
      </w:r>
      <w:r w:rsidRPr="00727729">
        <w:rPr>
          <w:lang w:val="en-US" w:eastAsia="en-US"/>
        </w:rPr>
        <w:t xml:space="preserve">Ymndlagenmaterial. Band 58/Heft 3 </w:t>
      </w:r>
      <w:r w:rsidRPr="00727729">
        <w:rPr>
          <w:rStyle w:val="81"/>
          <w:sz w:val="20"/>
          <w:szCs w:val="20"/>
        </w:rPr>
        <w:t xml:space="preserve">И </w:t>
      </w:r>
      <w:r w:rsidRPr="00727729">
        <w:rPr>
          <w:lang w:val="en-US" w:eastAsia="en-US"/>
        </w:rPr>
        <w:t>4. Verlag von Dietrich Reimer/ Berlin, 1987).</w:t>
      </w:r>
      <w:r w:rsidRPr="00727729">
        <w:rPr>
          <w:noProof/>
        </w:rPr>
        <w:t xml:space="preserve"> </w:t>
      </w:r>
    </w:p>
    <w:p w:rsidR="00B845E5" w:rsidRDefault="00B845E5" w:rsidP="009504FD">
      <w:pPr>
        <w:pStyle w:val="24"/>
        <w:shd w:val="clear" w:color="auto" w:fill="auto"/>
        <w:spacing w:before="0" w:line="252" w:lineRule="exact"/>
        <w:ind w:firstLine="0"/>
        <w:jc w:val="center"/>
        <w:rPr>
          <w:rFonts w:cs="Courier New"/>
          <w:noProof/>
        </w:rPr>
      </w:pPr>
      <w:r>
        <w:rPr>
          <w:rFonts w:cs="Courier New"/>
          <w:noProof/>
        </w:rPr>
        <w:br w:type="page"/>
      </w:r>
      <w:r>
        <w:rPr>
          <w:noProof/>
        </w:rPr>
        <w:pict>
          <v:shape id="Поле 26" o:spid="_x0000_s1062" type="#_x0000_t202" style="position:absolute;left:0;text-align:left;margin-left:425.25pt;margin-top:631.65pt;width:21.55pt;height:14.75pt;z-index:-251658752;visibility:visible;mso-wrap-distance-left:5pt;mso-wrap-distance-right:5pt;mso-position-horizontal-relative:page;mso-position-vertical-relative:page" strokecolor="#4f81bd" strokeweight="2pt">
            <v:textbox inset="0,0,0,0">
              <w:txbxContent>
                <w:p w:rsidR="00B845E5" w:rsidRPr="00000E60" w:rsidRDefault="00B845E5" w:rsidP="00856092">
                  <w:pPr>
                    <w:jc w:val="center"/>
                    <w:rPr>
                      <w:b/>
                      <w:bCs/>
                      <w:color w:val="C0504D"/>
                      <w:lang w:val="en-US"/>
                    </w:rPr>
                  </w:pPr>
                  <w:r w:rsidRPr="00000E60">
                    <w:rPr>
                      <w:b/>
                      <w:bCs/>
                      <w:color w:val="C0504D"/>
                      <w:lang w:val="en-US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t>СОДЕРЖАНИЕ</w:t>
      </w:r>
    </w:p>
    <w:p w:rsidR="00B845E5" w:rsidRDefault="00B845E5" w:rsidP="009504FD">
      <w:pPr>
        <w:pStyle w:val="24"/>
        <w:shd w:val="clear" w:color="auto" w:fill="auto"/>
        <w:spacing w:before="0" w:line="252" w:lineRule="exact"/>
        <w:ind w:firstLine="0"/>
        <w:jc w:val="center"/>
        <w:rPr>
          <w:rFonts w:cs="Courier New"/>
          <w:noProof/>
        </w:rPr>
      </w:pPr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7496205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ПРЕДИСЛОВИЕ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_Toc347496205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06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Основные задачи дисциплины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_Toc347496206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07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Общие указания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_Toc347496207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08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Указания по разделам дисциплины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_Toc347496208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09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Введение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_Toc347496209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0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Дешифрирование космических снимков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_Toc347496210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1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Дешифрирование космических снимков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_Toc347496211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2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Основы метеорологического визуального дешифрирования космических изображений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_Toc347496212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3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Дешифрирование подстилающей поверхности Земли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_Toc347496213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4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Дешифрирование снимков облачности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_Toc347496214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5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Анализ локальных условий погоды по снимкам, получаемым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_Toc347496215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6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с помощью метеорологических спутников Земли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_Toc347496216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7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Основные направления практического использования результатов дешифрирования космических изображений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_Toc347496217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8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Восстановление метеовеличин в тропосфере и стратосфере, а также на уровне излучающей поверхности на основе спутниковой информации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_Toc347496218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19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Концепция и проблемы цифровой обработки спутниковой метеорологической информации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_Toc347496219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0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Дистанционные измерения метеорологических величин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_Toc347496220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1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Восстановление вертикальных профилей и полей основных метеорологических величин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_Toc347496221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2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КОНТРОЛЬНАЯ РАБОТА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_Toc347496222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3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Общие указания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_Toc347496223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4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Содержание контрольной работы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_Toc347496224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5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1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_Toc347496225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6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2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_Toc347496226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7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3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_Toc347496227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8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4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_Toc347496228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29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_Toc347496229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30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6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_Toc347496230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31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Задание 7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_Toc347496231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Pr="009504FD" w:rsidRDefault="00B845E5" w:rsidP="009504FD">
      <w:pPr>
        <w:pStyle w:val="TOC3"/>
        <w:tabs>
          <w:tab w:val="right" w:leader="dot" w:pos="7263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6232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РАЗЛИЧНЫЕ СОЧЕТАНИЯ ВАРИАНТОВ ВОПРОСОВ ПО КОНТРОЛЬНОЙ РАБОТЕ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_Toc347496232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Default="00B845E5" w:rsidP="009504FD">
      <w:pPr>
        <w:pStyle w:val="TOC3"/>
        <w:tabs>
          <w:tab w:val="right" w:leader="dot" w:pos="7263"/>
        </w:tabs>
        <w:jc w:val="both"/>
        <w:rPr>
          <w:noProof/>
        </w:rPr>
      </w:pPr>
      <w:hyperlink w:anchor="_Toc347496233" w:history="1">
        <w:r w:rsidRPr="009504FD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ПРИЛОЖЕНИЯ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_Toc347496233 \h </w:instrText>
        </w:r>
        <w:r w:rsidRPr="00B20653">
          <w:rPr>
            <w:rFonts w:ascii="Times New Roman" w:hAnsi="Times New Roman" w:cs="Times New Roman"/>
            <w:noProof/>
            <w:sz w:val="20"/>
            <w:szCs w:val="20"/>
          </w:rPr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9504FD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845E5" w:rsidRDefault="00B845E5" w:rsidP="009504FD">
      <w:pPr>
        <w:pStyle w:val="24"/>
        <w:shd w:val="clear" w:color="auto" w:fill="auto"/>
        <w:tabs>
          <w:tab w:val="left" w:pos="5280"/>
        </w:tabs>
        <w:spacing w:before="0" w:line="252" w:lineRule="exact"/>
        <w:ind w:firstLine="0"/>
        <w:rPr>
          <w:rFonts w:cs="Courier New"/>
        </w:rPr>
      </w:pPr>
      <w:r>
        <w:fldChar w:fldCharType="end"/>
      </w:r>
      <w:r>
        <w:rPr>
          <w:rFonts w:cs="Courier New"/>
        </w:rPr>
        <w:tab/>
      </w: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124BEC">
        <w:rPr>
          <w:rFonts w:ascii="Times New Roman" w:hAnsi="Times New Roman" w:cs="Times New Roman"/>
          <w:sz w:val="20"/>
          <w:szCs w:val="20"/>
        </w:rPr>
        <w:t>Учебное издание</w:t>
      </w: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fldChar w:fldCharType="begin"/>
      </w:r>
      <w:r w:rsidRPr="00124BEC">
        <w:rPr>
          <w:rFonts w:ascii="Times New Roman" w:hAnsi="Times New Roman" w:cs="Times New Roman"/>
          <w:sz w:val="20"/>
          <w:szCs w:val="20"/>
        </w:rPr>
        <w:instrText xml:space="preserve"> TOC \o "1-3" \h \z </w:instrText>
      </w:r>
      <w:r w:rsidRPr="00124BEC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bookmark0" w:tooltip="Current Document" w:history="1">
        <w:r w:rsidRPr="00124BEC">
          <w:rPr>
            <w:rStyle w:val="Hyperlink"/>
            <w:b/>
            <w:bCs/>
            <w:sz w:val="20"/>
            <w:szCs w:val="20"/>
          </w:rPr>
          <w:t>МЕТОДИЧЕСКИЕ УКАЗАНИЯ</w:t>
        </w:r>
      </w:hyperlink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t>по дисциплине</w:t>
      </w:r>
    </w:p>
    <w:p w:rsidR="00B845E5" w:rsidRDefault="00B845E5" w:rsidP="009504FD">
      <w:pPr>
        <w:jc w:val="center"/>
      </w:pPr>
      <w:hyperlink w:anchor="bookmark2" w:tooltip="Current Document" w:history="1">
        <w:r w:rsidRPr="00124BEC">
          <w:rPr>
            <w:rStyle w:val="Hyperlink"/>
            <w:b/>
            <w:bCs/>
            <w:sz w:val="20"/>
            <w:szCs w:val="20"/>
          </w:rPr>
          <w:t>"</w:t>
        </w:r>
        <w:r>
          <w:rPr>
            <w:rStyle w:val="Hyperlink"/>
            <w:b/>
            <w:bCs/>
            <w:sz w:val="20"/>
            <w:szCs w:val="20"/>
          </w:rPr>
          <w:t>КОСМИЧЕСКАЯ</w:t>
        </w:r>
        <w:r w:rsidRPr="00124BEC">
          <w:rPr>
            <w:rStyle w:val="Hyperlink"/>
            <w:b/>
            <w:bCs/>
            <w:sz w:val="20"/>
            <w:szCs w:val="20"/>
          </w:rPr>
          <w:t xml:space="preserve"> МЕТЕОРОЛОГИЯ"</w:t>
        </w:r>
      </w:hyperlink>
    </w:p>
    <w:p w:rsidR="00B845E5" w:rsidRPr="00D172DF" w:rsidRDefault="00B845E5" w:rsidP="009504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72DF">
        <w:rPr>
          <w:rFonts w:ascii="Times New Roman" w:hAnsi="Times New Roman" w:cs="Times New Roman"/>
          <w:sz w:val="20"/>
          <w:szCs w:val="20"/>
        </w:rPr>
        <w:t xml:space="preserve">Часть </w:t>
      </w:r>
      <w:r w:rsidRPr="00D172D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D172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D172DF">
        <w:rPr>
          <w:rFonts w:ascii="Times New Roman" w:hAnsi="Times New Roman" w:cs="Times New Roman"/>
          <w:sz w:val="20"/>
          <w:szCs w:val="20"/>
        </w:rPr>
        <w:t>Космическое землеведение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B845E5" w:rsidRPr="00D172DF" w:rsidRDefault="00B845E5" w:rsidP="009504FD">
      <w:pPr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rPr>
          <w:rFonts w:ascii="Times New Roman" w:hAnsi="Times New Roman" w:cs="Times New Roman"/>
          <w:sz w:val="20"/>
          <w:szCs w:val="20"/>
        </w:rPr>
      </w:pPr>
    </w:p>
    <w:p w:rsidR="00B845E5" w:rsidRPr="00D172DF" w:rsidRDefault="00B845E5" w:rsidP="009504FD">
      <w:pPr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sz w:val="20"/>
          <w:szCs w:val="20"/>
        </w:rPr>
        <w:t>Говердовский Валентин Федорович</w:t>
      </w: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t>Редактор И. Г. Максимова.</w:t>
      </w:r>
    </w:p>
    <w:p w:rsidR="00B845E5" w:rsidRPr="00124BEC" w:rsidRDefault="00B845E5" w:rsidP="009504FD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t>ЛР№ 203209 от 30.12.96.</w:t>
      </w: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45E5" w:rsidRPr="00124BEC" w:rsidRDefault="00B845E5" w:rsidP="009504F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124BEC">
        <w:rPr>
          <w:rFonts w:ascii="Times New Roman" w:hAnsi="Times New Roman" w:cs="Times New Roman"/>
          <w:sz w:val="20"/>
          <w:szCs w:val="20"/>
        </w:rPr>
        <w:fldChar w:fldCharType="end"/>
      </w:r>
    </w:p>
    <w:p w:rsidR="00B845E5" w:rsidRDefault="00B845E5" w:rsidP="009504FD">
      <w:pPr>
        <w:rPr>
          <w:rFonts w:ascii="Times New Roman" w:hAnsi="Times New Roman" w:cs="Times New Roman"/>
          <w:sz w:val="16"/>
          <w:szCs w:val="16"/>
        </w:rPr>
      </w:pPr>
      <w:r w:rsidRPr="00124BEC">
        <w:rPr>
          <w:rFonts w:ascii="Times New Roman" w:hAnsi="Times New Roman" w:cs="Times New Roman"/>
          <w:sz w:val="16"/>
          <w:szCs w:val="16"/>
        </w:rPr>
        <w:t xml:space="preserve">Подписано в печать </w:t>
      </w:r>
      <w:r>
        <w:rPr>
          <w:rFonts w:ascii="Times New Roman" w:hAnsi="Times New Roman" w:cs="Times New Roman"/>
          <w:sz w:val="16"/>
          <w:szCs w:val="16"/>
        </w:rPr>
        <w:t>28.03.07. Формат</w:t>
      </w:r>
      <w:r w:rsidRPr="008C5158">
        <w:rPr>
          <w:rFonts w:ascii="Times New Roman" w:hAnsi="Times New Roman" w:cs="Times New Roman"/>
          <w:sz w:val="16"/>
          <w:szCs w:val="16"/>
        </w:rPr>
        <w:t xml:space="preserve"> 60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8C5158">
        <w:rPr>
          <w:rFonts w:ascii="Times New Roman" w:hAnsi="Times New Roman" w:cs="Times New Roman"/>
          <w:sz w:val="16"/>
          <w:szCs w:val="16"/>
        </w:rPr>
        <w:t xml:space="preserve">90 1/16. </w:t>
      </w:r>
      <w:r>
        <w:rPr>
          <w:rFonts w:ascii="Times New Roman" w:hAnsi="Times New Roman" w:cs="Times New Roman"/>
          <w:sz w:val="16"/>
          <w:szCs w:val="16"/>
        </w:rPr>
        <w:t>Гарнитура</w:t>
      </w:r>
      <w:r w:rsidRPr="00D172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Times</w:t>
      </w:r>
      <w:r w:rsidRPr="00D172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New</w:t>
      </w:r>
      <w:r w:rsidRPr="00D172D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Roman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845E5" w:rsidRPr="00D172DF" w:rsidRDefault="00B845E5" w:rsidP="009504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Бумага офсетная. Печать офсетная. Усл.печ.л. 0,0. Уч.-изд.л. 0,0. Тираж 300 экз. Заказ № 26</w:t>
      </w:r>
      <w:r w:rsidRPr="008C515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07</w:t>
      </w:r>
    </w:p>
    <w:p w:rsidR="00B845E5" w:rsidRDefault="00B845E5" w:rsidP="009504FD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124BEC">
        <w:rPr>
          <w:rFonts w:ascii="Times New Roman" w:hAnsi="Times New Roman" w:cs="Times New Roman"/>
          <w:sz w:val="16"/>
          <w:szCs w:val="16"/>
        </w:rPr>
        <w:t xml:space="preserve">РГГМУ, </w:t>
      </w:r>
      <w:r>
        <w:rPr>
          <w:rFonts w:ascii="Times New Roman" w:hAnsi="Times New Roman" w:cs="Times New Roman"/>
          <w:sz w:val="16"/>
          <w:szCs w:val="16"/>
        </w:rPr>
        <w:t xml:space="preserve">195196, </w:t>
      </w:r>
      <w:r w:rsidRPr="00124BEC">
        <w:rPr>
          <w:rFonts w:ascii="Times New Roman" w:hAnsi="Times New Roman" w:cs="Times New Roman"/>
          <w:sz w:val="16"/>
          <w:szCs w:val="16"/>
        </w:rPr>
        <w:t>Санкт-Петербург, Малоохтинский пр., 98.</w:t>
      </w:r>
    </w:p>
    <w:p w:rsidR="00B845E5" w:rsidRPr="00D172DF" w:rsidRDefault="00B845E5" w:rsidP="009504FD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ЗАО «НПП «Система», 195112, Санкт-Петербург, Малоохтинский пр., 80</w:t>
      </w:r>
      <w:r w:rsidRPr="00D172DF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2.</w:t>
      </w:r>
    </w:p>
    <w:sectPr w:rsidR="00B845E5" w:rsidRPr="00D172DF" w:rsidSect="00EE1560">
      <w:footerReference w:type="even" r:id="rId14"/>
      <w:footerReference w:type="default" r:id="rId15"/>
      <w:pgSz w:w="8395" w:h="11909" w:code="11"/>
      <w:pgMar w:top="1140" w:right="561" w:bottom="1140" w:left="561" w:header="0" w:footer="0" w:gutter="0"/>
      <w:pgNumType w:start="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E5" w:rsidRDefault="00B845E5">
      <w:r>
        <w:separator/>
      </w:r>
    </w:p>
  </w:endnote>
  <w:endnote w:type="continuationSeparator" w:id="0">
    <w:p w:rsidR="00B845E5" w:rsidRDefault="00B8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B20653" w:rsidRDefault="00B845E5" w:rsidP="00B20653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B20653">
      <w:rPr>
        <w:rStyle w:val="PageNumber"/>
        <w:rFonts w:ascii="Times New Roman" w:hAnsi="Times New Roman" w:cs="Times New Roman"/>
      </w:rPr>
      <w:fldChar w:fldCharType="begin"/>
    </w:r>
    <w:r w:rsidRPr="00B20653">
      <w:rPr>
        <w:rStyle w:val="PageNumber"/>
        <w:rFonts w:ascii="Times New Roman" w:hAnsi="Times New Roman" w:cs="Times New Roman"/>
      </w:rPr>
      <w:instrText xml:space="preserve">PAGE  </w:instrText>
    </w:r>
    <w:r w:rsidRPr="00B206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B20653">
      <w:rPr>
        <w:rStyle w:val="PageNumber"/>
        <w:rFonts w:ascii="Times New Roman" w:hAnsi="Times New Roman" w:cs="Times New Roman"/>
      </w:rPr>
      <w:fldChar w:fldCharType="end"/>
    </w:r>
  </w:p>
  <w:p w:rsidR="00B845E5" w:rsidRDefault="00B84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Default="00B845E5" w:rsidP="00B2065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45E5" w:rsidRDefault="00B84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B20653" w:rsidRDefault="00B845E5" w:rsidP="00EE1560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B20653">
      <w:rPr>
        <w:rStyle w:val="PageNumber"/>
        <w:rFonts w:ascii="Times New Roman" w:hAnsi="Times New Roman" w:cs="Times New Roman"/>
      </w:rPr>
      <w:fldChar w:fldCharType="begin"/>
    </w:r>
    <w:r w:rsidRPr="00B20653">
      <w:rPr>
        <w:rStyle w:val="PageNumber"/>
        <w:rFonts w:ascii="Times New Roman" w:hAnsi="Times New Roman" w:cs="Times New Roman"/>
      </w:rPr>
      <w:instrText xml:space="preserve">PAGE  </w:instrText>
    </w:r>
    <w:r w:rsidRPr="00B206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20</w:t>
    </w:r>
    <w:r w:rsidRPr="00B20653">
      <w:rPr>
        <w:rStyle w:val="PageNumber"/>
        <w:rFonts w:ascii="Times New Roman" w:hAnsi="Times New Roman" w:cs="Times New Roman"/>
      </w:rPr>
      <w:fldChar w:fldCharType="end"/>
    </w:r>
  </w:p>
  <w:p w:rsidR="00B845E5" w:rsidRDefault="00B845E5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B20653" w:rsidRDefault="00B845E5" w:rsidP="00EE1560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B20653">
      <w:rPr>
        <w:rStyle w:val="PageNumber"/>
        <w:rFonts w:ascii="Times New Roman" w:hAnsi="Times New Roman" w:cs="Times New Roman"/>
      </w:rPr>
      <w:fldChar w:fldCharType="begin"/>
    </w:r>
    <w:r w:rsidRPr="00B20653">
      <w:rPr>
        <w:rStyle w:val="PageNumber"/>
        <w:rFonts w:ascii="Times New Roman" w:hAnsi="Times New Roman" w:cs="Times New Roman"/>
      </w:rPr>
      <w:instrText xml:space="preserve">PAGE  </w:instrText>
    </w:r>
    <w:r w:rsidRPr="00B206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19</w:t>
    </w:r>
    <w:r w:rsidRPr="00B20653">
      <w:rPr>
        <w:rStyle w:val="PageNumber"/>
        <w:rFonts w:ascii="Times New Roman" w:hAnsi="Times New Roman" w:cs="Times New Roman"/>
      </w:rPr>
      <w:fldChar w:fldCharType="end"/>
    </w:r>
  </w:p>
  <w:p w:rsidR="00B845E5" w:rsidRDefault="00B845E5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EE1560" w:rsidRDefault="00B845E5" w:rsidP="00EE1560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EE1560">
      <w:rPr>
        <w:rStyle w:val="PageNumber"/>
        <w:rFonts w:ascii="Times New Roman" w:hAnsi="Times New Roman" w:cs="Times New Roman"/>
      </w:rPr>
      <w:fldChar w:fldCharType="begin"/>
    </w:r>
    <w:r w:rsidRPr="00EE1560">
      <w:rPr>
        <w:rStyle w:val="PageNumber"/>
        <w:rFonts w:ascii="Times New Roman" w:hAnsi="Times New Roman" w:cs="Times New Roman"/>
      </w:rPr>
      <w:instrText xml:space="preserve">PAGE  </w:instrText>
    </w:r>
    <w:r w:rsidRPr="00EE156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20</w:t>
    </w:r>
    <w:r w:rsidRPr="00EE1560">
      <w:rPr>
        <w:rStyle w:val="PageNumber"/>
        <w:rFonts w:ascii="Times New Roman" w:hAnsi="Times New Roman" w:cs="Times New Roman"/>
      </w:rPr>
      <w:fldChar w:fldCharType="end"/>
    </w:r>
  </w:p>
  <w:p w:rsidR="00B845E5" w:rsidRDefault="00B845E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EE1560" w:rsidRDefault="00B845E5" w:rsidP="00EE1560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EE1560">
      <w:rPr>
        <w:rStyle w:val="PageNumber"/>
        <w:rFonts w:ascii="Times New Roman" w:hAnsi="Times New Roman" w:cs="Times New Roman"/>
      </w:rPr>
      <w:fldChar w:fldCharType="begin"/>
    </w:r>
    <w:r w:rsidRPr="00EE1560">
      <w:rPr>
        <w:rStyle w:val="PageNumber"/>
        <w:rFonts w:ascii="Times New Roman" w:hAnsi="Times New Roman" w:cs="Times New Roman"/>
      </w:rPr>
      <w:instrText xml:space="preserve">PAGE  </w:instrText>
    </w:r>
    <w:r w:rsidRPr="00EE156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19</w:t>
    </w:r>
    <w:r w:rsidRPr="00EE1560">
      <w:rPr>
        <w:rStyle w:val="PageNumber"/>
        <w:rFonts w:ascii="Times New Roman" w:hAnsi="Times New Roman" w:cs="Times New Roman"/>
      </w:rPr>
      <w:fldChar w:fldCharType="end"/>
    </w:r>
  </w:p>
  <w:p w:rsidR="00B845E5" w:rsidRDefault="00B845E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EE1560" w:rsidRDefault="00B845E5" w:rsidP="003E75F9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EE1560">
      <w:rPr>
        <w:rStyle w:val="PageNumber"/>
        <w:rFonts w:ascii="Times New Roman" w:hAnsi="Times New Roman" w:cs="Times New Roman"/>
      </w:rPr>
      <w:fldChar w:fldCharType="begin"/>
    </w:r>
    <w:r w:rsidRPr="00EE1560">
      <w:rPr>
        <w:rStyle w:val="PageNumber"/>
        <w:rFonts w:ascii="Times New Roman" w:hAnsi="Times New Roman" w:cs="Times New Roman"/>
      </w:rPr>
      <w:instrText xml:space="preserve">PAGE  </w:instrText>
    </w:r>
    <w:r w:rsidRPr="00EE156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34</w:t>
    </w:r>
    <w:r w:rsidRPr="00EE1560">
      <w:rPr>
        <w:rStyle w:val="PageNumber"/>
        <w:rFonts w:ascii="Times New Roman" w:hAnsi="Times New Roman" w:cs="Times New Roman"/>
      </w:rPr>
      <w:fldChar w:fldCharType="end"/>
    </w:r>
  </w:p>
  <w:p w:rsidR="00B845E5" w:rsidRDefault="00B845E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660.65pt;width:8.3pt;height:6.8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845E5" w:rsidRDefault="00B845E5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EE1560">
                    <w:rPr>
                      <w:rStyle w:val="a2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E5" w:rsidRPr="00EE1560" w:rsidRDefault="00B845E5" w:rsidP="003E75F9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EE1560">
      <w:rPr>
        <w:rStyle w:val="PageNumber"/>
        <w:rFonts w:ascii="Times New Roman" w:hAnsi="Times New Roman" w:cs="Times New Roman"/>
      </w:rPr>
      <w:fldChar w:fldCharType="begin"/>
    </w:r>
    <w:r w:rsidRPr="00EE1560">
      <w:rPr>
        <w:rStyle w:val="PageNumber"/>
        <w:rFonts w:ascii="Times New Roman" w:hAnsi="Times New Roman" w:cs="Times New Roman"/>
      </w:rPr>
      <w:instrText xml:space="preserve">PAGE  </w:instrText>
    </w:r>
    <w:r w:rsidRPr="00EE156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35</w:t>
    </w:r>
    <w:r w:rsidRPr="00EE1560">
      <w:rPr>
        <w:rStyle w:val="PageNumber"/>
        <w:rFonts w:ascii="Times New Roman" w:hAnsi="Times New Roman" w:cs="Times New Roman"/>
      </w:rPr>
      <w:fldChar w:fldCharType="end"/>
    </w:r>
  </w:p>
  <w:p w:rsidR="00B845E5" w:rsidRDefault="00B845E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6.8pt;margin-top:660.55pt;width:7.7pt;height:6.8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845E5" w:rsidRDefault="00B845E5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EE1560">
                    <w:rPr>
                      <w:rStyle w:val="a2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E5" w:rsidRDefault="00B845E5">
      <w:r>
        <w:separator/>
      </w:r>
    </w:p>
  </w:footnote>
  <w:footnote w:type="continuationSeparator" w:id="0">
    <w:p w:rsidR="00B845E5" w:rsidRDefault="00B845E5">
      <w:r>
        <w:continuationSeparator/>
      </w:r>
    </w:p>
  </w:footnote>
  <w:footnote w:id="1">
    <w:p w:rsidR="00B845E5" w:rsidRDefault="00B845E5">
      <w:pPr>
        <w:pStyle w:val="20"/>
        <w:shd w:val="clear" w:color="auto" w:fill="auto"/>
        <w:ind w:left="20"/>
        <w:rPr>
          <w:rFonts w:cs="Courier New"/>
        </w:rPr>
      </w:pPr>
      <w:r>
        <w:rPr>
          <w:rFonts w:cs="Courier New"/>
        </w:rPr>
        <w:footnoteRef/>
      </w:r>
      <w:r w:rsidRPr="00D275E5">
        <w:rPr>
          <w:sz w:val="16"/>
          <w:szCs w:val="16"/>
        </w:rPr>
        <w:t>Примечание. Вместо справки можно воспользоваться синоптической картой, составленной в день космической съемки, на которой обозначены дешифрируемые объекты (облачность, объекты земной поверхности и пр.)</w:t>
      </w:r>
    </w:p>
  </w:footnote>
  <w:footnote w:id="2">
    <w:p w:rsidR="00B845E5" w:rsidRDefault="00B845E5">
      <w:pPr>
        <w:pStyle w:val="30"/>
        <w:shd w:val="clear" w:color="auto" w:fill="auto"/>
        <w:ind w:left="60"/>
      </w:pPr>
      <w:r>
        <w:rPr>
          <w:rFonts w:cs="Courier New"/>
        </w:rPr>
        <w:footnoteRef/>
      </w:r>
      <w:r>
        <w:t>Примечание. Пояснительная записка может объединять все отчетные материалы по выполнению заданий 5-7 контрольной работы при условии разделения ее на соответствующие рубрики.</w:t>
      </w:r>
    </w:p>
    <w:p w:rsidR="00B845E5" w:rsidRDefault="00B845E5">
      <w:pPr>
        <w:pStyle w:val="30"/>
        <w:shd w:val="clear" w:color="auto" w:fill="auto"/>
        <w:ind w:left="60"/>
        <w:rPr>
          <w:rFonts w:cs="Courier New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873"/>
    <w:multiLevelType w:val="multilevel"/>
    <w:tmpl w:val="D428AB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66D82"/>
    <w:multiLevelType w:val="multilevel"/>
    <w:tmpl w:val="CF9C38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92650"/>
    <w:multiLevelType w:val="multilevel"/>
    <w:tmpl w:val="E33C29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10751"/>
    <w:multiLevelType w:val="multilevel"/>
    <w:tmpl w:val="997A6E66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10E09"/>
    <w:multiLevelType w:val="hybridMultilevel"/>
    <w:tmpl w:val="6D3AA884"/>
    <w:lvl w:ilvl="0" w:tplc="229AF31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A04E73"/>
    <w:multiLevelType w:val="multilevel"/>
    <w:tmpl w:val="94BEBD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5471E"/>
    <w:multiLevelType w:val="multilevel"/>
    <w:tmpl w:val="181660BE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00291"/>
    <w:multiLevelType w:val="multilevel"/>
    <w:tmpl w:val="4C2C8C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5437C"/>
    <w:multiLevelType w:val="multilevel"/>
    <w:tmpl w:val="80EC5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80F04"/>
    <w:multiLevelType w:val="multilevel"/>
    <w:tmpl w:val="78E41F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8589A"/>
    <w:multiLevelType w:val="multilevel"/>
    <w:tmpl w:val="B148AD5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E75F5"/>
    <w:multiLevelType w:val="multilevel"/>
    <w:tmpl w:val="F43678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D293D"/>
    <w:multiLevelType w:val="multilevel"/>
    <w:tmpl w:val="967EFE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1105E"/>
    <w:multiLevelType w:val="multilevel"/>
    <w:tmpl w:val="15D6F7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FB5402"/>
    <w:multiLevelType w:val="multilevel"/>
    <w:tmpl w:val="29AE47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2B4D5F"/>
    <w:multiLevelType w:val="multilevel"/>
    <w:tmpl w:val="02B2CA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00581"/>
    <w:multiLevelType w:val="multilevel"/>
    <w:tmpl w:val="B99C46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F2428"/>
    <w:multiLevelType w:val="multilevel"/>
    <w:tmpl w:val="72662A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D33BEB"/>
    <w:multiLevelType w:val="multilevel"/>
    <w:tmpl w:val="BFFEEC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470FC"/>
    <w:multiLevelType w:val="multilevel"/>
    <w:tmpl w:val="921E23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115D6"/>
    <w:multiLevelType w:val="multilevel"/>
    <w:tmpl w:val="AEBE43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B16FC"/>
    <w:multiLevelType w:val="multilevel"/>
    <w:tmpl w:val="E370F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256D7A"/>
    <w:multiLevelType w:val="multilevel"/>
    <w:tmpl w:val="58B806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086FB3"/>
    <w:multiLevelType w:val="multilevel"/>
    <w:tmpl w:val="CBB688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43218"/>
    <w:multiLevelType w:val="multilevel"/>
    <w:tmpl w:val="F96E72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9E294C"/>
    <w:multiLevelType w:val="multilevel"/>
    <w:tmpl w:val="0AE2ECC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8"/>
  </w:num>
  <w:num w:numId="6">
    <w:abstractNumId w:val="10"/>
  </w:num>
  <w:num w:numId="7">
    <w:abstractNumId w:val="6"/>
  </w:num>
  <w:num w:numId="8">
    <w:abstractNumId w:val="23"/>
  </w:num>
  <w:num w:numId="9">
    <w:abstractNumId w:val="21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25"/>
  </w:num>
  <w:num w:numId="21">
    <w:abstractNumId w:val="20"/>
  </w:num>
  <w:num w:numId="22">
    <w:abstractNumId w:val="22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A44"/>
    <w:rsid w:val="00000E60"/>
    <w:rsid w:val="00124BEC"/>
    <w:rsid w:val="00143BC0"/>
    <w:rsid w:val="001C1CCA"/>
    <w:rsid w:val="002C4040"/>
    <w:rsid w:val="00304CE1"/>
    <w:rsid w:val="00353A44"/>
    <w:rsid w:val="00390381"/>
    <w:rsid w:val="003E75F9"/>
    <w:rsid w:val="00413DD2"/>
    <w:rsid w:val="004544C6"/>
    <w:rsid w:val="005E02C1"/>
    <w:rsid w:val="00603ECB"/>
    <w:rsid w:val="00605DE9"/>
    <w:rsid w:val="00672857"/>
    <w:rsid w:val="006F5511"/>
    <w:rsid w:val="00727729"/>
    <w:rsid w:val="0073475B"/>
    <w:rsid w:val="00774AC5"/>
    <w:rsid w:val="00775F8E"/>
    <w:rsid w:val="007D784A"/>
    <w:rsid w:val="00832CB1"/>
    <w:rsid w:val="00844408"/>
    <w:rsid w:val="00856092"/>
    <w:rsid w:val="008C5158"/>
    <w:rsid w:val="008C5922"/>
    <w:rsid w:val="008D7589"/>
    <w:rsid w:val="0091759C"/>
    <w:rsid w:val="009504FD"/>
    <w:rsid w:val="00966DF1"/>
    <w:rsid w:val="00992222"/>
    <w:rsid w:val="00995359"/>
    <w:rsid w:val="009A0493"/>
    <w:rsid w:val="009D4AD6"/>
    <w:rsid w:val="00A41E43"/>
    <w:rsid w:val="00A81E3E"/>
    <w:rsid w:val="00A92A28"/>
    <w:rsid w:val="00A966D8"/>
    <w:rsid w:val="00AE302D"/>
    <w:rsid w:val="00B20653"/>
    <w:rsid w:val="00B72F0F"/>
    <w:rsid w:val="00B81386"/>
    <w:rsid w:val="00B845E5"/>
    <w:rsid w:val="00B87D0A"/>
    <w:rsid w:val="00BB7657"/>
    <w:rsid w:val="00BC669D"/>
    <w:rsid w:val="00BF2477"/>
    <w:rsid w:val="00C30001"/>
    <w:rsid w:val="00C93923"/>
    <w:rsid w:val="00CA31C3"/>
    <w:rsid w:val="00CB0BC0"/>
    <w:rsid w:val="00CB11D3"/>
    <w:rsid w:val="00CF42A8"/>
    <w:rsid w:val="00D06F52"/>
    <w:rsid w:val="00D172DF"/>
    <w:rsid w:val="00D275E5"/>
    <w:rsid w:val="00DC1E64"/>
    <w:rsid w:val="00E1518E"/>
    <w:rsid w:val="00E65090"/>
    <w:rsid w:val="00E743AD"/>
    <w:rsid w:val="00E82CC9"/>
    <w:rsid w:val="00EA10EC"/>
    <w:rsid w:val="00EC6107"/>
    <w:rsid w:val="00ED13CE"/>
    <w:rsid w:val="00EE121E"/>
    <w:rsid w:val="00EE1560"/>
    <w:rsid w:val="00E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0F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4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A92A28"/>
    <w:rPr>
      <w:rFonts w:ascii="Cambria" w:hAnsi="Cambria" w:cs="Cambria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B72F0F"/>
    <w:rPr>
      <w:color w:val="auto"/>
      <w:u w:val="single"/>
    </w:rPr>
  </w:style>
  <w:style w:type="character" w:customStyle="1" w:styleId="2">
    <w:name w:val="Сноска (2)_"/>
    <w:basedOn w:val="DefaultParagraphFont"/>
    <w:link w:val="20"/>
    <w:uiPriority w:val="99"/>
    <w:rsid w:val="00B72F0F"/>
    <w:rPr>
      <w:rFonts w:ascii="Times New Roman" w:hAnsi="Times New Roman" w:cs="Times New Roman"/>
      <w:sz w:val="17"/>
      <w:szCs w:val="17"/>
      <w:u w:val="none"/>
    </w:rPr>
  </w:style>
  <w:style w:type="character" w:customStyle="1" w:styleId="3">
    <w:name w:val="Сноска (3)_"/>
    <w:basedOn w:val="DefaultParagraphFont"/>
    <w:link w:val="30"/>
    <w:uiPriority w:val="99"/>
    <w:rsid w:val="00B72F0F"/>
    <w:rPr>
      <w:rFonts w:ascii="Times New Roman" w:hAnsi="Times New Roman" w:cs="Times New Roman"/>
      <w:sz w:val="17"/>
      <w:szCs w:val="17"/>
      <w:u w:val="none"/>
    </w:rPr>
  </w:style>
  <w:style w:type="character" w:customStyle="1" w:styleId="a">
    <w:name w:val="Сноска_"/>
    <w:basedOn w:val="DefaultParagraphFont"/>
    <w:link w:val="a0"/>
    <w:uiPriority w:val="99"/>
    <w:rsid w:val="00B72F0F"/>
    <w:rPr>
      <w:rFonts w:ascii="Times New Roman" w:hAnsi="Times New Roman" w:cs="Times New Roman"/>
      <w:sz w:val="13"/>
      <w:szCs w:val="13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rsid w:val="00B72F0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">
    <w:name w:val="Основной текст (2) + Не курсив"/>
    <w:basedOn w:val="21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Колонтитул_"/>
    <w:basedOn w:val="DefaultParagraphFont"/>
    <w:link w:val="1"/>
    <w:uiPriority w:val="99"/>
    <w:rsid w:val="00B72F0F"/>
    <w:rPr>
      <w:rFonts w:ascii="Times New Roman" w:hAnsi="Times New Roman" w:cs="Times New Roman"/>
      <w:sz w:val="19"/>
      <w:szCs w:val="19"/>
      <w:u w:val="none"/>
    </w:rPr>
  </w:style>
  <w:style w:type="character" w:customStyle="1" w:styleId="SegoeUI">
    <w:name w:val="Колонтитул + Segoe UI"/>
    <w:aliases w:val="7 pt,Полужирный"/>
    <w:basedOn w:val="a1"/>
    <w:uiPriority w:val="99"/>
    <w:rsid w:val="00B72F0F"/>
    <w:rPr>
      <w:rFonts w:ascii="Segoe UI" w:hAnsi="Segoe UI" w:cs="Segoe UI"/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a2">
    <w:name w:val="Колонтитул"/>
    <w:basedOn w:val="a1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DefaultParagraphFont"/>
    <w:link w:val="32"/>
    <w:uiPriority w:val="99"/>
    <w:rsid w:val="00B72F0F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rsid w:val="00B72F0F"/>
    <w:rPr>
      <w:rFonts w:ascii="Times New Roman" w:hAnsi="Times New Roman" w:cs="Times New Roman"/>
      <w:sz w:val="17"/>
      <w:szCs w:val="17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rsid w:val="00B72F0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3">
    <w:name w:val="Основной текст_"/>
    <w:basedOn w:val="DefaultParagraphFont"/>
    <w:link w:val="24"/>
    <w:uiPriority w:val="99"/>
    <w:rsid w:val="00B72F0F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Основной текст + Курсив"/>
    <w:basedOn w:val="a3"/>
    <w:uiPriority w:val="99"/>
    <w:rsid w:val="00B72F0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9pt">
    <w:name w:val="Колонтитул + 9 pt"/>
    <w:basedOn w:val="a1"/>
    <w:uiPriority w:val="99"/>
    <w:rsid w:val="00B72F0F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0">
    <w:name w:val="Основной текст (2) + Не курсив1"/>
    <w:basedOn w:val="21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 + Полужирный"/>
    <w:aliases w:val="Курсив"/>
    <w:basedOn w:val="4"/>
    <w:uiPriority w:val="99"/>
    <w:rsid w:val="00B72F0F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3">
    <w:name w:val="Основной текст (3) + Не полужирный"/>
    <w:aliases w:val="Не курсив,Заголовок №2 + Полужирный,Интервал 0 pt17"/>
    <w:basedOn w:val="31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+ 8"/>
    <w:aliases w:val="5 pt"/>
    <w:basedOn w:val="a3"/>
    <w:uiPriority w:val="99"/>
    <w:rsid w:val="00B72F0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rial">
    <w:name w:val="Основной текст + Arial"/>
    <w:basedOn w:val="a3"/>
    <w:uiPriority w:val="99"/>
    <w:rsid w:val="00B72F0F"/>
    <w:rPr>
      <w:rFonts w:ascii="Arial" w:hAnsi="Arial" w:cs="Arial"/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rsid w:val="00B72F0F"/>
    <w:rPr>
      <w:rFonts w:ascii="Times New Roman" w:hAnsi="Times New Roman" w:cs="Times New Roman"/>
      <w:b/>
      <w:bCs/>
      <w:spacing w:val="60"/>
      <w:sz w:val="23"/>
      <w:szCs w:val="23"/>
      <w:u w:val="none"/>
    </w:rPr>
  </w:style>
  <w:style w:type="character" w:customStyle="1" w:styleId="81">
    <w:name w:val="Основной текст + 81"/>
    <w:aliases w:val="5 pt3"/>
    <w:basedOn w:val="a3"/>
    <w:uiPriority w:val="99"/>
    <w:rsid w:val="00B72F0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Exact">
    <w:name w:val="Подпись к картинке Exact"/>
    <w:basedOn w:val="DefaultParagraphFont"/>
    <w:link w:val="a5"/>
    <w:uiPriority w:val="99"/>
    <w:rsid w:val="00B72F0F"/>
    <w:rPr>
      <w:rFonts w:ascii="Arial" w:hAnsi="Arial" w:cs="Arial"/>
      <w:b/>
      <w:bCs/>
      <w:sz w:val="15"/>
      <w:szCs w:val="15"/>
      <w:u w:val="none"/>
    </w:rPr>
  </w:style>
  <w:style w:type="character" w:customStyle="1" w:styleId="10Exact">
    <w:name w:val="Основной текст (10) Exact"/>
    <w:basedOn w:val="DefaultParagraphFont"/>
    <w:uiPriority w:val="99"/>
    <w:rsid w:val="00B72F0F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109pt">
    <w:name w:val="Основной текст (10) + 9 pt"/>
    <w:aliases w:val="Не полужирный,Интервал 0 pt Exact"/>
    <w:basedOn w:val="10"/>
    <w:uiPriority w:val="99"/>
    <w:rsid w:val="00B72F0F"/>
    <w:rPr>
      <w:spacing w:val="6"/>
      <w:sz w:val="18"/>
      <w:szCs w:val="18"/>
    </w:rPr>
  </w:style>
  <w:style w:type="character" w:customStyle="1" w:styleId="104pt">
    <w:name w:val="Основной текст (10) + 4 pt"/>
    <w:aliases w:val="Не полужирный3,Интервал 0 pt Exact1"/>
    <w:basedOn w:val="10"/>
    <w:uiPriority w:val="99"/>
    <w:rsid w:val="00B72F0F"/>
    <w:rPr>
      <w:sz w:val="8"/>
      <w:szCs w:val="8"/>
    </w:rPr>
  </w:style>
  <w:style w:type="character" w:customStyle="1" w:styleId="7">
    <w:name w:val="Основной текст (7)_"/>
    <w:basedOn w:val="DefaultParagraphFont"/>
    <w:link w:val="70"/>
    <w:uiPriority w:val="99"/>
    <w:rsid w:val="00B72F0F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71pt">
    <w:name w:val="Основной текст (7) + Интервал 1 pt"/>
    <w:basedOn w:val="7"/>
    <w:uiPriority w:val="99"/>
    <w:rsid w:val="00B72F0F"/>
    <w:rPr>
      <w:color w:val="000000"/>
      <w:spacing w:val="30"/>
      <w:w w:val="100"/>
      <w:position w:val="0"/>
    </w:rPr>
  </w:style>
  <w:style w:type="character" w:customStyle="1" w:styleId="71">
    <w:name w:val="Основной текст (7) + Малые прописные"/>
    <w:aliases w:val="Интервал 1 pt"/>
    <w:basedOn w:val="7"/>
    <w:uiPriority w:val="99"/>
    <w:rsid w:val="00B72F0F"/>
    <w:rPr>
      <w:smallCaps/>
      <w:color w:val="000000"/>
      <w:spacing w:val="30"/>
      <w:w w:val="100"/>
      <w:position w:val="0"/>
    </w:rPr>
  </w:style>
  <w:style w:type="character" w:customStyle="1" w:styleId="72">
    <w:name w:val="Основной текст (7) + Не полужирный"/>
    <w:basedOn w:val="7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80">
    <w:name w:val="Основной текст (8)_"/>
    <w:basedOn w:val="DefaultParagraphFont"/>
    <w:link w:val="810"/>
    <w:uiPriority w:val="99"/>
    <w:rsid w:val="00B72F0F"/>
    <w:rPr>
      <w:rFonts w:ascii="Times New Roman" w:hAnsi="Times New Roman" w:cs="Times New Roman"/>
      <w:spacing w:val="10"/>
      <w:sz w:val="14"/>
      <w:szCs w:val="14"/>
      <w:u w:val="none"/>
    </w:rPr>
  </w:style>
  <w:style w:type="character" w:customStyle="1" w:styleId="8Arial">
    <w:name w:val="Основной текст (8) + Arial"/>
    <w:aliases w:val="5,5 pt2,Полужирный2,Малые прописные,Интервал 1 pt3"/>
    <w:basedOn w:val="80"/>
    <w:uiPriority w:val="99"/>
    <w:rsid w:val="00B72F0F"/>
    <w:rPr>
      <w:rFonts w:ascii="Arial" w:hAnsi="Arial" w:cs="Arial"/>
      <w:b/>
      <w:bCs/>
      <w:smallCaps/>
      <w:color w:val="000000"/>
      <w:spacing w:val="20"/>
      <w:w w:val="100"/>
      <w:position w:val="0"/>
      <w:sz w:val="11"/>
      <w:szCs w:val="11"/>
      <w:lang w:val="en-US" w:eastAsia="en-US"/>
    </w:rPr>
  </w:style>
  <w:style w:type="character" w:customStyle="1" w:styleId="8Arial1">
    <w:name w:val="Основной текст (8) + Arial1"/>
    <w:aliases w:val="51,5 pt1,Полужирный1,Интервал 1 pt2"/>
    <w:basedOn w:val="80"/>
    <w:uiPriority w:val="99"/>
    <w:rsid w:val="00B72F0F"/>
    <w:rPr>
      <w:rFonts w:ascii="Arial" w:hAnsi="Arial" w:cs="Arial"/>
      <w:b/>
      <w:bCs/>
      <w:color w:val="000000"/>
      <w:spacing w:val="20"/>
      <w:w w:val="100"/>
      <w:position w:val="0"/>
      <w:sz w:val="11"/>
      <w:szCs w:val="11"/>
      <w:lang w:val="en-US" w:eastAsia="en-US"/>
    </w:rPr>
  </w:style>
  <w:style w:type="character" w:customStyle="1" w:styleId="82">
    <w:name w:val="Основной текст (8)"/>
    <w:basedOn w:val="80"/>
    <w:uiPriority w:val="99"/>
    <w:rsid w:val="00B72F0F"/>
    <w:rPr>
      <w:color w:val="000000"/>
      <w:w w:val="100"/>
      <w:position w:val="0"/>
      <w:lang w:val="en-US" w:eastAsia="en-US"/>
    </w:rPr>
  </w:style>
  <w:style w:type="character" w:customStyle="1" w:styleId="9">
    <w:name w:val="Основной текст (9)_"/>
    <w:basedOn w:val="DefaultParagraphFont"/>
    <w:link w:val="90"/>
    <w:uiPriority w:val="99"/>
    <w:rsid w:val="00B72F0F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10">
    <w:name w:val="Основной текст (10)_"/>
    <w:basedOn w:val="DefaultParagraphFont"/>
    <w:link w:val="100"/>
    <w:uiPriority w:val="99"/>
    <w:rsid w:val="00B72F0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13pt">
    <w:name w:val="Основной текст (10) + 13 pt"/>
    <w:aliases w:val="Интервал 0 pt"/>
    <w:basedOn w:val="10"/>
    <w:uiPriority w:val="99"/>
    <w:rsid w:val="00B72F0F"/>
    <w:rPr>
      <w:color w:val="000000"/>
      <w:spacing w:val="10"/>
      <w:w w:val="100"/>
      <w:position w:val="0"/>
      <w:sz w:val="26"/>
      <w:szCs w:val="26"/>
      <w:lang w:val="ru-RU" w:eastAsia="ru-RU"/>
    </w:rPr>
  </w:style>
  <w:style w:type="character" w:customStyle="1" w:styleId="914pt">
    <w:name w:val="Основной текст (9) + 14 pt"/>
    <w:aliases w:val="Не полужирный2,Интервал 1 pt1"/>
    <w:basedOn w:val="9"/>
    <w:uiPriority w:val="99"/>
    <w:rsid w:val="00B72F0F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91">
    <w:name w:val="Основной текст (9) + Не полужирный"/>
    <w:aliases w:val="Интервал 0 pt2"/>
    <w:basedOn w:val="9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101">
    <w:name w:val="Основной текст (10) + Не полужирный"/>
    <w:aliases w:val="Курсив1"/>
    <w:basedOn w:val="10"/>
    <w:uiPriority w:val="99"/>
    <w:rsid w:val="00B72F0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rsid w:val="00B72F0F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Exact">
    <w:name w:val="Подпись к картинке (2) Exact"/>
    <w:basedOn w:val="DefaultParagraphFont"/>
    <w:link w:val="25"/>
    <w:uiPriority w:val="99"/>
    <w:rsid w:val="00B72F0F"/>
    <w:rPr>
      <w:rFonts w:ascii="Arial" w:hAnsi="Arial" w:cs="Arial"/>
      <w:sz w:val="16"/>
      <w:szCs w:val="16"/>
      <w:u w:val="none"/>
    </w:rPr>
  </w:style>
  <w:style w:type="character" w:customStyle="1" w:styleId="Exact0">
    <w:name w:val="Основной текст Exact"/>
    <w:basedOn w:val="DefaultParagraphFont"/>
    <w:uiPriority w:val="99"/>
    <w:rsid w:val="00B72F0F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12">
    <w:name w:val="Основной текст1"/>
    <w:basedOn w:val="a3"/>
    <w:uiPriority w:val="99"/>
    <w:rsid w:val="00B72F0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rsid w:val="00B72F0F"/>
    <w:rPr>
      <w:rFonts w:ascii="Times New Roman" w:hAnsi="Times New Roman" w:cs="Times New Roman"/>
      <w:sz w:val="15"/>
      <w:szCs w:val="15"/>
      <w:u w:val="none"/>
    </w:rPr>
  </w:style>
  <w:style w:type="character" w:customStyle="1" w:styleId="910pt">
    <w:name w:val="Основной текст (9) + 10 pt"/>
    <w:aliases w:val="Не полужирный1,Интервал 0 pt1"/>
    <w:basedOn w:val="9"/>
    <w:uiPriority w:val="99"/>
    <w:rsid w:val="00B72F0F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 + Курсив1"/>
    <w:basedOn w:val="a3"/>
    <w:uiPriority w:val="99"/>
    <w:rsid w:val="00B72F0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"/>
    <w:basedOn w:val="4"/>
    <w:uiPriority w:val="99"/>
    <w:rsid w:val="00B72F0F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 + Курсив"/>
    <w:basedOn w:val="4"/>
    <w:uiPriority w:val="99"/>
    <w:rsid w:val="00B72F0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pt">
    <w:name w:val="Основной текст (2) + Интервал 1 pt"/>
    <w:basedOn w:val="21"/>
    <w:uiPriority w:val="99"/>
    <w:rsid w:val="00B72F0F"/>
    <w:rPr>
      <w:color w:val="000000"/>
      <w:spacing w:val="20"/>
      <w:w w:val="100"/>
      <w:position w:val="0"/>
      <w:lang w:val="ru-RU" w:eastAsia="ru-RU"/>
    </w:rPr>
  </w:style>
  <w:style w:type="paragraph" w:customStyle="1" w:styleId="20">
    <w:name w:val="Сноска (2)"/>
    <w:basedOn w:val="Normal"/>
    <w:link w:val="2"/>
    <w:uiPriority w:val="99"/>
    <w:rsid w:val="00B72F0F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Сноска (3)"/>
    <w:basedOn w:val="Normal"/>
    <w:link w:val="3"/>
    <w:uiPriority w:val="99"/>
    <w:rsid w:val="00B72F0F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0">
    <w:name w:val="Сноска"/>
    <w:basedOn w:val="Normal"/>
    <w:link w:val="a"/>
    <w:uiPriority w:val="99"/>
    <w:rsid w:val="00B72F0F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Normal"/>
    <w:link w:val="21"/>
    <w:uiPriority w:val="99"/>
    <w:rsid w:val="00B72F0F"/>
    <w:pPr>
      <w:shd w:val="clear" w:color="auto" w:fill="FFFFFF"/>
      <w:spacing w:after="12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Колонтитул1"/>
    <w:basedOn w:val="Normal"/>
    <w:link w:val="a1"/>
    <w:uiPriority w:val="99"/>
    <w:rsid w:val="00B72F0F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Normal"/>
    <w:link w:val="31"/>
    <w:uiPriority w:val="99"/>
    <w:rsid w:val="00B72F0F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1">
    <w:name w:val="Основной текст (4)1"/>
    <w:basedOn w:val="Normal"/>
    <w:link w:val="4"/>
    <w:uiPriority w:val="99"/>
    <w:rsid w:val="00B72F0F"/>
    <w:pPr>
      <w:shd w:val="clear" w:color="auto" w:fill="FFFFFF"/>
      <w:spacing w:before="120" w:after="120" w:line="240" w:lineRule="atLeas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B72F0F"/>
    <w:pPr>
      <w:shd w:val="clear" w:color="auto" w:fill="FFFFFF"/>
      <w:spacing w:before="120" w:after="12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2"/>
    <w:basedOn w:val="Normal"/>
    <w:link w:val="a3"/>
    <w:uiPriority w:val="99"/>
    <w:rsid w:val="00B72F0F"/>
    <w:pPr>
      <w:shd w:val="clear" w:color="auto" w:fill="FFFFFF"/>
      <w:spacing w:before="12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B72F0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a5">
    <w:name w:val="Подпись к картинке"/>
    <w:basedOn w:val="Normal"/>
    <w:link w:val="Exact"/>
    <w:uiPriority w:val="99"/>
    <w:rsid w:val="00B72F0F"/>
    <w:pPr>
      <w:shd w:val="clear" w:color="auto" w:fill="FFFFFF"/>
      <w:spacing w:line="240" w:lineRule="atLeast"/>
    </w:pPr>
    <w:rPr>
      <w:rFonts w:ascii="Arial" w:hAnsi="Arial" w:cs="Arial"/>
      <w:b/>
      <w:bCs/>
      <w:spacing w:val="-1"/>
      <w:sz w:val="15"/>
      <w:szCs w:val="15"/>
    </w:rPr>
  </w:style>
  <w:style w:type="paragraph" w:customStyle="1" w:styleId="100">
    <w:name w:val="Основной текст (10)"/>
    <w:basedOn w:val="Normal"/>
    <w:link w:val="10"/>
    <w:uiPriority w:val="99"/>
    <w:rsid w:val="00B72F0F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Normal"/>
    <w:link w:val="7"/>
    <w:uiPriority w:val="99"/>
    <w:rsid w:val="00B72F0F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810">
    <w:name w:val="Основной текст (8)1"/>
    <w:basedOn w:val="Normal"/>
    <w:link w:val="80"/>
    <w:uiPriority w:val="99"/>
    <w:rsid w:val="00B72F0F"/>
    <w:pPr>
      <w:shd w:val="clear" w:color="auto" w:fill="FFFFFF"/>
      <w:spacing w:before="60" w:after="360" w:line="182" w:lineRule="exact"/>
      <w:ind w:firstLine="1340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90">
    <w:name w:val="Основной текст (9)"/>
    <w:basedOn w:val="Normal"/>
    <w:link w:val="9"/>
    <w:uiPriority w:val="99"/>
    <w:rsid w:val="00B72F0F"/>
    <w:pPr>
      <w:shd w:val="clear" w:color="auto" w:fill="FFFFFF"/>
      <w:spacing w:before="1200" w:after="180" w:line="24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10">
    <w:name w:val="Основной текст (11)"/>
    <w:basedOn w:val="Normal"/>
    <w:link w:val="11"/>
    <w:uiPriority w:val="99"/>
    <w:rsid w:val="00B72F0F"/>
    <w:pPr>
      <w:shd w:val="clear" w:color="auto" w:fill="FFFFFF"/>
      <w:spacing w:before="660" w:line="247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картинке (2)"/>
    <w:basedOn w:val="Normal"/>
    <w:link w:val="2Exact"/>
    <w:uiPriority w:val="99"/>
    <w:rsid w:val="00B72F0F"/>
    <w:pPr>
      <w:shd w:val="clear" w:color="auto" w:fill="FFFFFF"/>
      <w:spacing w:line="240" w:lineRule="atLeast"/>
    </w:pPr>
    <w:rPr>
      <w:rFonts w:ascii="Arial" w:hAnsi="Arial" w:cs="Arial"/>
      <w:spacing w:val="-1"/>
      <w:sz w:val="16"/>
      <w:szCs w:val="16"/>
    </w:rPr>
  </w:style>
  <w:style w:type="paragraph" w:customStyle="1" w:styleId="121">
    <w:name w:val="Основной текст (12)"/>
    <w:basedOn w:val="Normal"/>
    <w:link w:val="120"/>
    <w:uiPriority w:val="99"/>
    <w:rsid w:val="00B72F0F"/>
    <w:pPr>
      <w:shd w:val="clear" w:color="auto" w:fill="FFFFFF"/>
      <w:spacing w:after="36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67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5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78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4A"/>
    <w:rPr>
      <w:color w:val="000000"/>
    </w:rPr>
  </w:style>
  <w:style w:type="paragraph" w:styleId="Footer">
    <w:name w:val="footer"/>
    <w:basedOn w:val="Normal"/>
    <w:link w:val="FooterChar"/>
    <w:uiPriority w:val="99"/>
    <w:rsid w:val="007D78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4A"/>
    <w:rPr>
      <w:color w:val="000000"/>
    </w:rPr>
  </w:style>
  <w:style w:type="character" w:customStyle="1" w:styleId="73">
    <w:name w:val="Заголовок №7_"/>
    <w:basedOn w:val="DefaultParagraphFont"/>
    <w:link w:val="74"/>
    <w:uiPriority w:val="99"/>
    <w:rsid w:val="004544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0">
    <w:name w:val="Заголовок №7 + 10"/>
    <w:aliases w:val="5 pt30"/>
    <w:basedOn w:val="73"/>
    <w:uiPriority w:val="99"/>
    <w:rsid w:val="004544C6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44">
    <w:name w:val="Основной текст4"/>
    <w:basedOn w:val="Normal"/>
    <w:uiPriority w:val="99"/>
    <w:rsid w:val="004544C6"/>
    <w:pPr>
      <w:shd w:val="clear" w:color="auto" w:fill="FFFFFF"/>
      <w:spacing w:line="235" w:lineRule="exact"/>
      <w:ind w:hanging="17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4">
    <w:name w:val="Заголовок №7"/>
    <w:basedOn w:val="Normal"/>
    <w:link w:val="73"/>
    <w:uiPriority w:val="99"/>
    <w:rsid w:val="004544C6"/>
    <w:pPr>
      <w:shd w:val="clear" w:color="auto" w:fill="FFFFFF"/>
      <w:spacing w:before="2100" w:line="480" w:lineRule="exact"/>
      <w:ind w:hanging="1560"/>
      <w:jc w:val="center"/>
      <w:outlineLvl w:val="6"/>
    </w:pPr>
    <w:rPr>
      <w:b/>
      <w:bCs/>
      <w:color w:val="auto"/>
      <w:sz w:val="23"/>
      <w:szCs w:val="23"/>
    </w:rPr>
  </w:style>
  <w:style w:type="paragraph" w:styleId="Title">
    <w:name w:val="Title"/>
    <w:basedOn w:val="Normal"/>
    <w:link w:val="TitleChar"/>
    <w:uiPriority w:val="99"/>
    <w:qFormat/>
    <w:rsid w:val="004544C6"/>
    <w:pPr>
      <w:widowControl/>
      <w:jc w:val="center"/>
    </w:pPr>
    <w:rPr>
      <w:color w:val="auto"/>
      <w:sz w:val="28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4544C6"/>
    <w:rPr>
      <w:sz w:val="28"/>
      <w:szCs w:val="28"/>
      <w:lang w:val="en-US" w:eastAsia="zh-CN"/>
    </w:rPr>
  </w:style>
  <w:style w:type="paragraph" w:customStyle="1" w:styleId="0-DIV-12">
    <w:name w:val="0-DIV-12"/>
    <w:basedOn w:val="Normal"/>
    <w:uiPriority w:val="99"/>
    <w:rsid w:val="004544C6"/>
    <w:pPr>
      <w:spacing w:line="312" w:lineRule="auto"/>
      <w:jc w:val="both"/>
    </w:pPr>
    <w:rPr>
      <w:color w:val="auto"/>
      <w:lang w:eastAsia="zh-CN"/>
    </w:rPr>
  </w:style>
  <w:style w:type="paragraph" w:styleId="TOC3">
    <w:name w:val="toc 3"/>
    <w:basedOn w:val="Normal"/>
    <w:next w:val="Normal"/>
    <w:autoRedefine/>
    <w:uiPriority w:val="99"/>
    <w:semiHidden/>
    <w:rsid w:val="009504FD"/>
    <w:pPr>
      <w:ind w:left="480"/>
    </w:pPr>
  </w:style>
  <w:style w:type="character" w:styleId="PageNumber">
    <w:name w:val="page number"/>
    <w:basedOn w:val="DefaultParagraphFont"/>
    <w:uiPriority w:val="99"/>
    <w:rsid w:val="00B2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37</Pages>
  <Words>9991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Admin</cp:lastModifiedBy>
  <cp:revision>22</cp:revision>
  <dcterms:created xsi:type="dcterms:W3CDTF">2013-01-23T11:09:00Z</dcterms:created>
  <dcterms:modified xsi:type="dcterms:W3CDTF">2013-02-01T13:44:00Z</dcterms:modified>
</cp:coreProperties>
</file>