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43" w:rsidRPr="00E44B9B" w:rsidRDefault="00323F43" w:rsidP="00C24993">
      <w:pPr>
        <w:pStyle w:val="Title"/>
        <w:tabs>
          <w:tab w:val="left" w:pos="6067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E44B9B">
        <w:rPr>
          <w:rFonts w:ascii="Times New Roman" w:hAnsi="Times New Roman" w:cs="Times New Roman"/>
          <w:sz w:val="20"/>
          <w:szCs w:val="20"/>
          <w:lang w:val="ru-RU"/>
        </w:rPr>
        <w:t>Министерство образования и науки Российской Федерации</w:t>
      </w:r>
    </w:p>
    <w:p w:rsidR="00323F43" w:rsidRPr="00E44B9B" w:rsidRDefault="00323F43" w:rsidP="00C24993">
      <w:pPr>
        <w:pStyle w:val="0-DIV-12"/>
        <w:tabs>
          <w:tab w:val="left" w:pos="6067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w:pict>
          <v:line id="_x0000_s1026" style="position:absolute;left:0;text-align:left;flip:y;z-index:251658240" from="18pt,6.6pt" to="349.2pt,6.6pt"/>
        </w:pict>
      </w:r>
    </w:p>
    <w:p w:rsidR="00323F43" w:rsidRPr="00E44B9B" w:rsidRDefault="00323F43" w:rsidP="00C24993">
      <w:pPr>
        <w:pStyle w:val="0-DIV-12"/>
        <w:tabs>
          <w:tab w:val="left" w:pos="6067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4B9B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323F43" w:rsidRPr="00E44B9B" w:rsidRDefault="00323F43" w:rsidP="00C24993">
      <w:pPr>
        <w:pStyle w:val="0-DIV-12"/>
        <w:tabs>
          <w:tab w:val="left" w:pos="6067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4B9B">
        <w:rPr>
          <w:rFonts w:ascii="Times New Roman" w:hAnsi="Times New Roman" w:cs="Times New Roman"/>
          <w:sz w:val="20"/>
          <w:szCs w:val="20"/>
        </w:rPr>
        <w:t>высшего профессионального образования</w:t>
      </w:r>
    </w:p>
    <w:p w:rsidR="00323F43" w:rsidRPr="00E44B9B" w:rsidRDefault="00323F43" w:rsidP="00C24993">
      <w:pPr>
        <w:pStyle w:val="4"/>
        <w:shd w:val="clear" w:color="auto" w:fill="auto"/>
        <w:spacing w:line="240" w:lineRule="auto"/>
        <w:ind w:firstLine="0"/>
        <w:rPr>
          <w:b w:val="0"/>
          <w:bCs w:val="0"/>
          <w:sz w:val="20"/>
          <w:szCs w:val="20"/>
        </w:rPr>
      </w:pPr>
      <w:r w:rsidRPr="00E44B9B">
        <w:rPr>
          <w:b w:val="0"/>
          <w:bCs w:val="0"/>
          <w:sz w:val="20"/>
          <w:szCs w:val="20"/>
        </w:rPr>
        <w:t>Факультет заочного обучения</w:t>
      </w:r>
    </w:p>
    <w:p w:rsidR="00323F43" w:rsidRPr="00E44B9B" w:rsidRDefault="00323F43" w:rsidP="00C24993">
      <w:pPr>
        <w:pStyle w:val="72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bookmark0"/>
    </w:p>
    <w:p w:rsidR="00323F43" w:rsidRPr="00E44B9B" w:rsidRDefault="00323F43" w:rsidP="00C24993">
      <w:pPr>
        <w:pStyle w:val="72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23F43" w:rsidRPr="00E44B9B" w:rsidRDefault="00323F43" w:rsidP="00C24993">
      <w:pPr>
        <w:pStyle w:val="72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23F43" w:rsidRPr="00E44B9B" w:rsidRDefault="00323F43" w:rsidP="00C24993">
      <w:pPr>
        <w:pStyle w:val="72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23F43" w:rsidRPr="00E44B9B" w:rsidRDefault="00323F43" w:rsidP="00C24993">
      <w:pPr>
        <w:pStyle w:val="72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23F43" w:rsidRPr="00E44B9B" w:rsidRDefault="00323F43" w:rsidP="00C24993">
      <w:pPr>
        <w:pStyle w:val="72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44B9B">
        <w:rPr>
          <w:rFonts w:ascii="Times New Roman" w:hAnsi="Times New Roman" w:cs="Times New Roman"/>
          <w:b w:val="0"/>
          <w:bCs w:val="0"/>
          <w:sz w:val="20"/>
          <w:szCs w:val="20"/>
        </w:rPr>
        <w:t>МЕТОДИЧЕСКИЕ УКАЗАНИЯ</w:t>
      </w:r>
    </w:p>
    <w:p w:rsidR="00323F43" w:rsidRPr="00E44B9B" w:rsidRDefault="00323F43" w:rsidP="00C24993">
      <w:pPr>
        <w:pStyle w:val="72"/>
        <w:keepNext/>
        <w:keepLines/>
        <w:shd w:val="clear" w:color="auto" w:fill="auto"/>
        <w:spacing w:before="0" w:line="240" w:lineRule="auto"/>
        <w:ind w:firstLine="0"/>
        <w:rPr>
          <w:rStyle w:val="710"/>
          <w:sz w:val="20"/>
          <w:szCs w:val="20"/>
        </w:rPr>
      </w:pPr>
      <w:r w:rsidRPr="00E44B9B">
        <w:rPr>
          <w:rStyle w:val="710"/>
          <w:sz w:val="20"/>
          <w:szCs w:val="20"/>
        </w:rPr>
        <w:t>по дисциплине</w:t>
      </w:r>
      <w:bookmarkEnd w:id="0"/>
    </w:p>
    <w:p w:rsidR="00323F43" w:rsidRPr="00E44B9B" w:rsidRDefault="00323F43" w:rsidP="00C24993">
      <w:pPr>
        <w:pStyle w:val="72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23F43" w:rsidRDefault="00323F43" w:rsidP="00C24993">
      <w:pPr>
        <w:pStyle w:val="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  <w:r w:rsidRPr="00E44B9B">
        <w:rPr>
          <w:b w:val="0"/>
          <w:bCs w:val="0"/>
          <w:sz w:val="20"/>
          <w:szCs w:val="20"/>
        </w:rPr>
        <w:t>«</w:t>
      </w:r>
      <w:r>
        <w:rPr>
          <w:b w:val="0"/>
          <w:bCs w:val="0"/>
          <w:sz w:val="20"/>
          <w:szCs w:val="20"/>
        </w:rPr>
        <w:t>ФИЗИКА АТМОСФЕРЫ, ОКЕАНА И ВОД СУШИ</w:t>
      </w:r>
      <w:r w:rsidRPr="00E44B9B">
        <w:rPr>
          <w:b w:val="0"/>
          <w:bCs w:val="0"/>
          <w:sz w:val="20"/>
          <w:szCs w:val="20"/>
        </w:rPr>
        <w:t>»</w:t>
      </w:r>
    </w:p>
    <w:p w:rsidR="00323F43" w:rsidRDefault="00323F43" w:rsidP="00C24993">
      <w:pPr>
        <w:pStyle w:val="4"/>
        <w:shd w:val="clear" w:color="auto" w:fill="auto"/>
        <w:spacing w:line="240" w:lineRule="auto"/>
        <w:ind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Раздел «Физика атмосферы»</w:t>
      </w:r>
    </w:p>
    <w:p w:rsidR="00323F43" w:rsidRPr="00E44B9B" w:rsidRDefault="00323F43" w:rsidP="00C24993">
      <w:pPr>
        <w:pStyle w:val="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Часть </w:t>
      </w:r>
      <w:r>
        <w:rPr>
          <w:b w:val="0"/>
          <w:bCs w:val="0"/>
          <w:sz w:val="20"/>
          <w:szCs w:val="20"/>
          <w:lang w:val="en-US"/>
        </w:rPr>
        <w:t>III</w:t>
      </w:r>
      <w:r>
        <w:rPr>
          <w:b w:val="0"/>
          <w:bCs w:val="0"/>
          <w:sz w:val="20"/>
          <w:szCs w:val="20"/>
        </w:rPr>
        <w:t xml:space="preserve"> «Синоптическая метеорология»</w:t>
      </w:r>
    </w:p>
    <w:p w:rsidR="00323F43" w:rsidRPr="00E44B9B" w:rsidRDefault="00323F43" w:rsidP="00C24993">
      <w:pPr>
        <w:pStyle w:val="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323F43" w:rsidRPr="00E44B9B" w:rsidRDefault="00323F43" w:rsidP="00C24993">
      <w:pPr>
        <w:pStyle w:val="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Направление подготовки</w:t>
      </w:r>
      <w:r w:rsidRPr="00E44B9B">
        <w:rPr>
          <w:b w:val="0"/>
          <w:bCs w:val="0"/>
          <w:sz w:val="20"/>
          <w:szCs w:val="20"/>
        </w:rPr>
        <w:t xml:space="preserve"> 02060</w:t>
      </w:r>
      <w:r>
        <w:rPr>
          <w:b w:val="0"/>
          <w:bCs w:val="0"/>
          <w:sz w:val="20"/>
          <w:szCs w:val="20"/>
        </w:rPr>
        <w:t>3</w:t>
      </w:r>
      <w:r w:rsidRPr="00E44B9B">
        <w:rPr>
          <w:b w:val="0"/>
          <w:bCs w:val="0"/>
          <w:sz w:val="20"/>
          <w:szCs w:val="20"/>
        </w:rPr>
        <w:t xml:space="preserve"> – </w:t>
      </w:r>
      <w:r>
        <w:rPr>
          <w:b w:val="0"/>
          <w:bCs w:val="0"/>
          <w:sz w:val="20"/>
          <w:szCs w:val="20"/>
        </w:rPr>
        <w:t>Океанология</w:t>
      </w:r>
    </w:p>
    <w:p w:rsidR="00323F43" w:rsidRPr="00E44B9B" w:rsidRDefault="00323F43" w:rsidP="00C24993">
      <w:pPr>
        <w:pStyle w:val="4"/>
        <w:shd w:val="clear" w:color="auto" w:fill="auto"/>
        <w:spacing w:line="240" w:lineRule="auto"/>
        <w:ind w:firstLine="0"/>
        <w:rPr>
          <w:b w:val="0"/>
          <w:bCs w:val="0"/>
          <w:sz w:val="20"/>
          <w:szCs w:val="20"/>
        </w:rPr>
      </w:pPr>
      <w:r w:rsidRPr="00E44B9B">
        <w:rPr>
          <w:b w:val="0"/>
          <w:bCs w:val="0"/>
          <w:sz w:val="20"/>
          <w:szCs w:val="20"/>
        </w:rPr>
        <w:t>Квалификация – инженер</w:t>
      </w:r>
    </w:p>
    <w:p w:rsidR="00323F43" w:rsidRPr="00E44B9B" w:rsidRDefault="00323F43" w:rsidP="00C24993">
      <w:pPr>
        <w:pStyle w:val="4"/>
        <w:shd w:val="clear" w:color="auto" w:fill="auto"/>
        <w:spacing w:line="240" w:lineRule="auto"/>
        <w:ind w:firstLine="0"/>
        <w:rPr>
          <w:b w:val="0"/>
          <w:bCs w:val="0"/>
          <w:sz w:val="20"/>
          <w:szCs w:val="20"/>
        </w:rPr>
      </w:pPr>
    </w:p>
    <w:p w:rsidR="00323F43" w:rsidRPr="00E44B9B" w:rsidRDefault="00323F43" w:rsidP="00C24993">
      <w:pPr>
        <w:pStyle w:val="4"/>
        <w:shd w:val="clear" w:color="auto" w:fill="auto"/>
        <w:spacing w:line="240" w:lineRule="auto"/>
        <w:ind w:firstLine="0"/>
        <w:rPr>
          <w:b w:val="0"/>
          <w:bCs w:val="0"/>
          <w:sz w:val="20"/>
          <w:szCs w:val="20"/>
        </w:rPr>
      </w:pPr>
    </w:p>
    <w:p w:rsidR="00323F43" w:rsidRPr="00E44B9B" w:rsidRDefault="00323F43" w:rsidP="00C24993">
      <w:pPr>
        <w:pStyle w:val="4"/>
        <w:shd w:val="clear" w:color="auto" w:fill="auto"/>
        <w:spacing w:line="240" w:lineRule="auto"/>
        <w:ind w:firstLine="0"/>
        <w:rPr>
          <w:b w:val="0"/>
          <w:bCs w:val="0"/>
          <w:sz w:val="20"/>
          <w:szCs w:val="20"/>
        </w:rPr>
      </w:pPr>
    </w:p>
    <w:p w:rsidR="00323F43" w:rsidRPr="00E44B9B" w:rsidRDefault="00323F43" w:rsidP="00C24993">
      <w:pPr>
        <w:pStyle w:val="4"/>
        <w:shd w:val="clear" w:color="auto" w:fill="auto"/>
        <w:spacing w:line="240" w:lineRule="auto"/>
        <w:ind w:firstLine="0"/>
        <w:rPr>
          <w:b w:val="0"/>
          <w:bCs w:val="0"/>
          <w:sz w:val="20"/>
          <w:szCs w:val="20"/>
        </w:rPr>
      </w:pPr>
    </w:p>
    <w:p w:rsidR="00323F43" w:rsidRPr="00E44B9B" w:rsidRDefault="00323F43" w:rsidP="00C24993">
      <w:pPr>
        <w:pStyle w:val="4"/>
        <w:shd w:val="clear" w:color="auto" w:fill="auto"/>
        <w:spacing w:line="240" w:lineRule="auto"/>
        <w:ind w:firstLine="0"/>
        <w:jc w:val="right"/>
        <w:rPr>
          <w:b w:val="0"/>
          <w:bCs w:val="0"/>
          <w:i/>
          <w:iCs/>
          <w:sz w:val="20"/>
          <w:szCs w:val="20"/>
        </w:rPr>
      </w:pPr>
      <w:r w:rsidRPr="00E44B9B">
        <w:rPr>
          <w:b w:val="0"/>
          <w:bCs w:val="0"/>
          <w:i/>
          <w:iCs/>
          <w:sz w:val="20"/>
          <w:szCs w:val="20"/>
        </w:rPr>
        <w:t xml:space="preserve">(Подлежит возврату </w:t>
      </w:r>
    </w:p>
    <w:p w:rsidR="00323F43" w:rsidRPr="00E44B9B" w:rsidRDefault="00323F43" w:rsidP="00C24993">
      <w:pPr>
        <w:pStyle w:val="4"/>
        <w:shd w:val="clear" w:color="auto" w:fill="auto"/>
        <w:spacing w:line="240" w:lineRule="auto"/>
        <w:ind w:firstLine="0"/>
        <w:jc w:val="right"/>
        <w:rPr>
          <w:b w:val="0"/>
          <w:bCs w:val="0"/>
          <w:i/>
          <w:iCs/>
          <w:sz w:val="20"/>
          <w:szCs w:val="20"/>
        </w:rPr>
      </w:pPr>
      <w:r w:rsidRPr="00E44B9B">
        <w:rPr>
          <w:b w:val="0"/>
          <w:bCs w:val="0"/>
          <w:i/>
          <w:iCs/>
          <w:sz w:val="20"/>
          <w:szCs w:val="20"/>
        </w:rPr>
        <w:t>на факультет заочного обучения)</w:t>
      </w:r>
    </w:p>
    <w:p w:rsidR="00323F43" w:rsidRPr="00E44B9B" w:rsidRDefault="00323F43" w:rsidP="00C24993">
      <w:pPr>
        <w:pStyle w:val="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323F43" w:rsidRPr="00E44B9B" w:rsidRDefault="00323F43" w:rsidP="00C24993">
      <w:pPr>
        <w:pStyle w:val="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323F43" w:rsidRPr="00E44B9B" w:rsidRDefault="00323F43" w:rsidP="00C24993">
      <w:pPr>
        <w:pStyle w:val="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323F43" w:rsidRPr="00E44B9B" w:rsidRDefault="00323F43" w:rsidP="00C24993">
      <w:pPr>
        <w:pStyle w:val="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  <w:r w:rsidRPr="00947DC2">
        <w:rPr>
          <w:rFonts w:cs="Courier New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 fillcolor="window">
            <v:imagedata r:id="rId7" o:title=""/>
          </v:shape>
        </w:pict>
      </w:r>
    </w:p>
    <w:p w:rsidR="00323F43" w:rsidRPr="00E44B9B" w:rsidRDefault="00323F43" w:rsidP="00C24993">
      <w:pPr>
        <w:pStyle w:val="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323F43" w:rsidRPr="00E44B9B" w:rsidRDefault="00323F43" w:rsidP="00C24993">
      <w:pPr>
        <w:pStyle w:val="4"/>
        <w:shd w:val="clear" w:color="auto" w:fill="auto"/>
        <w:spacing w:line="240" w:lineRule="auto"/>
        <w:ind w:firstLine="0"/>
        <w:rPr>
          <w:rFonts w:cs="Courier New"/>
          <w:b w:val="0"/>
          <w:bCs w:val="0"/>
          <w:sz w:val="20"/>
          <w:szCs w:val="20"/>
        </w:rPr>
      </w:pPr>
    </w:p>
    <w:p w:rsidR="00323F43" w:rsidRPr="00E44B9B" w:rsidRDefault="00323F43" w:rsidP="00C24993">
      <w:pPr>
        <w:pStyle w:val="4"/>
        <w:shd w:val="clear" w:color="auto" w:fill="auto"/>
        <w:spacing w:line="240" w:lineRule="auto"/>
        <w:ind w:firstLine="0"/>
        <w:rPr>
          <w:b w:val="0"/>
          <w:bCs w:val="0"/>
          <w:sz w:val="20"/>
          <w:szCs w:val="20"/>
        </w:rPr>
      </w:pPr>
      <w:r w:rsidRPr="00E44B9B">
        <w:rPr>
          <w:b w:val="0"/>
          <w:bCs w:val="0"/>
          <w:sz w:val="20"/>
          <w:szCs w:val="20"/>
        </w:rPr>
        <w:t>Санкт-Петербург</w:t>
      </w:r>
    </w:p>
    <w:p w:rsidR="00323F43" w:rsidRPr="008570A4" w:rsidRDefault="00323F43" w:rsidP="00E44B9B">
      <w:pPr>
        <w:pStyle w:val="4"/>
        <w:shd w:val="clear" w:color="auto" w:fill="auto"/>
        <w:spacing w:line="240" w:lineRule="auto"/>
        <w:ind w:firstLine="0"/>
        <w:rPr>
          <w:rFonts w:cs="Courier New"/>
          <w:b w:val="0"/>
          <w:bCs w:val="0"/>
        </w:rPr>
      </w:pPr>
      <w:r w:rsidRPr="008570A4">
        <w:rPr>
          <w:b w:val="0"/>
          <w:bCs w:val="0"/>
        </w:rPr>
        <w:t>2012</w:t>
      </w:r>
      <w:r w:rsidRPr="008570A4">
        <w:rPr>
          <w:rFonts w:cs="Courier New"/>
          <w:b w:val="0"/>
          <w:bCs w:val="0"/>
        </w:rPr>
        <w:br w:type="page"/>
      </w:r>
    </w:p>
    <w:p w:rsidR="00323F43" w:rsidRPr="00DA4807" w:rsidRDefault="00323F43" w:rsidP="001B1316">
      <w:pPr>
        <w:pStyle w:val="190"/>
        <w:shd w:val="clear" w:color="auto" w:fill="auto"/>
        <w:spacing w:before="0" w:line="210" w:lineRule="exact"/>
        <w:ind w:firstLine="709"/>
        <w:jc w:val="left"/>
        <w:rPr>
          <w:rStyle w:val="190pt"/>
          <w:i/>
          <w:iCs/>
          <w:sz w:val="20"/>
          <w:szCs w:val="20"/>
        </w:rPr>
      </w:pPr>
      <w:r w:rsidRPr="00DA4807">
        <w:rPr>
          <w:rStyle w:val="190pt"/>
          <w:i/>
          <w:iCs/>
          <w:sz w:val="20"/>
          <w:szCs w:val="20"/>
        </w:rPr>
        <w:t>Одобрено Ученым Советом метеорологического факультета</w:t>
      </w:r>
    </w:p>
    <w:p w:rsidR="00323F43" w:rsidRPr="00DA4807" w:rsidRDefault="00323F43" w:rsidP="001B1316">
      <w:pPr>
        <w:pStyle w:val="90"/>
        <w:shd w:val="clear" w:color="auto" w:fill="auto"/>
        <w:spacing w:before="0" w:line="200" w:lineRule="exact"/>
        <w:ind w:firstLine="560"/>
        <w:rPr>
          <w:rStyle w:val="90pt"/>
          <w:rFonts w:cs="Courier New"/>
        </w:rPr>
      </w:pPr>
    </w:p>
    <w:p w:rsidR="00323F43" w:rsidRPr="00DA4807" w:rsidRDefault="00323F43" w:rsidP="001B1316">
      <w:pPr>
        <w:pStyle w:val="90"/>
        <w:shd w:val="clear" w:color="auto" w:fill="auto"/>
        <w:spacing w:before="0" w:line="200" w:lineRule="exact"/>
        <w:ind w:firstLine="560"/>
        <w:rPr>
          <w:rStyle w:val="90pt"/>
          <w:rFonts w:cs="Courier New"/>
        </w:rPr>
      </w:pPr>
    </w:p>
    <w:p w:rsidR="00323F43" w:rsidRPr="00DA4807" w:rsidRDefault="00323F43" w:rsidP="001B1316">
      <w:pPr>
        <w:pStyle w:val="90"/>
        <w:shd w:val="clear" w:color="auto" w:fill="auto"/>
        <w:spacing w:before="0" w:line="200" w:lineRule="exact"/>
        <w:ind w:firstLine="560"/>
        <w:rPr>
          <w:rStyle w:val="90pt"/>
          <w:rFonts w:cs="Courier New"/>
        </w:rPr>
      </w:pPr>
    </w:p>
    <w:p w:rsidR="00323F43" w:rsidRPr="00DA4807" w:rsidRDefault="00323F43" w:rsidP="00DA4807">
      <w:pPr>
        <w:pStyle w:val="90"/>
        <w:shd w:val="clear" w:color="auto" w:fill="auto"/>
        <w:spacing w:before="0" w:line="200" w:lineRule="exact"/>
        <w:ind w:firstLine="560"/>
        <w:rPr>
          <w:rStyle w:val="90pt"/>
          <w:rFonts w:cs="Courier New"/>
        </w:rPr>
      </w:pPr>
    </w:p>
    <w:p w:rsidR="00323F43" w:rsidRPr="00DA4807" w:rsidRDefault="00323F43" w:rsidP="00DA4807">
      <w:pPr>
        <w:pStyle w:val="90"/>
        <w:shd w:val="clear" w:color="auto" w:fill="auto"/>
        <w:spacing w:before="0" w:line="200" w:lineRule="exact"/>
        <w:ind w:firstLine="560"/>
        <w:rPr>
          <w:rStyle w:val="90pt"/>
          <w:rFonts w:cs="Courier New"/>
        </w:rPr>
      </w:pPr>
    </w:p>
    <w:p w:rsidR="00323F43" w:rsidRPr="00DA4807" w:rsidRDefault="00323F43" w:rsidP="00DA4807">
      <w:pPr>
        <w:pStyle w:val="90"/>
        <w:shd w:val="clear" w:color="auto" w:fill="auto"/>
        <w:spacing w:before="0" w:line="200" w:lineRule="exact"/>
        <w:ind w:firstLine="560"/>
        <w:rPr>
          <w:rFonts w:cs="Courier New"/>
          <w:spacing w:val="0"/>
        </w:rPr>
      </w:pPr>
      <w:r w:rsidRPr="00DA4807">
        <w:rPr>
          <w:rStyle w:val="90pt"/>
        </w:rPr>
        <w:t>УДК 551.5</w:t>
      </w:r>
    </w:p>
    <w:p w:rsidR="00323F43" w:rsidRDefault="00323F43" w:rsidP="00DA4807">
      <w:pPr>
        <w:pStyle w:val="90"/>
        <w:shd w:val="clear" w:color="auto" w:fill="auto"/>
        <w:spacing w:before="0" w:line="238" w:lineRule="exact"/>
        <w:ind w:right="60" w:firstLine="560"/>
        <w:rPr>
          <w:rStyle w:val="90pt"/>
          <w:rFonts w:cs="Courier New"/>
        </w:rPr>
      </w:pPr>
      <w:r w:rsidRPr="00DA4807">
        <w:rPr>
          <w:rStyle w:val="90pt"/>
        </w:rPr>
        <w:t>Методические указания по дисциплине «Физика, атмосферы, океана и</w:t>
      </w:r>
      <w:r w:rsidRPr="00DA4807">
        <w:rPr>
          <w:rStyle w:val="910"/>
          <w:spacing w:val="0"/>
          <w:sz w:val="20"/>
          <w:szCs w:val="20"/>
        </w:rPr>
        <w:t xml:space="preserve"> </w:t>
      </w:r>
      <w:r w:rsidRPr="00DA4807">
        <w:rPr>
          <w:rStyle w:val="90pt"/>
        </w:rPr>
        <w:t>вод суши». Раздел «</w:t>
      </w:r>
      <w:r w:rsidRPr="00A00447">
        <w:rPr>
          <w:rStyle w:val="90pt"/>
        </w:rPr>
        <w:t xml:space="preserve">Физика атмосферы». </w:t>
      </w:r>
      <w:r w:rsidRPr="00A00447">
        <w:rPr>
          <w:rStyle w:val="910"/>
          <w:i w:val="0"/>
          <w:iCs w:val="0"/>
          <w:spacing w:val="0"/>
          <w:sz w:val="20"/>
          <w:szCs w:val="20"/>
        </w:rPr>
        <w:t>ч.</w:t>
      </w:r>
      <w:r w:rsidRPr="00A00447">
        <w:rPr>
          <w:rStyle w:val="90pt"/>
        </w:rPr>
        <w:t xml:space="preserve"> </w:t>
      </w:r>
      <w:r w:rsidRPr="00A00447">
        <w:rPr>
          <w:rStyle w:val="90pt"/>
          <w:lang w:val="en-US" w:eastAsia="en-US"/>
        </w:rPr>
        <w:t>III</w:t>
      </w:r>
      <w:r w:rsidRPr="00A00447">
        <w:rPr>
          <w:rStyle w:val="90pt"/>
        </w:rPr>
        <w:t xml:space="preserve"> «Синоптическая метеорология» – СПб., Изд. РГГМУ. 2012. – 16 с.</w:t>
      </w:r>
    </w:p>
    <w:p w:rsidR="00323F43" w:rsidRPr="00DA4807" w:rsidRDefault="00323F43" w:rsidP="00DA4807">
      <w:pPr>
        <w:pStyle w:val="90"/>
        <w:shd w:val="clear" w:color="auto" w:fill="auto"/>
        <w:spacing w:before="0" w:line="238" w:lineRule="exact"/>
        <w:ind w:right="60" w:firstLine="560"/>
        <w:rPr>
          <w:rFonts w:cs="Courier New"/>
          <w:spacing w:val="0"/>
        </w:rPr>
      </w:pPr>
    </w:p>
    <w:p w:rsidR="00323F43" w:rsidRDefault="00323F43" w:rsidP="00DA4807">
      <w:pPr>
        <w:pStyle w:val="90"/>
        <w:shd w:val="clear" w:color="auto" w:fill="auto"/>
        <w:spacing w:before="0" w:line="238" w:lineRule="exact"/>
        <w:ind w:right="60" w:firstLine="560"/>
        <w:rPr>
          <w:rStyle w:val="90pt"/>
          <w:rFonts w:cs="Courier New"/>
        </w:rPr>
      </w:pPr>
      <w:r w:rsidRPr="00DA4807">
        <w:rPr>
          <w:rStyle w:val="90pt"/>
        </w:rPr>
        <w:t xml:space="preserve">Методически указания составлены в соответствии с программой раздела «Физика атмосферы». </w:t>
      </w:r>
    </w:p>
    <w:p w:rsidR="00323F43" w:rsidRDefault="00323F43" w:rsidP="00DA4807">
      <w:pPr>
        <w:pStyle w:val="90"/>
        <w:shd w:val="clear" w:color="auto" w:fill="auto"/>
        <w:spacing w:before="0" w:line="238" w:lineRule="exact"/>
        <w:ind w:right="60" w:firstLine="560"/>
        <w:rPr>
          <w:rStyle w:val="90pt"/>
          <w:rFonts w:cs="Courier New"/>
        </w:rPr>
      </w:pPr>
    </w:p>
    <w:p w:rsidR="00323F43" w:rsidRPr="00DA4807" w:rsidRDefault="00323F43" w:rsidP="00DA4807">
      <w:pPr>
        <w:pStyle w:val="90"/>
        <w:shd w:val="clear" w:color="auto" w:fill="auto"/>
        <w:spacing w:before="0" w:line="238" w:lineRule="exact"/>
        <w:ind w:right="60" w:firstLine="560"/>
        <w:rPr>
          <w:rStyle w:val="90pt"/>
        </w:rPr>
      </w:pPr>
      <w:r w:rsidRPr="00DA4807">
        <w:rPr>
          <w:rStyle w:val="90pt"/>
        </w:rPr>
        <w:t>Даются рекомендации по изучению разделов. Приводятся вопросы для самопроверки, рекомендуемая литература, контрольные работы.</w:t>
      </w:r>
    </w:p>
    <w:p w:rsidR="00323F43" w:rsidRPr="00DA4807" w:rsidRDefault="00323F43" w:rsidP="00DA4807">
      <w:pPr>
        <w:pStyle w:val="90"/>
        <w:shd w:val="clear" w:color="auto" w:fill="auto"/>
        <w:spacing w:before="0" w:line="238" w:lineRule="exact"/>
        <w:ind w:right="60" w:firstLine="560"/>
        <w:rPr>
          <w:rStyle w:val="90pt"/>
        </w:rPr>
      </w:pPr>
    </w:p>
    <w:p w:rsidR="00323F43" w:rsidRPr="00DA4807" w:rsidRDefault="00323F43" w:rsidP="00DA4807">
      <w:pPr>
        <w:pStyle w:val="90"/>
        <w:shd w:val="clear" w:color="auto" w:fill="auto"/>
        <w:spacing w:before="0" w:line="238" w:lineRule="exact"/>
        <w:ind w:right="60" w:firstLine="560"/>
        <w:rPr>
          <w:rStyle w:val="90pt"/>
        </w:rPr>
      </w:pPr>
    </w:p>
    <w:p w:rsidR="00323F43" w:rsidRPr="00DA4807" w:rsidRDefault="00323F43" w:rsidP="00DA4807">
      <w:pPr>
        <w:pStyle w:val="90"/>
        <w:shd w:val="clear" w:color="auto" w:fill="auto"/>
        <w:spacing w:before="0" w:line="238" w:lineRule="exact"/>
        <w:ind w:right="60" w:firstLine="560"/>
        <w:rPr>
          <w:rFonts w:cs="Courier New"/>
          <w:spacing w:val="0"/>
        </w:rPr>
      </w:pPr>
    </w:p>
    <w:p w:rsidR="00323F43" w:rsidRPr="00985B80" w:rsidRDefault="00323F43" w:rsidP="00E44B9B">
      <w:pPr>
        <w:pStyle w:val="PlainText"/>
        <w:ind w:firstLine="567"/>
        <w:jc w:val="both"/>
        <w:rPr>
          <w:rFonts w:ascii="Times New Roman" w:hAnsi="Times New Roman" w:cs="Times New Roman"/>
        </w:rPr>
      </w:pPr>
      <w:r w:rsidRPr="00985B80">
        <w:rPr>
          <w:rFonts w:ascii="Times New Roman" w:hAnsi="Times New Roman" w:cs="Times New Roman"/>
        </w:rPr>
        <w:t xml:space="preserve">Составитель: Герасимова Н.В. – </w:t>
      </w:r>
      <w:r>
        <w:rPr>
          <w:rFonts w:ascii="Times New Roman" w:hAnsi="Times New Roman" w:cs="Times New Roman"/>
        </w:rPr>
        <w:t>к.г.н</w:t>
      </w:r>
      <w:r w:rsidRPr="00985B80">
        <w:rPr>
          <w:rFonts w:ascii="Times New Roman" w:hAnsi="Times New Roman" w:cs="Times New Roman"/>
        </w:rPr>
        <w:t>, заведующая лабораторией кафедры экспериментальной физики атмосферы Российского государственного гидрометеорологического университета.</w:t>
      </w:r>
    </w:p>
    <w:p w:rsidR="00323F43" w:rsidRPr="00985B80" w:rsidRDefault="00323F43" w:rsidP="00E44B9B">
      <w:pPr>
        <w:pStyle w:val="DIV-10"/>
        <w:widowControl/>
        <w:tabs>
          <w:tab w:val="left" w:pos="6804"/>
        </w:tabs>
        <w:spacing w:line="240" w:lineRule="atLeast"/>
      </w:pPr>
    </w:p>
    <w:p w:rsidR="00323F43" w:rsidRPr="008570A4" w:rsidRDefault="00323F43" w:rsidP="00E44B9B">
      <w:pPr>
        <w:pStyle w:val="DIV-10"/>
        <w:widowControl/>
        <w:tabs>
          <w:tab w:val="left" w:pos="6804"/>
        </w:tabs>
        <w:spacing w:line="240" w:lineRule="atLeast"/>
        <w:rPr>
          <w:rFonts w:ascii="Times New Roman" w:hAnsi="Times New Roman" w:cs="Times New Roman"/>
        </w:rPr>
      </w:pPr>
      <w:r w:rsidRPr="008570A4">
        <w:rPr>
          <w:rFonts w:ascii="Times New Roman" w:hAnsi="Times New Roman" w:cs="Times New Roman"/>
        </w:rPr>
        <w:t>Ответственный редактор: Дикинис А. В. – к.г.н., доцент кафедры динамики атмосферы и космического землеведения Российского государственного гидрометеорологического университета.</w:t>
      </w:r>
    </w:p>
    <w:p w:rsidR="00323F43" w:rsidRPr="00DA4807" w:rsidRDefault="00323F43" w:rsidP="00DA4807">
      <w:pPr>
        <w:pStyle w:val="90"/>
        <w:shd w:val="clear" w:color="auto" w:fill="auto"/>
        <w:spacing w:before="0" w:line="200" w:lineRule="exact"/>
        <w:ind w:firstLine="560"/>
        <w:rPr>
          <w:rStyle w:val="90pt"/>
          <w:rFonts w:cs="Courier New"/>
        </w:rPr>
      </w:pPr>
    </w:p>
    <w:p w:rsidR="00323F43" w:rsidRPr="00DA4807" w:rsidRDefault="00323F43" w:rsidP="00DA4807">
      <w:pPr>
        <w:pStyle w:val="90"/>
        <w:shd w:val="clear" w:color="auto" w:fill="auto"/>
        <w:spacing w:before="0" w:line="200" w:lineRule="exact"/>
        <w:ind w:firstLine="560"/>
        <w:rPr>
          <w:rStyle w:val="90pt"/>
          <w:rFonts w:cs="Courier New"/>
        </w:rPr>
      </w:pPr>
    </w:p>
    <w:p w:rsidR="00323F43" w:rsidRPr="00DA4807" w:rsidRDefault="00323F43" w:rsidP="00DA4807">
      <w:pPr>
        <w:pStyle w:val="90"/>
        <w:shd w:val="clear" w:color="auto" w:fill="auto"/>
        <w:spacing w:before="0" w:line="200" w:lineRule="exact"/>
        <w:ind w:firstLine="560"/>
        <w:rPr>
          <w:rFonts w:cs="Courier New"/>
          <w:spacing w:val="0"/>
        </w:rPr>
      </w:pPr>
    </w:p>
    <w:p w:rsidR="00323F43" w:rsidRPr="00DA4807" w:rsidRDefault="00323F43" w:rsidP="00DA4807">
      <w:pPr>
        <w:pStyle w:val="90"/>
        <w:shd w:val="clear" w:color="auto" w:fill="auto"/>
        <w:spacing w:before="0" w:line="200" w:lineRule="exact"/>
        <w:ind w:firstLine="560"/>
        <w:rPr>
          <w:rFonts w:cs="Courier New"/>
          <w:spacing w:val="0"/>
        </w:rPr>
      </w:pPr>
    </w:p>
    <w:p w:rsidR="00323F43" w:rsidRPr="00DA4807" w:rsidRDefault="00323F43" w:rsidP="00DA4807">
      <w:pPr>
        <w:pStyle w:val="90"/>
        <w:shd w:val="clear" w:color="auto" w:fill="auto"/>
        <w:spacing w:before="0" w:line="200" w:lineRule="exact"/>
        <w:ind w:firstLine="560"/>
        <w:rPr>
          <w:rFonts w:cs="Courier New"/>
          <w:spacing w:val="0"/>
        </w:rPr>
      </w:pPr>
    </w:p>
    <w:p w:rsidR="00323F43" w:rsidRPr="00DA4807" w:rsidRDefault="00323F43" w:rsidP="00DA4807">
      <w:pPr>
        <w:pStyle w:val="90"/>
        <w:shd w:val="clear" w:color="auto" w:fill="auto"/>
        <w:spacing w:before="0" w:line="200" w:lineRule="exact"/>
        <w:ind w:firstLine="560"/>
        <w:rPr>
          <w:rFonts w:cs="Courier New"/>
          <w:spacing w:val="0"/>
        </w:rPr>
      </w:pPr>
    </w:p>
    <w:p w:rsidR="00323F43" w:rsidRPr="00DA4807" w:rsidRDefault="00323F43" w:rsidP="00DA4807">
      <w:pPr>
        <w:pStyle w:val="90"/>
        <w:shd w:val="clear" w:color="auto" w:fill="auto"/>
        <w:spacing w:before="0" w:line="200" w:lineRule="exact"/>
        <w:ind w:firstLine="560"/>
        <w:rPr>
          <w:rFonts w:cs="Courier New"/>
          <w:spacing w:val="0"/>
        </w:rPr>
      </w:pPr>
    </w:p>
    <w:p w:rsidR="00323F43" w:rsidRPr="00DA4807" w:rsidRDefault="00323F43" w:rsidP="00DA4807">
      <w:pPr>
        <w:pStyle w:val="90"/>
        <w:shd w:val="clear" w:color="auto" w:fill="auto"/>
        <w:spacing w:before="0" w:line="200" w:lineRule="exact"/>
        <w:ind w:firstLine="560"/>
        <w:rPr>
          <w:rFonts w:cs="Courier New"/>
          <w:spacing w:val="0"/>
        </w:rPr>
      </w:pPr>
    </w:p>
    <w:p w:rsidR="00323F43" w:rsidRPr="00DA4807" w:rsidRDefault="00323F43" w:rsidP="00DA4807">
      <w:pPr>
        <w:pStyle w:val="90"/>
        <w:shd w:val="clear" w:color="auto" w:fill="auto"/>
        <w:spacing w:before="0" w:line="200" w:lineRule="exact"/>
        <w:ind w:firstLine="560"/>
        <w:rPr>
          <w:rFonts w:cs="Courier New"/>
          <w:spacing w:val="0"/>
        </w:rPr>
      </w:pPr>
    </w:p>
    <w:p w:rsidR="00323F43" w:rsidRPr="00DA4807" w:rsidRDefault="00323F43" w:rsidP="00DA4807">
      <w:pPr>
        <w:pStyle w:val="90"/>
        <w:shd w:val="clear" w:color="auto" w:fill="auto"/>
        <w:spacing w:before="0" w:line="200" w:lineRule="exact"/>
        <w:ind w:firstLine="560"/>
        <w:rPr>
          <w:rFonts w:cs="Courier New"/>
          <w:spacing w:val="0"/>
        </w:rPr>
      </w:pPr>
    </w:p>
    <w:p w:rsidR="00323F43" w:rsidRPr="00DA4807" w:rsidRDefault="00323F43" w:rsidP="00DA4807">
      <w:pPr>
        <w:pStyle w:val="90"/>
        <w:shd w:val="clear" w:color="auto" w:fill="auto"/>
        <w:spacing w:before="0" w:line="200" w:lineRule="exact"/>
        <w:ind w:firstLine="560"/>
        <w:rPr>
          <w:rFonts w:cs="Courier New"/>
          <w:spacing w:val="0"/>
        </w:rPr>
      </w:pPr>
    </w:p>
    <w:p w:rsidR="00323F43" w:rsidRPr="00DA4807" w:rsidRDefault="00323F43" w:rsidP="00DA4807">
      <w:pPr>
        <w:pStyle w:val="90"/>
        <w:shd w:val="clear" w:color="auto" w:fill="auto"/>
        <w:spacing w:before="0" w:line="200" w:lineRule="exact"/>
        <w:ind w:firstLine="560"/>
        <w:rPr>
          <w:rFonts w:cs="Courier New"/>
          <w:spacing w:val="0"/>
        </w:rPr>
      </w:pPr>
    </w:p>
    <w:p w:rsidR="00323F43" w:rsidRPr="00DA4807" w:rsidRDefault="00323F43" w:rsidP="00DA4807">
      <w:pPr>
        <w:pStyle w:val="90"/>
        <w:shd w:val="clear" w:color="auto" w:fill="auto"/>
        <w:spacing w:before="0" w:line="200" w:lineRule="exact"/>
        <w:ind w:firstLine="560"/>
        <w:rPr>
          <w:rFonts w:cs="Courier New"/>
          <w:spacing w:val="0"/>
        </w:rPr>
      </w:pPr>
    </w:p>
    <w:p w:rsidR="00323F43" w:rsidRPr="00DA4807" w:rsidRDefault="00323F43" w:rsidP="00DA4807">
      <w:pPr>
        <w:pStyle w:val="90"/>
        <w:shd w:val="clear" w:color="auto" w:fill="auto"/>
        <w:spacing w:before="0" w:line="200" w:lineRule="exact"/>
        <w:ind w:firstLine="560"/>
        <w:rPr>
          <w:rFonts w:cs="Courier New"/>
          <w:spacing w:val="0"/>
        </w:rPr>
      </w:pPr>
    </w:p>
    <w:p w:rsidR="00323F43" w:rsidRPr="00DA4807" w:rsidRDefault="00323F43" w:rsidP="00DA4807">
      <w:pPr>
        <w:pStyle w:val="90"/>
        <w:shd w:val="clear" w:color="auto" w:fill="auto"/>
        <w:spacing w:before="0" w:line="254" w:lineRule="exact"/>
        <w:ind w:left="100" w:right="60" w:firstLine="560"/>
        <w:jc w:val="left"/>
        <w:rPr>
          <w:rFonts w:cs="Courier New"/>
          <w:spacing w:val="0"/>
        </w:rPr>
      </w:pPr>
      <w:r w:rsidRPr="00DA4807">
        <w:rPr>
          <w:rStyle w:val="90pt"/>
        </w:rPr>
        <w:t xml:space="preserve">© Российский государственный </w:t>
      </w:r>
      <w:r w:rsidRPr="00DA4807">
        <w:rPr>
          <w:rStyle w:val="99"/>
          <w:b w:val="0"/>
          <w:bCs w:val="0"/>
          <w:sz w:val="20"/>
          <w:szCs w:val="20"/>
        </w:rPr>
        <w:t>гидрометеорологический университет</w:t>
      </w:r>
      <w:r w:rsidRPr="00DA4807">
        <w:rPr>
          <w:rStyle w:val="99"/>
          <w:sz w:val="20"/>
          <w:szCs w:val="20"/>
        </w:rPr>
        <w:t xml:space="preserve"> </w:t>
      </w:r>
      <w:r w:rsidRPr="00DA4807">
        <w:rPr>
          <w:rStyle w:val="90pt"/>
        </w:rPr>
        <w:t>(РГГМУ), 2012.</w:t>
      </w:r>
    </w:p>
    <w:p w:rsidR="00323F43" w:rsidRPr="00DA4807" w:rsidRDefault="00323F43" w:rsidP="00E44B9B">
      <w:pPr>
        <w:rPr>
          <w:rStyle w:val="6-1pt"/>
          <w:rFonts w:ascii="Times New Roman" w:hAnsi="Times New Roman" w:cs="Times New Roman"/>
          <w:spacing w:val="0"/>
          <w:sz w:val="20"/>
          <w:szCs w:val="20"/>
        </w:rPr>
      </w:pP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br w:type="page"/>
      </w:r>
    </w:p>
    <w:p w:rsidR="00323F43" w:rsidRPr="00DA4807" w:rsidRDefault="00323F43" w:rsidP="00E44B9B">
      <w:pPr>
        <w:pStyle w:val="90"/>
        <w:shd w:val="clear" w:color="auto" w:fill="auto"/>
        <w:spacing w:before="0" w:line="200" w:lineRule="exact"/>
        <w:jc w:val="center"/>
        <w:rPr>
          <w:rStyle w:val="92pt"/>
          <w:b/>
          <w:bCs/>
          <w:spacing w:val="0"/>
        </w:rPr>
      </w:pPr>
      <w:r w:rsidRPr="00DA4807">
        <w:rPr>
          <w:rStyle w:val="92pt"/>
          <w:b/>
          <w:bCs/>
          <w:spacing w:val="0"/>
        </w:rPr>
        <w:t xml:space="preserve">Часть </w:t>
      </w:r>
      <w:r w:rsidRPr="00DA4807">
        <w:rPr>
          <w:rStyle w:val="92pt"/>
          <w:b/>
          <w:bCs/>
          <w:spacing w:val="0"/>
          <w:lang w:val="en-US"/>
        </w:rPr>
        <w:t>III</w:t>
      </w:r>
      <w:r w:rsidRPr="00C24993">
        <w:rPr>
          <w:rStyle w:val="92pt"/>
          <w:b/>
          <w:bCs/>
          <w:spacing w:val="0"/>
        </w:rPr>
        <w:t>.</w:t>
      </w:r>
      <w:r w:rsidRPr="00DA4807">
        <w:rPr>
          <w:rStyle w:val="92pt"/>
          <w:b/>
          <w:bCs/>
          <w:spacing w:val="0"/>
        </w:rPr>
        <w:t xml:space="preserve"> Синоптическая метеорология</w:t>
      </w:r>
    </w:p>
    <w:p w:rsidR="00323F43" w:rsidRPr="00DA4807" w:rsidRDefault="00323F43" w:rsidP="00E44B9B">
      <w:pPr>
        <w:pStyle w:val="90"/>
        <w:shd w:val="clear" w:color="auto" w:fill="auto"/>
        <w:spacing w:before="0" w:line="200" w:lineRule="exact"/>
        <w:jc w:val="center"/>
        <w:rPr>
          <w:rStyle w:val="92pt"/>
          <w:b/>
          <w:bCs/>
          <w:spacing w:val="0"/>
        </w:rPr>
      </w:pPr>
    </w:p>
    <w:p w:rsidR="00323F43" w:rsidRPr="00E44B9B" w:rsidRDefault="00323F43" w:rsidP="00E44B9B">
      <w:pPr>
        <w:pStyle w:val="Heading3"/>
        <w:spacing w:before="0" w:after="0"/>
        <w:jc w:val="center"/>
        <w:rPr>
          <w:b w:val="0"/>
          <w:bCs w:val="0"/>
        </w:rPr>
      </w:pPr>
      <w:bookmarkStart w:id="1" w:name="_Toc347499866"/>
      <w:r w:rsidRPr="00E44B9B">
        <w:rPr>
          <w:rStyle w:val="92pt"/>
          <w:b w:val="0"/>
          <w:bCs w:val="0"/>
          <w:spacing w:val="0"/>
        </w:rPr>
        <w:t>ПРЕДИСЛОВИЕ</w:t>
      </w:r>
      <w:bookmarkEnd w:id="1"/>
    </w:p>
    <w:p w:rsidR="00323F43" w:rsidRPr="00DA4807" w:rsidRDefault="00323F43" w:rsidP="00E44B9B">
      <w:pPr>
        <w:pStyle w:val="90"/>
        <w:shd w:val="clear" w:color="auto" w:fill="auto"/>
        <w:spacing w:before="0" w:line="233" w:lineRule="exact"/>
        <w:ind w:left="20" w:right="20" w:firstLine="560"/>
        <w:rPr>
          <w:rFonts w:cs="Courier New"/>
        </w:rPr>
      </w:pPr>
      <w:r w:rsidRPr="00DA4807">
        <w:rPr>
          <w:rStyle w:val="90pt"/>
        </w:rPr>
        <w:t>Синоптическая метеорология, как научная дисциплина, представляет собой учение об атмосферных макромасштабных процессах и о предсказании погоды на основе их исследования. Под погодой принято понимать состояние атмосферы в определенный момент (промежуток) времени над данным пунк- том (районом), описываемое совокупностью значений метеорологических величин и перечнем атмосферных явлений.</w:t>
      </w:r>
    </w:p>
    <w:p w:rsidR="00323F43" w:rsidRPr="00DA4807" w:rsidRDefault="00323F43" w:rsidP="001B1316">
      <w:pPr>
        <w:pStyle w:val="90"/>
        <w:shd w:val="clear" w:color="auto" w:fill="auto"/>
        <w:spacing w:before="0" w:line="233" w:lineRule="exact"/>
        <w:ind w:left="20" w:right="20" w:firstLine="560"/>
        <w:rPr>
          <w:rFonts w:cs="Courier New"/>
        </w:rPr>
      </w:pPr>
      <w:r w:rsidRPr="00DA4807">
        <w:rPr>
          <w:rStyle w:val="90pt"/>
        </w:rPr>
        <w:t>Основной задачей курса «Синоптическая метеорология» является озна</w:t>
      </w:r>
      <w:r w:rsidRPr="00DA4807">
        <w:rPr>
          <w:rStyle w:val="90pt"/>
        </w:rPr>
        <w:softHyphen/>
        <w:t>комление • студентов с крупномасштабными процессами, происходящими в атмосфере, так как эти процессы приводят к изменению погоды. Зная' физиче</w:t>
      </w:r>
      <w:r w:rsidRPr="00DA4807">
        <w:rPr>
          <w:rStyle w:val="90pt"/>
        </w:rPr>
        <w:softHyphen/>
        <w:t>ские закономерности развития атмосферных процессов, можно предвидеть и будущие изменения условий погоды, т.е. составлять прогнозы погоды.</w:t>
      </w:r>
    </w:p>
    <w:p w:rsidR="00323F43" w:rsidRPr="00DA4807" w:rsidRDefault="00323F43" w:rsidP="001B1316">
      <w:pPr>
        <w:pStyle w:val="90"/>
        <w:shd w:val="clear" w:color="auto" w:fill="auto"/>
        <w:spacing w:before="0" w:line="233" w:lineRule="exact"/>
        <w:ind w:left="20" w:right="20" w:firstLine="560"/>
        <w:rPr>
          <w:rFonts w:cs="Courier New"/>
        </w:rPr>
      </w:pPr>
      <w:r w:rsidRPr="00DA4807">
        <w:rPr>
          <w:rStyle w:val="90pt"/>
        </w:rPr>
        <w:t>Первым разделом курса являются краткосрочные прогнозы погоды, под которыми понимаются прогнозы, составленные на сроки до одного – двух дней,</w:t>
      </w:r>
    </w:p>
    <w:p w:rsidR="00323F43" w:rsidRPr="00DA4807" w:rsidRDefault="00323F43" w:rsidP="001B1316">
      <w:pPr>
        <w:pStyle w:val="90"/>
        <w:shd w:val="clear" w:color="auto" w:fill="auto"/>
        <w:spacing w:before="0" w:line="233" w:lineRule="exact"/>
        <w:ind w:left="20" w:right="20" w:firstLine="560"/>
        <w:rPr>
          <w:rFonts w:cs="Courier New"/>
        </w:rPr>
      </w:pPr>
      <w:r w:rsidRPr="00DA4807">
        <w:rPr>
          <w:rStyle w:val="90pt"/>
        </w:rPr>
        <w:t>Вторым разделом изучаемого курса являются макросиноптические процессы и их долгосрочный прогноз. Под долгосрочными прогнозами погоды понимают прогнозы, составленные на промежуток времени от трех суток и более. В настоящее время составляются оперативные долгосрочные прогнозы погоды сроком на 4 – 7 дней, 10 дней, месяц, сезон. По мере увеличения срока прогноза уменьшаются возможности детализации погодных характеристик, и поэтому в долгосрочных прогнозах погоды указываются более общие харак</w:t>
      </w:r>
      <w:r w:rsidRPr="00DA4807">
        <w:rPr>
          <w:rStyle w:val="90pt"/>
        </w:rPr>
        <w:softHyphen/>
        <w:t>теристики погоды по сравнению с краткосрочными прогнозами. Так, в случае составления прогнозов на месяц или сезон указываются лишь средние значения прогнозируемых элементов и отклонения этих значений от многолетнего среднего значения. Эти прогнозы играют особенно большую роль при плани</w:t>
      </w:r>
      <w:r w:rsidRPr="00DA4807">
        <w:rPr>
          <w:rStyle w:val="90pt"/>
        </w:rPr>
        <w:softHyphen/>
        <w:t>ровании и проведении сельскохозяйственных работ, составлении гидрологи</w:t>
      </w:r>
      <w:r w:rsidRPr="00DA4807">
        <w:rPr>
          <w:rStyle w:val="90pt"/>
        </w:rPr>
        <w:softHyphen/>
        <w:t>ческих и ледовых прогнозов, обеспечении работы морского и воздушного транспорта.</w:t>
      </w:r>
    </w:p>
    <w:p w:rsidR="00323F43" w:rsidRPr="00DA4807" w:rsidRDefault="00323F43" w:rsidP="001B1316">
      <w:pPr>
        <w:pStyle w:val="90"/>
        <w:shd w:val="clear" w:color="auto" w:fill="auto"/>
        <w:spacing w:before="0" w:line="230" w:lineRule="exact"/>
        <w:ind w:left="20" w:right="20" w:firstLine="560"/>
        <w:rPr>
          <w:rStyle w:val="90pt"/>
        </w:rPr>
      </w:pPr>
      <w:r w:rsidRPr="00DA4807">
        <w:rPr>
          <w:rStyle w:val="90pt"/>
        </w:rPr>
        <w:t>Значительный практический интерес синоптическая метеорология представляет и для специалистов океанологов, поскольку представление об атмосферных процессах позволяет решить целый ряд прикладных задач.</w:t>
      </w:r>
    </w:p>
    <w:p w:rsidR="00323F43" w:rsidRPr="00DA4807" w:rsidRDefault="00323F43" w:rsidP="001B1316">
      <w:pPr>
        <w:rPr>
          <w:rStyle w:val="90pt"/>
        </w:rPr>
      </w:pPr>
      <w:r w:rsidRPr="00DA4807">
        <w:rPr>
          <w:rStyle w:val="90pt"/>
        </w:rPr>
        <w:br w:type="page"/>
      </w:r>
    </w:p>
    <w:p w:rsidR="00323F43" w:rsidRPr="00170FC1" w:rsidRDefault="00323F43" w:rsidP="001B1316">
      <w:pPr>
        <w:pStyle w:val="63"/>
        <w:shd w:val="clear" w:color="auto" w:fill="auto"/>
        <w:spacing w:line="235" w:lineRule="exact"/>
        <w:ind w:left="20" w:right="4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70FC1">
        <w:rPr>
          <w:rStyle w:val="6-1pt"/>
          <w:rFonts w:ascii="Times New Roman" w:hAnsi="Times New Roman" w:cs="Times New Roman"/>
          <w:spacing w:val="0"/>
          <w:sz w:val="20"/>
          <w:szCs w:val="20"/>
        </w:rPr>
        <w:t>Для облег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ч</w:t>
      </w:r>
      <w:r w:rsidRPr="00170FC1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ения работы студентов-заочников </w:t>
      </w:r>
      <w:r w:rsidRPr="00170FC1">
        <w:rPr>
          <w:rStyle w:val="6TimesNewRoman"/>
          <w:b w:val="0"/>
          <w:bCs w:val="0"/>
          <w:sz w:val="20"/>
          <w:szCs w:val="20"/>
        </w:rPr>
        <w:t>над теоретическим курсом</w:t>
      </w:r>
      <w:r w:rsidRPr="00170FC1">
        <w:rPr>
          <w:rStyle w:val="6TimesNewRoman"/>
          <w:sz w:val="20"/>
          <w:szCs w:val="20"/>
        </w:rPr>
        <w:t xml:space="preserve"> </w:t>
      </w:r>
      <w:r w:rsidRPr="00170FC1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по синоптической метеорологам указывается </w:t>
      </w:r>
      <w:r w:rsidRPr="00170FC1">
        <w:rPr>
          <w:rStyle w:val="6TimesNewRoman"/>
          <w:b w:val="0"/>
          <w:bCs w:val="0"/>
          <w:sz w:val="20"/>
          <w:szCs w:val="20"/>
        </w:rPr>
        <w:t>основное содержание разделов</w:t>
      </w:r>
      <w:r w:rsidRPr="00170FC1">
        <w:rPr>
          <w:rStyle w:val="6TimesNewRoman"/>
          <w:sz w:val="20"/>
          <w:szCs w:val="20"/>
        </w:rPr>
        <w:t xml:space="preserve">, </w:t>
      </w:r>
      <w:r w:rsidRPr="00170FC1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которые необходимо изучить по программе. Разделы </w:t>
      </w:r>
      <w:r w:rsidRPr="00170FC1">
        <w:rPr>
          <w:rStyle w:val="6TimesNewRoman"/>
          <w:b w:val="0"/>
          <w:bCs w:val="0"/>
          <w:sz w:val="20"/>
          <w:szCs w:val="20"/>
        </w:rPr>
        <w:t>следует изучать пост</w:t>
      </w:r>
      <w:r w:rsidRPr="00170FC1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епенно, иначе </w:t>
      </w:r>
      <w:r w:rsidRPr="00170FC1">
        <w:rPr>
          <w:rStyle w:val="6TimesNewRoman"/>
          <w:b w:val="0"/>
          <w:bCs w:val="0"/>
          <w:sz w:val="20"/>
          <w:szCs w:val="20"/>
        </w:rPr>
        <w:t>будет трудно</w:t>
      </w:r>
      <w:r w:rsidRPr="00170FC1">
        <w:rPr>
          <w:rStyle w:val="6TimesNewRoman"/>
          <w:sz w:val="20"/>
          <w:szCs w:val="20"/>
        </w:rPr>
        <w:t xml:space="preserve"> </w:t>
      </w:r>
      <w:r w:rsidRPr="00170FC1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понять и </w:t>
      </w:r>
      <w:r w:rsidRPr="00170FC1">
        <w:rPr>
          <w:rStyle w:val="6TimesNewRoman"/>
          <w:b w:val="0"/>
          <w:bCs w:val="0"/>
          <w:sz w:val="20"/>
          <w:szCs w:val="20"/>
        </w:rPr>
        <w:t>усвоить последующий материал.</w:t>
      </w:r>
    </w:p>
    <w:p w:rsidR="00323F43" w:rsidRPr="00170FC1" w:rsidRDefault="00323F43" w:rsidP="001B1316">
      <w:pPr>
        <w:pStyle w:val="30"/>
        <w:shd w:val="clear" w:color="auto" w:fill="auto"/>
        <w:spacing w:before="0" w:after="0" w:line="235" w:lineRule="exact"/>
        <w:ind w:left="20" w:right="40" w:firstLine="560"/>
        <w:jc w:val="both"/>
        <w:rPr>
          <w:rFonts w:cs="Courier New"/>
          <w:spacing w:val="0"/>
          <w:sz w:val="20"/>
          <w:szCs w:val="20"/>
        </w:rPr>
      </w:pPr>
      <w:r w:rsidRPr="00170FC1">
        <w:rPr>
          <w:rStyle w:val="30pt"/>
          <w:sz w:val="20"/>
          <w:szCs w:val="20"/>
        </w:rPr>
        <w:t>К каждому разделу рекомендована литература и даны вопросы для са- мопроверки.</w:t>
      </w:r>
    </w:p>
    <w:p w:rsidR="00323F43" w:rsidRPr="00170FC1" w:rsidRDefault="00323F43" w:rsidP="001B1316">
      <w:pPr>
        <w:pStyle w:val="63"/>
        <w:shd w:val="clear" w:color="auto" w:fill="auto"/>
        <w:spacing w:line="235" w:lineRule="exact"/>
        <w:ind w:left="20" w:right="4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170FC1">
        <w:rPr>
          <w:rStyle w:val="6-1pt"/>
          <w:rFonts w:ascii="Times New Roman" w:hAnsi="Times New Roman" w:cs="Times New Roman"/>
          <w:spacing w:val="0"/>
          <w:sz w:val="20"/>
          <w:szCs w:val="20"/>
        </w:rPr>
        <w:t>Значительно облегчит задачу усвоения теоретического курса, а в даль</w:t>
      </w:r>
      <w:r w:rsidRPr="00170FC1">
        <w:rPr>
          <w:rStyle w:val="6-1pt"/>
          <w:rFonts w:ascii="Times New Roman" w:hAnsi="Times New Roman" w:cs="Times New Roman"/>
          <w:spacing w:val="0"/>
          <w:sz w:val="20"/>
          <w:szCs w:val="20"/>
        </w:rPr>
        <w:softHyphen/>
        <w:t>нейшем и подготовку к сдаче экзамена, составление краткого конспекта, оформленного в виде ответов на основные вопросы.</w:t>
      </w:r>
    </w:p>
    <w:p w:rsidR="00323F43" w:rsidRDefault="00323F43" w:rsidP="00E44B9B">
      <w:pPr>
        <w:pStyle w:val="63"/>
        <w:shd w:val="clear" w:color="auto" w:fill="auto"/>
        <w:spacing w:line="235" w:lineRule="exact"/>
        <w:ind w:left="20" w:right="40" w:firstLine="560"/>
        <w:jc w:val="both"/>
        <w:rPr>
          <w:rStyle w:val="6-1pt"/>
          <w:rFonts w:ascii="Times New Roman" w:hAnsi="Times New Roman" w:cs="Times New Roman"/>
          <w:spacing w:val="0"/>
          <w:sz w:val="20"/>
          <w:szCs w:val="20"/>
        </w:rPr>
      </w:pPr>
      <w:r w:rsidRPr="00170FC1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Для успешного изучения курса синоптической метеорологии </w:t>
      </w:r>
      <w:r w:rsidRPr="00170FC1">
        <w:rPr>
          <w:rStyle w:val="6TimesNewRoman"/>
          <w:b w:val="0"/>
          <w:bCs w:val="0"/>
          <w:sz w:val="20"/>
          <w:szCs w:val="20"/>
        </w:rPr>
        <w:t>большое</w:t>
      </w:r>
      <w:r w:rsidRPr="00170FC1">
        <w:rPr>
          <w:rStyle w:val="6TimesNewRoman"/>
          <w:sz w:val="20"/>
          <w:szCs w:val="20"/>
        </w:rPr>
        <w:t xml:space="preserve"> </w:t>
      </w:r>
      <w:r w:rsidRPr="00170FC1">
        <w:rPr>
          <w:rStyle w:val="6-1pt"/>
          <w:rFonts w:ascii="Times New Roman" w:hAnsi="Times New Roman" w:cs="Times New Roman"/>
          <w:spacing w:val="0"/>
          <w:sz w:val="20"/>
          <w:szCs w:val="20"/>
        </w:rPr>
        <w:t>значение имеет приобретение практических навыков в составлении, чтении и</w:t>
      </w:r>
      <w:r w:rsidRPr="00170FC1">
        <w:rPr>
          <w:rStyle w:val="6TimesNewRoman6"/>
          <w:spacing w:val="0"/>
          <w:sz w:val="20"/>
          <w:szCs w:val="20"/>
        </w:rPr>
        <w:t xml:space="preserve"> </w:t>
      </w:r>
      <w:r w:rsidRPr="00170FC1">
        <w:rPr>
          <w:rStyle w:val="6-1pt"/>
          <w:rFonts w:ascii="Times New Roman" w:hAnsi="Times New Roman" w:cs="Times New Roman"/>
          <w:spacing w:val="0"/>
          <w:sz w:val="20"/>
          <w:szCs w:val="20"/>
        </w:rPr>
        <w:t>анализе карт погоды. Поэтому параллельно с изучением теоретического курса студент должен выполнить два практических задания.</w:t>
      </w:r>
    </w:p>
    <w:p w:rsidR="00323F43" w:rsidRPr="00170FC1" w:rsidRDefault="00323F43" w:rsidP="00E44B9B">
      <w:pPr>
        <w:pStyle w:val="63"/>
        <w:shd w:val="clear" w:color="auto" w:fill="auto"/>
        <w:spacing w:line="235" w:lineRule="exact"/>
        <w:ind w:left="20" w:right="40" w:firstLine="560"/>
        <w:jc w:val="both"/>
        <w:rPr>
          <w:rFonts w:ascii="Times New Roman" w:hAnsi="Times New Roman" w:cs="Times New Roman"/>
          <w:sz w:val="20"/>
          <w:szCs w:val="20"/>
        </w:rPr>
      </w:pPr>
    </w:p>
    <w:p w:rsidR="00323F43" w:rsidRPr="00E44B9B" w:rsidRDefault="00323F43" w:rsidP="00E44B9B">
      <w:pPr>
        <w:pStyle w:val="Heading3"/>
        <w:spacing w:before="0" w:after="0"/>
        <w:jc w:val="center"/>
        <w:rPr>
          <w:b w:val="0"/>
          <w:bCs w:val="0"/>
        </w:rPr>
      </w:pPr>
      <w:bookmarkStart w:id="2" w:name="_Toc347499867"/>
      <w:r w:rsidRPr="00E44B9B">
        <w:rPr>
          <w:rStyle w:val="62pt"/>
          <w:rFonts w:ascii="Times New Roman" w:hAnsi="Times New Roman" w:cs="Times New Roman"/>
          <w:b w:val="0"/>
          <w:bCs w:val="0"/>
          <w:spacing w:val="0"/>
          <w:sz w:val="20"/>
          <w:szCs w:val="20"/>
        </w:rPr>
        <w:t>ЛИТЕРАТУРА</w:t>
      </w:r>
      <w:bookmarkEnd w:id="2"/>
    </w:p>
    <w:p w:rsidR="00323F43" w:rsidRPr="00170FC1" w:rsidRDefault="00323F43" w:rsidP="00E44B9B">
      <w:pPr>
        <w:pStyle w:val="63"/>
        <w:shd w:val="clear" w:color="auto" w:fill="auto"/>
        <w:spacing w:line="235" w:lineRule="exact"/>
        <w:ind w:left="20" w:right="40" w:firstLine="5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6TimesNewRoman"/>
          <w:b w:val="0"/>
          <w:bCs w:val="0"/>
          <w:sz w:val="20"/>
          <w:szCs w:val="20"/>
          <w:lang w:eastAsia="en-US"/>
        </w:rPr>
        <w:t>1. </w:t>
      </w:r>
      <w:r w:rsidRPr="00170FC1">
        <w:rPr>
          <w:rStyle w:val="6TimesNewRoman5"/>
          <w:spacing w:val="0"/>
          <w:sz w:val="20"/>
          <w:szCs w:val="20"/>
        </w:rPr>
        <w:t>Бауман И. А</w:t>
      </w:r>
      <w:r w:rsidRPr="00170FC1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. Синоптическая метеорология для </w:t>
      </w:r>
      <w:r w:rsidRPr="00170FC1">
        <w:rPr>
          <w:rStyle w:val="6TimesNewRoman"/>
          <w:b w:val="0"/>
          <w:bCs w:val="0"/>
          <w:sz w:val="20"/>
          <w:szCs w:val="20"/>
        </w:rPr>
        <w:t xml:space="preserve">океанологов. </w:t>
      </w:r>
      <w:r w:rsidRPr="00170FC1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Л., </w:t>
      </w:r>
      <w:r w:rsidRPr="00170FC1">
        <w:rPr>
          <w:rStyle w:val="6TimesNewRoman"/>
          <w:b w:val="0"/>
          <w:bCs w:val="0"/>
          <w:sz w:val="20"/>
          <w:szCs w:val="20"/>
        </w:rPr>
        <w:t xml:space="preserve">изд. </w:t>
      </w:r>
      <w:r w:rsidRPr="00170FC1">
        <w:rPr>
          <w:rStyle w:val="6-1pt"/>
          <w:rFonts w:ascii="Times New Roman" w:hAnsi="Times New Roman" w:cs="Times New Roman"/>
          <w:spacing w:val="0"/>
          <w:sz w:val="20"/>
          <w:szCs w:val="20"/>
        </w:rPr>
        <w:t>ЛПИ, 1983, 228 с.</w:t>
      </w:r>
    </w:p>
    <w:p w:rsidR="00323F43" w:rsidRPr="00170FC1" w:rsidRDefault="00323F43" w:rsidP="00E44B9B">
      <w:pPr>
        <w:pStyle w:val="30"/>
        <w:shd w:val="clear" w:color="auto" w:fill="auto"/>
        <w:spacing w:before="0" w:after="0" w:line="235" w:lineRule="exact"/>
        <w:ind w:right="40" w:firstLine="580"/>
        <w:jc w:val="both"/>
        <w:rPr>
          <w:rFonts w:cs="Courier New"/>
          <w:b w:val="0"/>
          <w:bCs w:val="0"/>
          <w:spacing w:val="0"/>
          <w:sz w:val="20"/>
          <w:szCs w:val="20"/>
        </w:rPr>
      </w:pPr>
      <w:r>
        <w:rPr>
          <w:rStyle w:val="30pt"/>
          <w:sz w:val="20"/>
          <w:szCs w:val="20"/>
        </w:rPr>
        <w:t>2. </w:t>
      </w:r>
      <w:r w:rsidRPr="00170FC1">
        <w:rPr>
          <w:rStyle w:val="310"/>
          <w:sz w:val="20"/>
          <w:szCs w:val="20"/>
        </w:rPr>
        <w:t xml:space="preserve">Гирс </w:t>
      </w:r>
      <w:r w:rsidRPr="00170FC1">
        <w:rPr>
          <w:rStyle w:val="3102"/>
          <w:spacing w:val="0"/>
          <w:sz w:val="20"/>
          <w:szCs w:val="20"/>
        </w:rPr>
        <w:t>А. А.</w:t>
      </w:r>
      <w:r w:rsidRPr="00170FC1">
        <w:rPr>
          <w:rStyle w:val="30pt"/>
          <w:sz w:val="20"/>
          <w:szCs w:val="20"/>
        </w:rPr>
        <w:t xml:space="preserve">, </w:t>
      </w:r>
      <w:r w:rsidRPr="00170FC1">
        <w:rPr>
          <w:rStyle w:val="310"/>
          <w:sz w:val="20"/>
          <w:szCs w:val="20"/>
        </w:rPr>
        <w:t xml:space="preserve">Кондратович </w:t>
      </w:r>
      <w:r w:rsidRPr="00170FC1">
        <w:rPr>
          <w:rStyle w:val="311pt"/>
          <w:spacing w:val="0"/>
          <w:sz w:val="20"/>
          <w:szCs w:val="20"/>
        </w:rPr>
        <w:t xml:space="preserve">К. </w:t>
      </w:r>
      <w:r w:rsidRPr="00170FC1">
        <w:rPr>
          <w:rStyle w:val="310"/>
          <w:sz w:val="20"/>
          <w:szCs w:val="20"/>
        </w:rPr>
        <w:t>В</w:t>
      </w:r>
      <w:r w:rsidRPr="00170FC1">
        <w:rPr>
          <w:rStyle w:val="30pt"/>
          <w:sz w:val="20"/>
          <w:szCs w:val="20"/>
        </w:rPr>
        <w:t>. Методы долгосрочных прогнозов по</w:t>
      </w:r>
      <w:r w:rsidRPr="00170FC1">
        <w:rPr>
          <w:rStyle w:val="30pt"/>
          <w:sz w:val="20"/>
          <w:szCs w:val="20"/>
        </w:rPr>
        <w:softHyphen/>
        <w:t xml:space="preserve">годы. </w:t>
      </w:r>
      <w:r w:rsidRPr="00170FC1">
        <w:rPr>
          <w:rStyle w:val="3LucidaSansUnicode"/>
          <w:rFonts w:ascii="Times New Roman" w:hAnsi="Times New Roman" w:cs="Times New Roman"/>
          <w:spacing w:val="0"/>
          <w:sz w:val="20"/>
          <w:szCs w:val="20"/>
        </w:rPr>
        <w:t>Л.:, Г</w:t>
      </w:r>
      <w:r w:rsidRPr="00170FC1">
        <w:rPr>
          <w:rStyle w:val="30pt"/>
          <w:sz w:val="20"/>
          <w:szCs w:val="20"/>
        </w:rPr>
        <w:t xml:space="preserve">идрометеоиздат, </w:t>
      </w:r>
      <w:r w:rsidRPr="00170FC1">
        <w:rPr>
          <w:rStyle w:val="3LucidaSansUnicode"/>
          <w:rFonts w:ascii="Times New Roman" w:hAnsi="Times New Roman" w:cs="Times New Roman"/>
          <w:spacing w:val="0"/>
          <w:sz w:val="20"/>
          <w:szCs w:val="20"/>
        </w:rPr>
        <w:t xml:space="preserve">1972, 356 </w:t>
      </w:r>
      <w:r w:rsidRPr="00170FC1">
        <w:rPr>
          <w:rStyle w:val="30pt"/>
          <w:sz w:val="20"/>
          <w:szCs w:val="20"/>
        </w:rPr>
        <w:t>с.</w:t>
      </w:r>
    </w:p>
    <w:p w:rsidR="00323F43" w:rsidRPr="00170FC1" w:rsidRDefault="00323F43" w:rsidP="00E44B9B">
      <w:pPr>
        <w:pStyle w:val="30"/>
        <w:shd w:val="clear" w:color="auto" w:fill="auto"/>
        <w:spacing w:before="0" w:after="0" w:line="235" w:lineRule="exact"/>
        <w:ind w:right="40" w:firstLine="580"/>
        <w:jc w:val="both"/>
        <w:rPr>
          <w:rFonts w:cs="Courier New"/>
          <w:spacing w:val="0"/>
          <w:sz w:val="20"/>
          <w:szCs w:val="20"/>
        </w:rPr>
      </w:pPr>
      <w:r w:rsidRPr="00170FC1">
        <w:rPr>
          <w:rStyle w:val="30pt"/>
          <w:sz w:val="20"/>
          <w:szCs w:val="20"/>
        </w:rPr>
        <w:t>3.</w:t>
      </w:r>
      <w:r>
        <w:rPr>
          <w:rStyle w:val="30pt"/>
          <w:rFonts w:cs="Courier New"/>
          <w:b/>
          <w:bCs/>
          <w:sz w:val="20"/>
          <w:szCs w:val="20"/>
        </w:rPr>
        <w:t> </w:t>
      </w:r>
      <w:r w:rsidRPr="00170FC1">
        <w:rPr>
          <w:rStyle w:val="310"/>
          <w:sz w:val="20"/>
          <w:szCs w:val="20"/>
        </w:rPr>
        <w:t>Воробьев В</w:t>
      </w:r>
      <w:r w:rsidRPr="00170FC1">
        <w:rPr>
          <w:rStyle w:val="30pt"/>
          <w:sz w:val="20"/>
          <w:szCs w:val="20"/>
        </w:rPr>
        <w:t xml:space="preserve">. </w:t>
      </w:r>
      <w:r w:rsidRPr="00170FC1">
        <w:rPr>
          <w:rStyle w:val="33"/>
          <w:sz w:val="20"/>
          <w:szCs w:val="20"/>
        </w:rPr>
        <w:t>И</w:t>
      </w:r>
      <w:r w:rsidRPr="00170FC1">
        <w:rPr>
          <w:rStyle w:val="30pt"/>
          <w:sz w:val="20"/>
          <w:szCs w:val="20"/>
        </w:rPr>
        <w:t>. Синоптическая метеорология. Л., Гидрометеоиздат, 1991, 616 с.</w:t>
      </w:r>
    </w:p>
    <w:p w:rsidR="00323F43" w:rsidRPr="00170FC1" w:rsidRDefault="00323F43" w:rsidP="00E44B9B">
      <w:pPr>
        <w:pStyle w:val="63"/>
        <w:shd w:val="clear" w:color="auto" w:fill="auto"/>
        <w:spacing w:line="235" w:lineRule="exact"/>
        <w:ind w:right="40" w:firstLine="580"/>
        <w:jc w:val="both"/>
        <w:rPr>
          <w:rFonts w:ascii="Times New Roman" w:hAnsi="Times New Roman" w:cs="Times New Roman"/>
          <w:sz w:val="20"/>
          <w:szCs w:val="20"/>
        </w:rPr>
      </w:pPr>
      <w:r w:rsidRPr="00170FC1">
        <w:rPr>
          <w:rStyle w:val="6TimesNewRoman"/>
          <w:b w:val="0"/>
          <w:bCs w:val="0"/>
          <w:sz w:val="20"/>
          <w:szCs w:val="20"/>
        </w:rPr>
        <w:t>4.</w:t>
      </w:r>
      <w:r>
        <w:rPr>
          <w:rStyle w:val="6TimesNewRoman"/>
          <w:sz w:val="20"/>
          <w:szCs w:val="20"/>
        </w:rPr>
        <w:t> </w:t>
      </w:r>
      <w:r w:rsidRPr="00170FC1">
        <w:rPr>
          <w:rStyle w:val="6TimesNewRoman4"/>
          <w:b w:val="0"/>
          <w:bCs w:val="0"/>
          <w:sz w:val="20"/>
          <w:szCs w:val="20"/>
        </w:rPr>
        <w:t>Бауман И. А., Кондратович К. В. Савичев А. И</w:t>
      </w:r>
      <w:r w:rsidRPr="00170FC1">
        <w:rPr>
          <w:rStyle w:val="6TimesNewRoman4"/>
          <w:sz w:val="20"/>
          <w:szCs w:val="20"/>
        </w:rPr>
        <w:t>.</w:t>
      </w:r>
      <w:r w:rsidRPr="00170FC1">
        <w:rPr>
          <w:rStyle w:val="6TimesNewRoman"/>
          <w:sz w:val="20"/>
          <w:szCs w:val="20"/>
        </w:rPr>
        <w:t xml:space="preserve"> </w:t>
      </w:r>
      <w:r w:rsidRPr="00170FC1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Практикум </w:t>
      </w:r>
      <w:r w:rsidRPr="00170FC1">
        <w:rPr>
          <w:rStyle w:val="6TimesNewRoman"/>
          <w:sz w:val="20"/>
          <w:szCs w:val="20"/>
        </w:rPr>
        <w:t xml:space="preserve">по </w:t>
      </w:r>
      <w:r w:rsidRPr="00170FC1">
        <w:rPr>
          <w:rStyle w:val="6-1pt"/>
          <w:rFonts w:ascii="Times New Roman" w:hAnsi="Times New Roman" w:cs="Times New Roman"/>
          <w:spacing w:val="0"/>
          <w:sz w:val="20"/>
          <w:szCs w:val="20"/>
        </w:rPr>
        <w:t>долго</w:t>
      </w:r>
      <w:r w:rsidRPr="00170FC1">
        <w:rPr>
          <w:rStyle w:val="6-1pt"/>
          <w:rFonts w:ascii="Times New Roman" w:hAnsi="Times New Roman" w:cs="Times New Roman"/>
          <w:spacing w:val="0"/>
          <w:sz w:val="20"/>
          <w:szCs w:val="20"/>
        </w:rPr>
        <w:softHyphen/>
        <w:t>срочным прогнозам погоды. Л., Гидрометеоиздат, 1979, 104 с.</w:t>
      </w:r>
    </w:p>
    <w:p w:rsidR="00323F43" w:rsidRDefault="00323F43" w:rsidP="00E44B9B">
      <w:pPr>
        <w:pStyle w:val="63"/>
        <w:shd w:val="clear" w:color="auto" w:fill="auto"/>
        <w:spacing w:line="240" w:lineRule="auto"/>
        <w:ind w:left="14"/>
        <w:rPr>
          <w:rStyle w:val="6-1pt"/>
          <w:rFonts w:ascii="Times New Roman" w:hAnsi="Times New Roman" w:cs="Times New Roman"/>
          <w:sz w:val="20"/>
          <w:szCs w:val="20"/>
        </w:rPr>
      </w:pPr>
    </w:p>
    <w:p w:rsidR="00323F43" w:rsidRPr="00E44B9B" w:rsidRDefault="00323F43" w:rsidP="00E44B9B">
      <w:pPr>
        <w:pStyle w:val="Heading3"/>
        <w:spacing w:before="0" w:after="0"/>
        <w:jc w:val="center"/>
        <w:rPr>
          <w:rStyle w:val="6-1pt"/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bookmarkStart w:id="3" w:name="_Toc347499868"/>
      <w:r w:rsidRPr="00E44B9B">
        <w:rPr>
          <w:rStyle w:val="6-1pt"/>
          <w:rFonts w:ascii="Times New Roman" w:hAnsi="Times New Roman" w:cs="Times New Roman"/>
          <w:b w:val="0"/>
          <w:bCs w:val="0"/>
          <w:spacing w:val="0"/>
          <w:sz w:val="20"/>
          <w:szCs w:val="20"/>
        </w:rPr>
        <w:t>УКАЗАНИЯ ПО РАЗДЕЛАМ</w:t>
      </w:r>
      <w:bookmarkEnd w:id="3"/>
    </w:p>
    <w:p w:rsidR="00323F43" w:rsidRPr="00170FC1" w:rsidRDefault="00323F43" w:rsidP="00E44B9B">
      <w:pPr>
        <w:pStyle w:val="63"/>
        <w:shd w:val="clear" w:color="auto" w:fill="auto"/>
        <w:spacing w:line="240" w:lineRule="auto"/>
        <w:ind w:left="14"/>
        <w:rPr>
          <w:rFonts w:ascii="Times New Roman" w:hAnsi="Times New Roman" w:cs="Times New Roman"/>
          <w:sz w:val="20"/>
          <w:szCs w:val="20"/>
        </w:rPr>
      </w:pPr>
    </w:p>
    <w:p w:rsidR="00323F43" w:rsidRPr="00E44B9B" w:rsidRDefault="00323F43" w:rsidP="00E44B9B">
      <w:pPr>
        <w:pStyle w:val="Heading3"/>
        <w:spacing w:before="0" w:after="0"/>
        <w:jc w:val="center"/>
        <w:rPr>
          <w:rStyle w:val="6-1pt"/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bookmarkStart w:id="4" w:name="_Toc347499869"/>
      <w:r w:rsidRPr="00E44B9B">
        <w:rPr>
          <w:rStyle w:val="6-1pt"/>
          <w:rFonts w:ascii="Times New Roman" w:hAnsi="Times New Roman" w:cs="Times New Roman"/>
          <w:b w:val="0"/>
          <w:bCs w:val="0"/>
          <w:spacing w:val="0"/>
          <w:sz w:val="20"/>
          <w:szCs w:val="20"/>
        </w:rPr>
        <w:t>Введение</w:t>
      </w:r>
      <w:bookmarkEnd w:id="4"/>
    </w:p>
    <w:p w:rsidR="00323F43" w:rsidRPr="00170FC1" w:rsidRDefault="00323F43" w:rsidP="00E44B9B">
      <w:pPr>
        <w:pStyle w:val="63"/>
        <w:shd w:val="clear" w:color="auto" w:fill="auto"/>
        <w:spacing w:line="240" w:lineRule="auto"/>
        <w:ind w:left="14"/>
        <w:rPr>
          <w:rFonts w:ascii="Times New Roman" w:hAnsi="Times New Roman" w:cs="Times New Roman"/>
          <w:sz w:val="20"/>
          <w:szCs w:val="20"/>
        </w:rPr>
      </w:pPr>
    </w:p>
    <w:p w:rsidR="00323F43" w:rsidRPr="004350DA" w:rsidRDefault="00323F43" w:rsidP="00E44B9B">
      <w:pPr>
        <w:pStyle w:val="30"/>
        <w:shd w:val="clear" w:color="auto" w:fill="auto"/>
        <w:spacing w:before="0" w:after="0" w:line="240" w:lineRule="auto"/>
        <w:ind w:left="14" w:right="40" w:firstLine="560"/>
        <w:jc w:val="both"/>
        <w:rPr>
          <w:rFonts w:cs="Courier New"/>
          <w:spacing w:val="0"/>
          <w:sz w:val="20"/>
          <w:szCs w:val="20"/>
        </w:rPr>
      </w:pPr>
      <w:r w:rsidRPr="004350DA">
        <w:rPr>
          <w:rStyle w:val="30pt"/>
          <w:sz w:val="20"/>
          <w:szCs w:val="20"/>
        </w:rPr>
        <w:t xml:space="preserve">Погода характеризуется совокупностью значений метеорологических величин, важнейшими из которых являются давление, температура» влажность воздуха, ветер, облачность </w:t>
      </w:r>
      <w:r w:rsidRPr="004350DA">
        <w:rPr>
          <w:rStyle w:val="3101"/>
          <w:sz w:val="20"/>
          <w:szCs w:val="20"/>
        </w:rPr>
        <w:t>в</w:t>
      </w:r>
      <w:r w:rsidRPr="004350DA">
        <w:rPr>
          <w:rStyle w:val="30pt"/>
          <w:sz w:val="20"/>
          <w:szCs w:val="20"/>
        </w:rPr>
        <w:t xml:space="preserve"> атмосферные осадки.</w:t>
      </w:r>
    </w:p>
    <w:p w:rsidR="00323F43" w:rsidRPr="004350DA" w:rsidRDefault="00323F43" w:rsidP="00E44B9B">
      <w:pPr>
        <w:pStyle w:val="30"/>
        <w:shd w:val="clear" w:color="auto" w:fill="auto"/>
        <w:spacing w:before="0" w:after="0" w:line="233" w:lineRule="exact"/>
        <w:ind w:left="20" w:right="40" w:firstLine="560"/>
        <w:jc w:val="both"/>
        <w:rPr>
          <w:rStyle w:val="30pt"/>
          <w:sz w:val="20"/>
          <w:szCs w:val="20"/>
        </w:rPr>
      </w:pPr>
      <w:r w:rsidRPr="004350DA">
        <w:rPr>
          <w:rStyle w:val="30pt"/>
          <w:sz w:val="20"/>
          <w:szCs w:val="20"/>
        </w:rPr>
        <w:t>Предвидеть (предсказывать) измене</w:t>
      </w:r>
      <w:r>
        <w:rPr>
          <w:rStyle w:val="30pt"/>
          <w:sz w:val="20"/>
          <w:szCs w:val="20"/>
        </w:rPr>
        <w:t>ния погоды можно только на осно</w:t>
      </w:r>
      <w:r w:rsidRPr="004350DA">
        <w:rPr>
          <w:rStyle w:val="30pt"/>
          <w:sz w:val="20"/>
          <w:szCs w:val="20"/>
        </w:rPr>
        <w:t>ве изучения распределения метеорологических величин над географическими районами большого масштаба. Поэтому д</w:t>
      </w:r>
      <w:r>
        <w:rPr>
          <w:rStyle w:val="30pt"/>
          <w:sz w:val="20"/>
          <w:szCs w:val="20"/>
        </w:rPr>
        <w:t>ля анализа погоды на географиче</w:t>
      </w:r>
      <w:r w:rsidRPr="004350DA">
        <w:rPr>
          <w:rStyle w:val="30pt"/>
          <w:sz w:val="20"/>
          <w:szCs w:val="20"/>
        </w:rPr>
        <w:t xml:space="preserve">ские </w:t>
      </w:r>
      <w:r w:rsidRPr="004350DA">
        <w:rPr>
          <w:rStyle w:val="310pt"/>
        </w:rPr>
        <w:t xml:space="preserve">карты условными </w:t>
      </w:r>
      <w:r w:rsidRPr="004350DA">
        <w:rPr>
          <w:rStyle w:val="30pt"/>
          <w:sz w:val="20"/>
          <w:szCs w:val="20"/>
        </w:rPr>
        <w:t xml:space="preserve">значками </w:t>
      </w:r>
      <w:r w:rsidRPr="004350DA">
        <w:rPr>
          <w:rStyle w:val="310pt"/>
        </w:rPr>
        <w:t xml:space="preserve">и </w:t>
      </w:r>
      <w:r w:rsidRPr="004350DA">
        <w:rPr>
          <w:rStyle w:val="30pt"/>
          <w:sz w:val="20"/>
          <w:szCs w:val="20"/>
        </w:rPr>
        <w:t xml:space="preserve">цифрами </w:t>
      </w:r>
      <w:r w:rsidRPr="004350DA">
        <w:rPr>
          <w:rStyle w:val="310pt"/>
        </w:rPr>
        <w:t>наносят значения метеорологиче</w:t>
      </w:r>
      <w:r w:rsidRPr="004350DA">
        <w:rPr>
          <w:rStyle w:val="30pt"/>
          <w:sz w:val="20"/>
          <w:szCs w:val="20"/>
        </w:rPr>
        <w:t xml:space="preserve">ских </w:t>
      </w:r>
      <w:r w:rsidRPr="004350DA">
        <w:rPr>
          <w:rStyle w:val="310pt"/>
        </w:rPr>
        <w:t xml:space="preserve">величин. </w:t>
      </w:r>
      <w:r w:rsidRPr="004350DA">
        <w:rPr>
          <w:rStyle w:val="30pt"/>
          <w:sz w:val="20"/>
          <w:szCs w:val="20"/>
        </w:rPr>
        <w:t xml:space="preserve">Такие карты получили название </w:t>
      </w:r>
      <w:r w:rsidRPr="004350DA">
        <w:rPr>
          <w:rStyle w:val="310pt"/>
        </w:rPr>
        <w:t xml:space="preserve">синоптических карт или </w:t>
      </w:r>
      <w:r w:rsidRPr="004350DA">
        <w:rPr>
          <w:rStyle w:val="30pt"/>
          <w:sz w:val="20"/>
          <w:szCs w:val="20"/>
        </w:rPr>
        <w:t xml:space="preserve">«карт </w:t>
      </w:r>
      <w:r w:rsidRPr="004350DA">
        <w:rPr>
          <w:rStyle w:val="310pt"/>
        </w:rPr>
        <w:t xml:space="preserve">погоды». </w:t>
      </w:r>
      <w:r w:rsidRPr="004350DA">
        <w:rPr>
          <w:rStyle w:val="30pt"/>
          <w:sz w:val="20"/>
          <w:szCs w:val="20"/>
        </w:rPr>
        <w:t xml:space="preserve">Синоптическим методом изучения и предсказания </w:t>
      </w:r>
      <w:r w:rsidRPr="004350DA">
        <w:rPr>
          <w:rStyle w:val="310pt"/>
        </w:rPr>
        <w:t xml:space="preserve">погоды </w:t>
      </w:r>
      <w:r>
        <w:rPr>
          <w:rStyle w:val="30pt"/>
          <w:sz w:val="20"/>
          <w:szCs w:val="20"/>
        </w:rPr>
        <w:t>называет</w:t>
      </w:r>
      <w:r w:rsidRPr="004350DA">
        <w:rPr>
          <w:rStyle w:val="30pt"/>
          <w:sz w:val="20"/>
          <w:szCs w:val="20"/>
        </w:rPr>
        <w:t xml:space="preserve">ся метод, </w:t>
      </w:r>
      <w:r w:rsidRPr="004350DA">
        <w:rPr>
          <w:rStyle w:val="310pt"/>
        </w:rPr>
        <w:t xml:space="preserve">основанный на </w:t>
      </w:r>
      <w:r w:rsidRPr="004350DA">
        <w:rPr>
          <w:rStyle w:val="30pt"/>
          <w:sz w:val="20"/>
          <w:szCs w:val="20"/>
        </w:rPr>
        <w:t>последовательном анализе синоптических карт.</w:t>
      </w:r>
    </w:p>
    <w:p w:rsidR="00323F43" w:rsidRPr="00170FC1" w:rsidRDefault="00323F43" w:rsidP="001B1316">
      <w:pPr>
        <w:rPr>
          <w:rStyle w:val="30pt"/>
          <w:sz w:val="20"/>
          <w:szCs w:val="20"/>
        </w:rPr>
      </w:pPr>
      <w:r w:rsidRPr="00170FC1">
        <w:rPr>
          <w:rStyle w:val="30pt"/>
          <w:b w:val="0"/>
          <w:bCs w:val="0"/>
          <w:sz w:val="20"/>
          <w:szCs w:val="20"/>
        </w:rPr>
        <w:br w:type="page"/>
      </w:r>
    </w:p>
    <w:p w:rsidR="00323F43" w:rsidRPr="004350DA" w:rsidRDefault="00323F43" w:rsidP="001B1316">
      <w:pPr>
        <w:pStyle w:val="63"/>
        <w:shd w:val="clear" w:color="auto" w:fill="auto"/>
        <w:spacing w:after="260" w:line="235" w:lineRule="exact"/>
        <w:ind w:left="40" w:right="4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Следует обратить внимание на осн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овной принцип синоптического метода: 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использование одновременно метеор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ологических и аэрологических на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блюдений в обширных районах. Необходимо также хорошо усвоить основные понятия синоптической метеорологии, освоить «чтение» погоды на станциях.</w:t>
      </w:r>
    </w:p>
    <w:p w:rsidR="00323F43" w:rsidRPr="004350DA" w:rsidRDefault="00323F43" w:rsidP="004350DA">
      <w:pPr>
        <w:pStyle w:val="190"/>
        <w:shd w:val="clear" w:color="auto" w:fill="auto"/>
        <w:spacing w:before="0" w:after="266" w:line="240" w:lineRule="auto"/>
        <w:ind w:left="20"/>
        <w:jc w:val="center"/>
        <w:rPr>
          <w:rFonts w:cs="Courier New"/>
          <w:spacing w:val="0"/>
          <w:sz w:val="20"/>
          <w:szCs w:val="20"/>
        </w:rPr>
      </w:pPr>
      <w:r w:rsidRPr="004350DA">
        <w:rPr>
          <w:rStyle w:val="192pt"/>
          <w:i/>
          <w:iCs/>
          <w:spacing w:val="0"/>
          <w:sz w:val="20"/>
          <w:szCs w:val="20"/>
        </w:rPr>
        <w:t>Литература</w:t>
      </w:r>
    </w:p>
    <w:p w:rsidR="00323F43" w:rsidRPr="004350DA" w:rsidRDefault="00323F43" w:rsidP="004350DA">
      <w:pPr>
        <w:pStyle w:val="63"/>
        <w:shd w:val="clear" w:color="auto" w:fill="auto"/>
        <w:spacing w:after="41" w:line="240" w:lineRule="auto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[1]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  <w:lang w:val="en-US"/>
        </w:rPr>
        <w:t> 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–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  <w:lang w:val="en-US"/>
        </w:rPr>
        <w:t> 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Введение.</w:t>
      </w:r>
    </w:p>
    <w:p w:rsidR="00323F43" w:rsidRPr="004350DA" w:rsidRDefault="00323F43" w:rsidP="004350DA">
      <w:pPr>
        <w:pStyle w:val="63"/>
        <w:shd w:val="clear" w:color="auto" w:fill="auto"/>
        <w:spacing w:after="182" w:line="240" w:lineRule="auto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[2]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  <w:lang w:val="en-US"/>
        </w:rPr>
        <w:t> 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–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  <w:lang w:val="en-US"/>
        </w:rPr>
        <w:t> 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Введение.</w:t>
      </w:r>
    </w:p>
    <w:p w:rsidR="00323F43" w:rsidRPr="00C24993" w:rsidRDefault="00323F43" w:rsidP="004350DA">
      <w:pPr>
        <w:pStyle w:val="190"/>
        <w:shd w:val="clear" w:color="auto" w:fill="auto"/>
        <w:spacing w:before="0" w:line="240" w:lineRule="auto"/>
        <w:ind w:left="20"/>
        <w:jc w:val="center"/>
        <w:rPr>
          <w:rStyle w:val="190pt"/>
          <w:rFonts w:cs="Courier New"/>
          <w:i/>
          <w:iCs/>
          <w:spacing w:val="0"/>
          <w:sz w:val="20"/>
          <w:szCs w:val="20"/>
        </w:rPr>
      </w:pPr>
      <w:r w:rsidRPr="004350DA">
        <w:rPr>
          <w:rStyle w:val="190pt"/>
          <w:i/>
          <w:iCs/>
          <w:spacing w:val="0"/>
          <w:sz w:val="20"/>
          <w:szCs w:val="20"/>
        </w:rPr>
        <w:t>Вопросы для самопроверки</w:t>
      </w:r>
    </w:p>
    <w:p w:rsidR="00323F43" w:rsidRPr="00C24993" w:rsidRDefault="00323F43" w:rsidP="004350DA">
      <w:pPr>
        <w:pStyle w:val="190"/>
        <w:shd w:val="clear" w:color="auto" w:fill="auto"/>
        <w:spacing w:before="0" w:line="240" w:lineRule="auto"/>
        <w:ind w:left="20"/>
        <w:jc w:val="center"/>
        <w:rPr>
          <w:rFonts w:cs="Courier New"/>
          <w:i w:val="0"/>
          <w:iCs w:val="0"/>
          <w:spacing w:val="0"/>
          <w:sz w:val="20"/>
          <w:szCs w:val="20"/>
        </w:rPr>
      </w:pPr>
    </w:p>
    <w:p w:rsidR="00323F43" w:rsidRPr="004350DA" w:rsidRDefault="00323F43" w:rsidP="00E44B9B">
      <w:pPr>
        <w:pStyle w:val="63"/>
        <w:shd w:val="clear" w:color="auto" w:fill="auto"/>
        <w:spacing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1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  <w:lang w:val="en-US"/>
        </w:rPr>
        <w:t> 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Дайте определение предмета синоптической метеорологии и погоды.</w:t>
      </w:r>
    </w:p>
    <w:p w:rsidR="00323F43" w:rsidRPr="004350DA" w:rsidRDefault="00323F43" w:rsidP="00E44B9B">
      <w:pPr>
        <w:pStyle w:val="63"/>
        <w:shd w:val="clear" w:color="auto" w:fill="auto"/>
        <w:spacing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2. 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В чем сущность синоптического метода анализа и прогноза погоды?</w:t>
      </w:r>
    </w:p>
    <w:p w:rsidR="00323F43" w:rsidRDefault="00323F43" w:rsidP="00E44B9B">
      <w:pPr>
        <w:pStyle w:val="63"/>
        <w:shd w:val="clear" w:color="auto" w:fill="auto"/>
        <w:spacing w:line="240" w:lineRule="auto"/>
        <w:ind w:right="40" w:firstLine="600"/>
        <w:jc w:val="both"/>
        <w:rPr>
          <w:rStyle w:val="6-1pt"/>
          <w:rFonts w:ascii="Times New Roman" w:hAnsi="Times New Roman" w:cs="Times New Roman"/>
          <w:spacing w:val="0"/>
          <w:sz w:val="20"/>
          <w:szCs w:val="20"/>
        </w:rPr>
      </w:pP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3. 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Перечислите основные объекты синоптического анализа и дайте их краткую характеристику.</w:t>
      </w:r>
    </w:p>
    <w:p w:rsidR="00323F43" w:rsidRPr="004350DA" w:rsidRDefault="00323F43" w:rsidP="00E44B9B">
      <w:pPr>
        <w:pStyle w:val="63"/>
        <w:shd w:val="clear" w:color="auto" w:fill="auto"/>
        <w:spacing w:line="240" w:lineRule="auto"/>
        <w:ind w:right="40"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323F43" w:rsidRPr="00E44B9B" w:rsidRDefault="00323F43" w:rsidP="00E44B9B">
      <w:pPr>
        <w:pStyle w:val="Heading3"/>
        <w:spacing w:before="0" w:after="0"/>
        <w:jc w:val="center"/>
        <w:rPr>
          <w:rStyle w:val="30pt"/>
          <w:sz w:val="20"/>
          <w:szCs w:val="20"/>
        </w:rPr>
      </w:pPr>
      <w:bookmarkStart w:id="5" w:name="_Toc347499870"/>
      <w:r w:rsidRPr="00E44B9B">
        <w:rPr>
          <w:rStyle w:val="30pt"/>
          <w:sz w:val="20"/>
          <w:szCs w:val="20"/>
        </w:rPr>
        <w:t xml:space="preserve">Метеорологическая информация </w:t>
      </w:r>
      <w:r w:rsidRPr="00E44B9B">
        <w:rPr>
          <w:rStyle w:val="3102"/>
          <w:i w:val="0"/>
          <w:iCs w:val="0"/>
          <w:spacing w:val="0"/>
          <w:sz w:val="20"/>
          <w:szCs w:val="20"/>
        </w:rPr>
        <w:t>в</w:t>
      </w:r>
      <w:r w:rsidRPr="00E44B9B">
        <w:rPr>
          <w:rStyle w:val="310pt"/>
        </w:rPr>
        <w:t xml:space="preserve"> </w:t>
      </w:r>
      <w:r w:rsidRPr="00E44B9B">
        <w:rPr>
          <w:rStyle w:val="30pt"/>
          <w:sz w:val="20"/>
          <w:szCs w:val="20"/>
        </w:rPr>
        <w:t>службе прогнозов погоды</w:t>
      </w:r>
      <w:bookmarkEnd w:id="5"/>
    </w:p>
    <w:p w:rsidR="00323F43" w:rsidRPr="004350DA" w:rsidRDefault="00323F43" w:rsidP="00E44B9B">
      <w:pPr>
        <w:pStyle w:val="30"/>
        <w:shd w:val="clear" w:color="auto" w:fill="auto"/>
        <w:spacing w:before="0" w:after="0" w:line="210" w:lineRule="exact"/>
        <w:ind w:left="40" w:firstLine="560"/>
        <w:jc w:val="both"/>
        <w:rPr>
          <w:rFonts w:cs="Courier New"/>
          <w:spacing w:val="0"/>
          <w:sz w:val="20"/>
          <w:szCs w:val="20"/>
        </w:rPr>
      </w:pPr>
    </w:p>
    <w:p w:rsidR="00323F43" w:rsidRPr="004350DA" w:rsidRDefault="00323F43" w:rsidP="00E44B9B">
      <w:pPr>
        <w:pStyle w:val="63"/>
        <w:shd w:val="clear" w:color="auto" w:fill="auto"/>
        <w:spacing w:line="233" w:lineRule="exact"/>
        <w:ind w:left="40" w:right="4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Карты погоды составляются на ос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нове информации, содержащейся в 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метеотелеграммах. Количественные и каче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ственные характеристики метеове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личин кодируются в виде 5-значных цифровых групп в соответствии </w:t>
      </w:r>
      <w:r w:rsidRPr="004350DA">
        <w:rPr>
          <w:rStyle w:val="6TimesNewRoman3"/>
        </w:rPr>
        <w:t xml:space="preserve">с 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приня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тыми международными кодами.</w:t>
      </w:r>
    </w:p>
    <w:p w:rsidR="00323F43" w:rsidRPr="004350DA" w:rsidRDefault="00323F43" w:rsidP="00E44B9B">
      <w:pPr>
        <w:pStyle w:val="63"/>
        <w:shd w:val="clear" w:color="auto" w:fill="auto"/>
        <w:spacing w:line="233" w:lineRule="exact"/>
        <w:ind w:left="40" w:right="4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4350DA">
        <w:rPr>
          <w:rStyle w:val="6TimesNewRoman3"/>
        </w:rPr>
        <w:t xml:space="preserve">Необходимо 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ознакомиться </w:t>
      </w:r>
      <w:r w:rsidRPr="004350DA">
        <w:rPr>
          <w:rStyle w:val="6TimesNewRoman3"/>
        </w:rPr>
        <w:t xml:space="preserve">с 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сетью метеостанций, </w:t>
      </w:r>
      <w:r w:rsidRPr="004350DA">
        <w:rPr>
          <w:rStyle w:val="6TimesNewRoman3"/>
        </w:rPr>
        <w:t xml:space="preserve">с принципом 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нумера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ции станций, </w:t>
      </w:r>
      <w:r w:rsidRPr="004350DA">
        <w:rPr>
          <w:rStyle w:val="6TimesNewRoman3"/>
        </w:rPr>
        <w:t xml:space="preserve">а 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также со сроком наблюдений с видами и </w:t>
      </w:r>
      <w:r w:rsidRPr="004350DA">
        <w:rPr>
          <w:rStyle w:val="6TimesNewRoman3"/>
        </w:rPr>
        <w:t xml:space="preserve">масштабами 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синопти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ческих к</w:t>
      </w:r>
      <w:r w:rsidRPr="004350DA">
        <w:rPr>
          <w:rStyle w:val="6TimesNewRoman3"/>
        </w:rPr>
        <w:t>арт.</w:t>
      </w:r>
    </w:p>
    <w:p w:rsidR="00323F43" w:rsidRPr="004350DA" w:rsidRDefault="00323F43" w:rsidP="001B1316">
      <w:pPr>
        <w:pStyle w:val="63"/>
        <w:shd w:val="clear" w:color="auto" w:fill="auto"/>
        <w:spacing w:line="233" w:lineRule="exact"/>
        <w:ind w:left="40" w:right="4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При составлении карт погоды особое внимание должно </w:t>
      </w:r>
      <w:r w:rsidRPr="004350DA">
        <w:rPr>
          <w:rStyle w:val="6TimesNewRoman3"/>
        </w:rPr>
        <w:t xml:space="preserve">быть 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обращено на освоение схемы нанесения метеорологических данных, </w:t>
      </w:r>
      <w:r w:rsidRPr="004350DA">
        <w:rPr>
          <w:rStyle w:val="6TimesNewRoman3"/>
        </w:rPr>
        <w:t xml:space="preserve">так как каждой 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ме- теовеличине отведено определенное место относительно </w:t>
      </w:r>
      <w:r w:rsidRPr="004350DA">
        <w:rPr>
          <w:rStyle w:val="6TimesNewRoman3"/>
        </w:rPr>
        <w:t>кружка на к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арте, показывающего географическое положение станции.</w:t>
      </w:r>
    </w:p>
    <w:p w:rsidR="00323F43" w:rsidRPr="004350DA" w:rsidRDefault="00323F43" w:rsidP="001B1316">
      <w:pPr>
        <w:pStyle w:val="63"/>
        <w:shd w:val="clear" w:color="auto" w:fill="auto"/>
        <w:spacing w:line="233" w:lineRule="exact"/>
        <w:ind w:left="40" w:right="4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Первичный анализ (обработка) карт включает </w:t>
      </w:r>
      <w:r w:rsidRPr="004350DA">
        <w:rPr>
          <w:rStyle w:val="6TimesNewRoman3"/>
        </w:rPr>
        <w:t xml:space="preserve">в 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себя следующие опера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ции:</w:t>
      </w:r>
    </w:p>
    <w:p w:rsidR="00323F43" w:rsidRPr="004350DA" w:rsidRDefault="00323F43" w:rsidP="001B1316">
      <w:pPr>
        <w:pStyle w:val="63"/>
        <w:shd w:val="clear" w:color="auto" w:fill="auto"/>
        <w:spacing w:line="233" w:lineRule="exact"/>
        <w:ind w:left="4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а) проведение ряда изолиний (изобар, изотенденций, изогипс, изотерм),</w:t>
      </w:r>
    </w:p>
    <w:p w:rsidR="00323F43" w:rsidRPr="004350DA" w:rsidRDefault="00323F43" w:rsidP="001B1316">
      <w:pPr>
        <w:pStyle w:val="63"/>
        <w:shd w:val="clear" w:color="auto" w:fill="auto"/>
        <w:spacing w:line="233" w:lineRule="exact"/>
        <w:ind w:left="40" w:right="4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б) выполнение ряда надписей (указа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ние центров барических образова</w:t>
      </w: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ний и т.д.),</w:t>
      </w:r>
    </w:p>
    <w:p w:rsidR="00323F43" w:rsidRPr="004350DA" w:rsidRDefault="00323F43" w:rsidP="001B1316">
      <w:pPr>
        <w:pStyle w:val="63"/>
        <w:shd w:val="clear" w:color="auto" w:fill="auto"/>
        <w:spacing w:line="233" w:lineRule="exact"/>
        <w:ind w:left="4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4350DA">
        <w:rPr>
          <w:rStyle w:val="6-1pt"/>
          <w:rFonts w:ascii="Times New Roman" w:hAnsi="Times New Roman" w:cs="Times New Roman"/>
          <w:spacing w:val="0"/>
          <w:sz w:val="20"/>
          <w:szCs w:val="20"/>
        </w:rPr>
        <w:t>в) выделение зон осадков, туманов и других явлений погоды,</w:t>
      </w:r>
    </w:p>
    <w:p w:rsidR="00323F43" w:rsidRPr="004350DA" w:rsidRDefault="00323F43" w:rsidP="001B1316">
      <w:pPr>
        <w:pStyle w:val="90"/>
        <w:shd w:val="clear" w:color="auto" w:fill="auto"/>
        <w:spacing w:before="0" w:line="233" w:lineRule="exact"/>
        <w:ind w:left="40" w:firstLine="560"/>
        <w:rPr>
          <w:rFonts w:cs="Courier New"/>
          <w:spacing w:val="0"/>
        </w:rPr>
      </w:pPr>
      <w:r w:rsidRPr="004350DA">
        <w:rPr>
          <w:rStyle w:val="90pt"/>
        </w:rPr>
        <w:t>г) проведение линий атмосферных фронтов.</w:t>
      </w:r>
    </w:p>
    <w:p w:rsidR="00323F43" w:rsidRPr="004350DA" w:rsidRDefault="00323F43" w:rsidP="001B1316">
      <w:pPr>
        <w:pStyle w:val="90"/>
        <w:shd w:val="clear" w:color="auto" w:fill="auto"/>
        <w:spacing w:before="0" w:line="233" w:lineRule="exact"/>
        <w:ind w:left="40" w:right="40" w:firstLine="560"/>
        <w:rPr>
          <w:rStyle w:val="90pt"/>
        </w:rPr>
      </w:pPr>
      <w:r w:rsidRPr="004350DA">
        <w:rPr>
          <w:rStyle w:val="90pt"/>
        </w:rPr>
        <w:t>Следует обратить особое внимание н</w:t>
      </w:r>
      <w:r>
        <w:rPr>
          <w:rStyle w:val="90pt"/>
        </w:rPr>
        <w:t>а принцип составления карт бари</w:t>
      </w:r>
      <w:r w:rsidRPr="004350DA">
        <w:rPr>
          <w:rStyle w:val="90pt"/>
        </w:rPr>
        <w:t>ческой топографии, для чего необходимо тве</w:t>
      </w:r>
      <w:r>
        <w:rPr>
          <w:rStyle w:val="90pt"/>
        </w:rPr>
        <w:t>рдо усвоить, что такое геопотен</w:t>
      </w:r>
      <w:r w:rsidRPr="004350DA">
        <w:rPr>
          <w:rStyle w:val="90pt"/>
        </w:rPr>
        <w:t>циал, какова его единица измерения.</w:t>
      </w:r>
    </w:p>
    <w:p w:rsidR="00323F43" w:rsidRPr="004350DA" w:rsidRDefault="00323F43" w:rsidP="001B1316">
      <w:pPr>
        <w:jc w:val="both"/>
        <w:rPr>
          <w:rStyle w:val="90pt"/>
        </w:rPr>
      </w:pPr>
      <w:r w:rsidRPr="004350DA">
        <w:rPr>
          <w:rStyle w:val="90pt"/>
        </w:rPr>
        <w:br w:type="page"/>
      </w:r>
    </w:p>
    <w:p w:rsidR="00323F43" w:rsidRDefault="00323F43" w:rsidP="001B1316">
      <w:pPr>
        <w:pStyle w:val="90"/>
        <w:shd w:val="clear" w:color="auto" w:fill="auto"/>
        <w:spacing w:before="0" w:after="82" w:line="238" w:lineRule="exact"/>
        <w:ind w:left="40" w:right="20" w:firstLine="540"/>
        <w:rPr>
          <w:rStyle w:val="90pt"/>
          <w:rFonts w:cs="Courier New"/>
        </w:rPr>
      </w:pPr>
      <w:r w:rsidRPr="00DA4807">
        <w:rPr>
          <w:rStyle w:val="90pt"/>
        </w:rPr>
        <w:t>Синоптические карты передаются по радио, проводам (факсимильные карты), а в последнее время и по факс-модемной связи.</w:t>
      </w:r>
    </w:p>
    <w:p w:rsidR="00323F43" w:rsidRPr="00DA4807" w:rsidRDefault="00323F43" w:rsidP="001B1316">
      <w:pPr>
        <w:pStyle w:val="90"/>
        <w:shd w:val="clear" w:color="auto" w:fill="auto"/>
        <w:spacing w:before="0" w:after="82" w:line="238" w:lineRule="exact"/>
        <w:ind w:left="40" w:right="20" w:firstLine="540"/>
        <w:rPr>
          <w:rFonts w:cs="Courier New"/>
        </w:rPr>
      </w:pPr>
    </w:p>
    <w:p w:rsidR="00323F43" w:rsidRPr="00DA4807" w:rsidRDefault="00323F43" w:rsidP="004350DA">
      <w:pPr>
        <w:pStyle w:val="190"/>
        <w:shd w:val="clear" w:color="auto" w:fill="auto"/>
        <w:spacing w:before="0" w:after="144" w:line="240" w:lineRule="auto"/>
        <w:ind w:right="20"/>
        <w:jc w:val="center"/>
        <w:rPr>
          <w:rFonts w:cs="Courier New"/>
          <w:sz w:val="20"/>
          <w:szCs w:val="20"/>
        </w:rPr>
      </w:pPr>
      <w:r w:rsidRPr="00DA4807">
        <w:rPr>
          <w:rStyle w:val="192pt"/>
          <w:i/>
          <w:iCs/>
          <w:sz w:val="20"/>
          <w:szCs w:val="20"/>
        </w:rPr>
        <w:t>Литература</w:t>
      </w:r>
    </w:p>
    <w:p w:rsidR="00323F43" w:rsidRPr="00DA4807" w:rsidRDefault="00323F43" w:rsidP="004350DA">
      <w:pPr>
        <w:pStyle w:val="90"/>
        <w:shd w:val="clear" w:color="auto" w:fill="auto"/>
        <w:spacing w:before="0" w:after="6" w:line="240" w:lineRule="auto"/>
        <w:ind w:left="40" w:firstLine="540"/>
        <w:rPr>
          <w:rFonts w:cs="Courier New"/>
        </w:rPr>
      </w:pPr>
      <w:r w:rsidRPr="00DA4807">
        <w:rPr>
          <w:rStyle w:val="90pt"/>
        </w:rPr>
        <w:t>[1]</w:t>
      </w:r>
      <w:r>
        <w:rPr>
          <w:rStyle w:val="90pt"/>
          <w:rFonts w:cs="Courier New"/>
        </w:rPr>
        <w:t> </w:t>
      </w:r>
      <w:r>
        <w:rPr>
          <w:rStyle w:val="90pt"/>
        </w:rPr>
        <w:t>– </w:t>
      </w:r>
      <w:r w:rsidRPr="00DA4807">
        <w:rPr>
          <w:rStyle w:val="90pt"/>
        </w:rPr>
        <w:t>Гл. 1.</w:t>
      </w:r>
    </w:p>
    <w:p w:rsidR="00323F43" w:rsidRPr="00DA4807" w:rsidRDefault="00323F43" w:rsidP="004350DA">
      <w:pPr>
        <w:pStyle w:val="90"/>
        <w:shd w:val="clear" w:color="auto" w:fill="auto"/>
        <w:spacing w:before="0" w:line="240" w:lineRule="auto"/>
        <w:ind w:left="40" w:firstLine="540"/>
        <w:rPr>
          <w:rFonts w:cs="Courier New"/>
        </w:rPr>
      </w:pPr>
      <w:r>
        <w:rPr>
          <w:rStyle w:val="90pt"/>
        </w:rPr>
        <w:t>[2] – </w:t>
      </w:r>
      <w:r w:rsidRPr="00DA4807">
        <w:rPr>
          <w:rStyle w:val="90pt"/>
        </w:rPr>
        <w:t>Гл. 1.</w:t>
      </w:r>
    </w:p>
    <w:p w:rsidR="00323F43" w:rsidRPr="00DA4807" w:rsidRDefault="00323F43" w:rsidP="001B1316">
      <w:pPr>
        <w:pStyle w:val="190"/>
        <w:shd w:val="clear" w:color="auto" w:fill="auto"/>
        <w:spacing w:before="0" w:after="219" w:line="210" w:lineRule="exact"/>
        <w:ind w:right="20"/>
        <w:jc w:val="center"/>
        <w:rPr>
          <w:rFonts w:cs="Courier New"/>
          <w:sz w:val="20"/>
          <w:szCs w:val="20"/>
        </w:rPr>
      </w:pPr>
      <w:r w:rsidRPr="00DA4807">
        <w:rPr>
          <w:rStyle w:val="190pt"/>
          <w:i/>
          <w:iCs/>
          <w:sz w:val="20"/>
          <w:szCs w:val="20"/>
        </w:rPr>
        <w:t>Вопросы для самопроверки</w:t>
      </w:r>
    </w:p>
    <w:p w:rsidR="00323F43" w:rsidRPr="00DA4807" w:rsidRDefault="00323F43" w:rsidP="004350DA">
      <w:pPr>
        <w:pStyle w:val="90"/>
        <w:shd w:val="clear" w:color="auto" w:fill="auto"/>
        <w:spacing w:before="0" w:line="235" w:lineRule="exact"/>
        <w:ind w:right="20" w:firstLine="580"/>
        <w:rPr>
          <w:rFonts w:cs="Courier New"/>
        </w:rPr>
      </w:pPr>
      <w:r>
        <w:rPr>
          <w:rStyle w:val="90pt"/>
        </w:rPr>
        <w:t>1. </w:t>
      </w:r>
      <w:r w:rsidRPr="00DA4807">
        <w:rPr>
          <w:rStyle w:val="90pt"/>
        </w:rPr>
        <w:t>Что такое метеорологическая информация? В чем заключается сущ</w:t>
      </w:r>
      <w:r w:rsidRPr="00DA4807">
        <w:rPr>
          <w:rStyle w:val="90pt"/>
        </w:rPr>
        <w:softHyphen/>
        <w:t>ность ее кодирования?</w:t>
      </w:r>
    </w:p>
    <w:p w:rsidR="00323F43" w:rsidRPr="00DA4807" w:rsidRDefault="00323F43" w:rsidP="004350DA">
      <w:pPr>
        <w:pStyle w:val="90"/>
        <w:shd w:val="clear" w:color="auto" w:fill="auto"/>
        <w:spacing w:before="0" w:line="235" w:lineRule="exact"/>
        <w:ind w:right="20" w:firstLine="580"/>
        <w:rPr>
          <w:rFonts w:cs="Courier New"/>
        </w:rPr>
      </w:pPr>
      <w:r>
        <w:rPr>
          <w:rStyle w:val="90pt"/>
        </w:rPr>
        <w:t>2. </w:t>
      </w:r>
      <w:r w:rsidRPr="00DA4807">
        <w:rPr>
          <w:rStyle w:val="90pt"/>
        </w:rPr>
        <w:t>Как осуществляется сбор и распространение метеорологической ин</w:t>
      </w:r>
      <w:r w:rsidRPr="00DA4807">
        <w:rPr>
          <w:rStyle w:val="90pt"/>
        </w:rPr>
        <w:softHyphen/>
        <w:t>формации?</w:t>
      </w:r>
    </w:p>
    <w:p w:rsidR="00323F43" w:rsidRPr="00DA4807" w:rsidRDefault="00323F43" w:rsidP="004350DA">
      <w:pPr>
        <w:pStyle w:val="90"/>
        <w:shd w:val="clear" w:color="auto" w:fill="auto"/>
        <w:spacing w:before="0" w:line="235" w:lineRule="exact"/>
        <w:ind w:firstLine="580"/>
        <w:rPr>
          <w:rFonts w:cs="Courier New"/>
        </w:rPr>
      </w:pPr>
      <w:r>
        <w:rPr>
          <w:rStyle w:val="90pt"/>
        </w:rPr>
        <w:t>3. </w:t>
      </w:r>
      <w:r w:rsidRPr="00DA4807">
        <w:rPr>
          <w:rStyle w:val="90pt"/>
        </w:rPr>
        <w:t>Какую информацию дают метеорологические спутники?</w:t>
      </w:r>
    </w:p>
    <w:p w:rsidR="00323F43" w:rsidRPr="00DA4807" w:rsidRDefault="00323F43" w:rsidP="001B1316">
      <w:pPr>
        <w:pStyle w:val="90"/>
        <w:shd w:val="clear" w:color="auto" w:fill="auto"/>
        <w:spacing w:before="0" w:line="235" w:lineRule="exact"/>
        <w:ind w:left="40" w:right="20" w:firstLine="540"/>
        <w:rPr>
          <w:rFonts w:cs="Courier New"/>
        </w:rPr>
      </w:pPr>
      <w:r w:rsidRPr="00DA4807">
        <w:rPr>
          <w:rStyle w:val="90pt"/>
        </w:rPr>
        <w:t>Нарисуйте схемы нанесения метеоро</w:t>
      </w:r>
      <w:r>
        <w:rPr>
          <w:rStyle w:val="90pt"/>
        </w:rPr>
        <w:t>логических данных на карту пого</w:t>
      </w:r>
      <w:r w:rsidRPr="00DA4807">
        <w:rPr>
          <w:rStyle w:val="90pt"/>
        </w:rPr>
        <w:t>ды и аэрологических данных на карты ОТ и АТ.</w:t>
      </w:r>
    </w:p>
    <w:p w:rsidR="00323F43" w:rsidRPr="00DA4807" w:rsidRDefault="00323F43" w:rsidP="004350DA">
      <w:pPr>
        <w:pStyle w:val="90"/>
        <w:shd w:val="clear" w:color="auto" w:fill="auto"/>
        <w:spacing w:before="0" w:line="235" w:lineRule="exact"/>
        <w:ind w:firstLine="580"/>
        <w:rPr>
          <w:rFonts w:cs="Courier New"/>
        </w:rPr>
      </w:pPr>
      <w:r>
        <w:rPr>
          <w:rStyle w:val="90pt"/>
        </w:rPr>
        <w:t>4. </w:t>
      </w:r>
      <w:r w:rsidRPr="00DA4807">
        <w:rPr>
          <w:rStyle w:val="90pt"/>
        </w:rPr>
        <w:t>Каков принцип составления карт АТ и ОТ?</w:t>
      </w:r>
    </w:p>
    <w:p w:rsidR="00323F43" w:rsidRPr="00DA4807" w:rsidRDefault="00323F43" w:rsidP="004350DA">
      <w:pPr>
        <w:pStyle w:val="90"/>
        <w:shd w:val="clear" w:color="auto" w:fill="auto"/>
        <w:spacing w:before="0" w:line="235" w:lineRule="exact"/>
        <w:ind w:firstLine="580"/>
        <w:rPr>
          <w:rFonts w:cs="Courier New"/>
        </w:rPr>
      </w:pPr>
      <w:r>
        <w:rPr>
          <w:rStyle w:val="90pt"/>
        </w:rPr>
        <w:t>5. </w:t>
      </w:r>
      <w:r w:rsidRPr="00DA4807">
        <w:rPr>
          <w:rStyle w:val="90pt"/>
        </w:rPr>
        <w:t>Что такое геопотенциал? Какова его единица измерений?</w:t>
      </w:r>
    </w:p>
    <w:p w:rsidR="00323F43" w:rsidRPr="00DA4807" w:rsidRDefault="00323F43" w:rsidP="004350DA">
      <w:pPr>
        <w:pStyle w:val="90"/>
        <w:shd w:val="clear" w:color="auto" w:fill="auto"/>
        <w:spacing w:before="0" w:line="240" w:lineRule="exact"/>
        <w:ind w:right="20" w:firstLine="580"/>
        <w:rPr>
          <w:rFonts w:cs="Courier New"/>
        </w:rPr>
      </w:pPr>
      <w:r>
        <w:rPr>
          <w:rStyle w:val="90pt"/>
        </w:rPr>
        <w:t>6. </w:t>
      </w:r>
      <w:r w:rsidRPr="00DA4807">
        <w:rPr>
          <w:rStyle w:val="90pt"/>
        </w:rPr>
        <w:t xml:space="preserve">Каким образом проводится первичный анализ (обработка) карт </w:t>
      </w:r>
      <w:r w:rsidRPr="004350DA">
        <w:rPr>
          <w:rStyle w:val="910"/>
          <w:i w:val="0"/>
          <w:iCs w:val="0"/>
          <w:sz w:val="20"/>
          <w:szCs w:val="20"/>
        </w:rPr>
        <w:t>погоды?</w:t>
      </w:r>
    </w:p>
    <w:p w:rsidR="00323F43" w:rsidRDefault="00323F43" w:rsidP="004350DA">
      <w:pPr>
        <w:pStyle w:val="90"/>
        <w:shd w:val="clear" w:color="auto" w:fill="auto"/>
        <w:spacing w:before="0" w:line="235" w:lineRule="exact"/>
        <w:ind w:left="40" w:right="20" w:firstLine="540"/>
        <w:rPr>
          <w:rStyle w:val="90pt"/>
          <w:rFonts w:cs="Courier New"/>
        </w:rPr>
      </w:pPr>
    </w:p>
    <w:p w:rsidR="00323F43" w:rsidRPr="00DA4807" w:rsidRDefault="00323F43" w:rsidP="004350DA">
      <w:pPr>
        <w:pStyle w:val="90"/>
        <w:shd w:val="clear" w:color="auto" w:fill="auto"/>
        <w:spacing w:before="0" w:line="235" w:lineRule="exact"/>
        <w:ind w:left="40" w:right="20" w:firstLine="540"/>
        <w:rPr>
          <w:rFonts w:cs="Courier New"/>
        </w:rPr>
      </w:pPr>
      <w:r w:rsidRPr="00DA4807">
        <w:rPr>
          <w:rStyle w:val="90pt"/>
        </w:rPr>
        <w:t>Особое внимание следует обратить на изучение полей давления и ветра, так как они играют главную роль в развитии синоптических процессов. Оба эта поля тесно связаны между собой и в атмосфере постоянно происходит приспособление полей ветра и давления.</w:t>
      </w:r>
    </w:p>
    <w:p w:rsidR="00323F43" w:rsidRPr="00DA4807" w:rsidRDefault="00323F43" w:rsidP="001B1316">
      <w:pPr>
        <w:pStyle w:val="90"/>
        <w:shd w:val="clear" w:color="auto" w:fill="auto"/>
        <w:spacing w:before="0" w:line="233" w:lineRule="exact"/>
        <w:ind w:left="40" w:right="20" w:firstLine="540"/>
        <w:rPr>
          <w:rFonts w:cs="Courier New"/>
        </w:rPr>
      </w:pPr>
      <w:r w:rsidRPr="00DA4807">
        <w:rPr>
          <w:rStyle w:val="90pt"/>
        </w:rPr>
        <w:t xml:space="preserve">Важной дифференциальной характеристикой поля давления является барический градиент, который направлен по нормали </w:t>
      </w:r>
      <w:r w:rsidRPr="00DA4807">
        <w:rPr>
          <w:rStyle w:val="910"/>
          <w:sz w:val="20"/>
          <w:szCs w:val="20"/>
        </w:rPr>
        <w:t>к</w:t>
      </w:r>
      <w:r w:rsidRPr="00DA4807">
        <w:rPr>
          <w:rStyle w:val="90pt"/>
        </w:rPr>
        <w:t xml:space="preserve"> изобарической по</w:t>
      </w:r>
      <w:r w:rsidRPr="00DA4807">
        <w:rPr>
          <w:rStyle w:val="90pt"/>
        </w:rPr>
        <w:softHyphen/>
        <w:t>верхности в сторону убывания давления. Применительно к анал</w:t>
      </w:r>
      <w:r>
        <w:rPr>
          <w:rStyle w:val="90pt"/>
        </w:rPr>
        <w:t>изу барическо</w:t>
      </w:r>
      <w:r w:rsidRPr="00DA4807">
        <w:rPr>
          <w:rStyle w:val="90pt"/>
        </w:rPr>
        <w:t xml:space="preserve">го </w:t>
      </w:r>
      <w:r w:rsidRPr="00DA4807">
        <w:rPr>
          <w:rStyle w:val="910"/>
          <w:i w:val="0"/>
          <w:iCs w:val="0"/>
          <w:sz w:val="20"/>
          <w:szCs w:val="20"/>
        </w:rPr>
        <w:t>поля</w:t>
      </w:r>
      <w:r w:rsidRPr="00DA4807">
        <w:rPr>
          <w:rStyle w:val="910"/>
          <w:sz w:val="20"/>
          <w:szCs w:val="20"/>
        </w:rPr>
        <w:t>,</w:t>
      </w:r>
      <w:r w:rsidRPr="00DA4807">
        <w:rPr>
          <w:rStyle w:val="90pt"/>
        </w:rPr>
        <w:t xml:space="preserve"> на горизонтальной плоскости используется понятие горизонтальной составляющей барического градиента. При анализе высотного барического коля используется понятие горизонтального градиента геопотенциала. Другой важной характеристикой горизонтального </w:t>
      </w:r>
      <w:r w:rsidRPr="00DA4807">
        <w:rPr>
          <w:rStyle w:val="910"/>
          <w:sz w:val="20"/>
          <w:szCs w:val="20"/>
        </w:rPr>
        <w:t>поля</w:t>
      </w:r>
      <w:r w:rsidRPr="00DA4807">
        <w:rPr>
          <w:rStyle w:val="90pt"/>
        </w:rPr>
        <w:t xml:space="preserve"> давления является его лапла</w:t>
      </w:r>
      <w:r w:rsidRPr="00DA4807">
        <w:rPr>
          <w:rStyle w:val="90pt"/>
        </w:rPr>
        <w:softHyphen/>
        <w:t>сиан.</w:t>
      </w:r>
    </w:p>
    <w:p w:rsidR="00323F43" w:rsidRPr="00DA4807" w:rsidRDefault="00323F43" w:rsidP="001B1316">
      <w:pPr>
        <w:pStyle w:val="90"/>
        <w:shd w:val="clear" w:color="auto" w:fill="auto"/>
        <w:spacing w:before="0" w:line="233" w:lineRule="exact"/>
        <w:ind w:left="40" w:right="20" w:firstLine="540"/>
        <w:rPr>
          <w:rFonts w:cs="Courier New"/>
        </w:rPr>
      </w:pPr>
      <w:r w:rsidRPr="00DA4807">
        <w:rPr>
          <w:rStyle w:val="90pt"/>
        </w:rPr>
        <w:t>В процессе изучения поля ветра след</w:t>
      </w:r>
      <w:r>
        <w:rPr>
          <w:rStyle w:val="90pt"/>
        </w:rPr>
        <w:t>ует обратить внимание на его из</w:t>
      </w:r>
      <w:r w:rsidRPr="00DA4807">
        <w:rPr>
          <w:rStyle w:val="90pt"/>
        </w:rPr>
        <w:t>менение с высотой. Тропосферу можно услов</w:t>
      </w:r>
      <w:r>
        <w:rPr>
          <w:rStyle w:val="90pt"/>
        </w:rPr>
        <w:t>но разбить на три слоя: а) при</w:t>
      </w:r>
      <w:r w:rsidRPr="00DA4807">
        <w:rPr>
          <w:rStyle w:val="90pt"/>
        </w:rPr>
        <w:t xml:space="preserve">земный (от поверхности земли </w:t>
      </w:r>
      <w:r>
        <w:rPr>
          <w:rStyle w:val="90pt"/>
        </w:rPr>
        <w:t>до высоты 10 –</w:t>
      </w:r>
      <w:r w:rsidRPr="00DA4807">
        <w:rPr>
          <w:rStyle w:val="90pt"/>
        </w:rPr>
        <w:t xml:space="preserve"> 100 м), б) пограничный (до высоты </w:t>
      </w:r>
      <w:r>
        <w:rPr>
          <w:rStyle w:val="92pt"/>
        </w:rPr>
        <w:t>1,5 – </w:t>
      </w:r>
      <w:r w:rsidRPr="00DA4807">
        <w:rPr>
          <w:rStyle w:val="92pt"/>
        </w:rPr>
        <w:t>2</w:t>
      </w:r>
      <w:r>
        <w:rPr>
          <w:rStyle w:val="92pt"/>
          <w:rFonts w:cs="Courier New"/>
        </w:rPr>
        <w:t> </w:t>
      </w:r>
      <w:r w:rsidRPr="00DA4807">
        <w:rPr>
          <w:rStyle w:val="90pt"/>
        </w:rPr>
        <w:t>км) и в) свободная атмосфера (от верхней границы погранич</w:t>
      </w:r>
      <w:r w:rsidRPr="00DA4807">
        <w:rPr>
          <w:rStyle w:val="90pt"/>
        </w:rPr>
        <w:softHyphen/>
        <w:t>ного слоя до тропопаузы). Необходимо знать изменения направления и скоро</w:t>
      </w:r>
      <w:r w:rsidRPr="00DA4807">
        <w:rPr>
          <w:rStyle w:val="90pt"/>
        </w:rPr>
        <w:softHyphen/>
        <w:t>сти ветра в каждом слое.</w:t>
      </w:r>
    </w:p>
    <w:p w:rsidR="00323F43" w:rsidRPr="00DA4807" w:rsidRDefault="00323F43" w:rsidP="001B1316">
      <w:pPr>
        <w:pStyle w:val="90"/>
        <w:shd w:val="clear" w:color="auto" w:fill="auto"/>
        <w:spacing w:before="0" w:line="233" w:lineRule="exact"/>
        <w:ind w:left="40" w:right="20" w:firstLine="540"/>
        <w:rPr>
          <w:rStyle w:val="90pt"/>
          <w:rFonts w:cs="Courier New"/>
          <w:vertAlign w:val="subscript"/>
        </w:rPr>
      </w:pPr>
      <w:r w:rsidRPr="00DA4807">
        <w:rPr>
          <w:rStyle w:val="90pt"/>
        </w:rPr>
        <w:t>Термобарические карты нижней половины тропосферы получают путем совмещения на одном бланке изогипс карты ОТ с изогипсами карты АТ</w:t>
      </w:r>
      <w:r w:rsidRPr="00DA4807">
        <w:rPr>
          <w:rStyle w:val="90pt"/>
          <w:vertAlign w:val="subscript"/>
        </w:rPr>
        <w:t>700</w:t>
      </w:r>
      <w:r w:rsidRPr="004350DA">
        <w:rPr>
          <w:rStyle w:val="90pt"/>
        </w:rPr>
        <w:t>.</w:t>
      </w:r>
    </w:p>
    <w:p w:rsidR="00323F43" w:rsidRPr="00DA4807" w:rsidRDefault="00323F43" w:rsidP="001B1316">
      <w:pPr>
        <w:rPr>
          <w:rFonts w:ascii="Times New Roman" w:hAnsi="Times New Roman" w:cs="Times New Roman"/>
          <w:sz w:val="20"/>
          <w:szCs w:val="20"/>
        </w:rPr>
      </w:pPr>
      <w:r w:rsidRPr="00DA4807">
        <w:rPr>
          <w:rStyle w:val="90pt"/>
          <w:vertAlign w:val="subscript"/>
        </w:rPr>
        <w:br w:type="page"/>
      </w:r>
    </w:p>
    <w:p w:rsidR="00323F43" w:rsidRPr="00DA4807" w:rsidRDefault="00323F43" w:rsidP="001B1316">
      <w:pPr>
        <w:pStyle w:val="301"/>
        <w:shd w:val="clear" w:color="auto" w:fill="auto"/>
        <w:spacing w:before="0" w:after="246" w:line="200" w:lineRule="exact"/>
        <w:ind w:left="2600"/>
        <w:jc w:val="both"/>
        <w:rPr>
          <w:rFonts w:cs="Courier New"/>
        </w:rPr>
      </w:pPr>
      <w:r w:rsidRPr="00DA4807">
        <w:rPr>
          <w:rStyle w:val="302pt"/>
          <w:i/>
          <w:iCs/>
        </w:rPr>
        <w:t>Литература</w:t>
      </w:r>
    </w:p>
    <w:p w:rsidR="00323F43" w:rsidRPr="00DA4807" w:rsidRDefault="00323F43" w:rsidP="001B1316">
      <w:pPr>
        <w:pStyle w:val="90"/>
        <w:shd w:val="clear" w:color="auto" w:fill="auto"/>
        <w:spacing w:before="0" w:after="6" w:line="200" w:lineRule="exact"/>
        <w:ind w:left="20" w:firstLine="560"/>
        <w:rPr>
          <w:rFonts w:cs="Courier New"/>
        </w:rPr>
      </w:pPr>
      <w:r>
        <w:rPr>
          <w:rStyle w:val="90pt"/>
        </w:rPr>
        <w:t>[1</w:t>
      </w:r>
      <w:r w:rsidRPr="00C24993">
        <w:rPr>
          <w:rStyle w:val="90pt"/>
        </w:rPr>
        <w:t>]</w:t>
      </w:r>
      <w:r>
        <w:rPr>
          <w:rStyle w:val="90pt"/>
          <w:rFonts w:cs="Courier New"/>
        </w:rPr>
        <w:t> </w:t>
      </w:r>
      <w:r>
        <w:rPr>
          <w:rStyle w:val="90pt"/>
        </w:rPr>
        <w:t>– </w:t>
      </w:r>
      <w:r w:rsidRPr="00DA4807">
        <w:rPr>
          <w:rStyle w:val="90pt"/>
        </w:rPr>
        <w:t>Гл. 2.</w:t>
      </w:r>
    </w:p>
    <w:p w:rsidR="00323F43" w:rsidRPr="00DA4807" w:rsidRDefault="00323F43" w:rsidP="006F693D">
      <w:pPr>
        <w:pStyle w:val="90"/>
        <w:shd w:val="clear" w:color="auto" w:fill="auto"/>
        <w:tabs>
          <w:tab w:val="left" w:pos="980"/>
        </w:tabs>
        <w:spacing w:before="0" w:after="230" w:line="200" w:lineRule="exact"/>
        <w:ind w:left="580"/>
        <w:rPr>
          <w:rFonts w:cs="Courier New"/>
        </w:rPr>
      </w:pPr>
      <w:r w:rsidRPr="00C24993">
        <w:rPr>
          <w:rStyle w:val="90pt"/>
          <w:lang w:eastAsia="en-US"/>
        </w:rPr>
        <w:t>[</w:t>
      </w:r>
      <w:r>
        <w:rPr>
          <w:rStyle w:val="90pt"/>
          <w:lang w:eastAsia="en-US"/>
        </w:rPr>
        <w:t>2</w:t>
      </w:r>
      <w:r w:rsidRPr="00C24993">
        <w:rPr>
          <w:rStyle w:val="90pt"/>
          <w:lang w:eastAsia="en-US"/>
        </w:rPr>
        <w:t>]</w:t>
      </w:r>
      <w:r>
        <w:rPr>
          <w:rStyle w:val="90pt"/>
          <w:rFonts w:cs="Courier New"/>
          <w:lang w:eastAsia="en-US"/>
        </w:rPr>
        <w:t> </w:t>
      </w:r>
      <w:r>
        <w:rPr>
          <w:rStyle w:val="90pt"/>
          <w:lang w:eastAsia="en-US"/>
        </w:rPr>
        <w:t>– </w:t>
      </w:r>
      <w:r w:rsidRPr="00DA4807">
        <w:rPr>
          <w:rStyle w:val="90pt"/>
        </w:rPr>
        <w:t>Гл. 3, Гл. 4.</w:t>
      </w:r>
    </w:p>
    <w:p w:rsidR="00323F43" w:rsidRPr="00DA4807" w:rsidRDefault="00323F43" w:rsidP="001B1316">
      <w:pPr>
        <w:pStyle w:val="190"/>
        <w:shd w:val="clear" w:color="auto" w:fill="auto"/>
        <w:spacing w:before="0" w:after="214" w:line="220" w:lineRule="exact"/>
        <w:ind w:left="20"/>
        <w:jc w:val="center"/>
        <w:rPr>
          <w:rFonts w:cs="Courier New"/>
          <w:sz w:val="20"/>
          <w:szCs w:val="20"/>
        </w:rPr>
      </w:pPr>
      <w:r w:rsidRPr="00DA4807">
        <w:rPr>
          <w:rStyle w:val="1911pt"/>
          <w:i/>
          <w:iCs/>
          <w:sz w:val="20"/>
          <w:szCs w:val="20"/>
        </w:rPr>
        <w:t xml:space="preserve">Вопросы </w:t>
      </w:r>
      <w:r w:rsidRPr="00DA4807">
        <w:rPr>
          <w:rStyle w:val="190pt"/>
          <w:i/>
          <w:iCs/>
          <w:sz w:val="20"/>
          <w:szCs w:val="20"/>
        </w:rPr>
        <w:t>для самопроверки</w:t>
      </w:r>
    </w:p>
    <w:p w:rsidR="00323F43" w:rsidRPr="00DA4807" w:rsidRDefault="00323F43" w:rsidP="006F693D">
      <w:pPr>
        <w:pStyle w:val="90"/>
        <w:shd w:val="clear" w:color="auto" w:fill="auto"/>
        <w:spacing w:before="0" w:line="235" w:lineRule="exact"/>
        <w:ind w:firstLine="580"/>
        <w:rPr>
          <w:rFonts w:cs="Courier New"/>
        </w:rPr>
      </w:pPr>
      <w:r>
        <w:rPr>
          <w:rStyle w:val="90pt"/>
        </w:rPr>
        <w:t>1. </w:t>
      </w:r>
      <w:r w:rsidRPr="00DA4807">
        <w:rPr>
          <w:rStyle w:val="90pt"/>
        </w:rPr>
        <w:t>Что такое барический градиент?</w:t>
      </w:r>
    </w:p>
    <w:p w:rsidR="00323F43" w:rsidRPr="00DA4807" w:rsidRDefault="00323F43" w:rsidP="006F693D">
      <w:pPr>
        <w:pStyle w:val="90"/>
        <w:shd w:val="clear" w:color="auto" w:fill="auto"/>
        <w:spacing w:before="0" w:line="235" w:lineRule="exact"/>
        <w:ind w:right="20" w:firstLine="580"/>
        <w:rPr>
          <w:rFonts w:cs="Courier New"/>
        </w:rPr>
      </w:pPr>
      <w:r>
        <w:rPr>
          <w:rStyle w:val="90pt"/>
        </w:rPr>
        <w:t>2. </w:t>
      </w:r>
      <w:r w:rsidRPr="00DA4807">
        <w:rPr>
          <w:rStyle w:val="90pt"/>
        </w:rPr>
        <w:t>Нарисуйте расположение сил, действующих на частицу воздуха при прямолинейном движении воздуха у повер</w:t>
      </w:r>
      <w:r>
        <w:rPr>
          <w:rStyle w:val="90pt"/>
        </w:rPr>
        <w:t>хности земли и в свободной атмо</w:t>
      </w:r>
      <w:r w:rsidRPr="00DA4807">
        <w:rPr>
          <w:rStyle w:val="90pt"/>
        </w:rPr>
        <w:t>сфере в</w:t>
      </w:r>
      <w:r>
        <w:rPr>
          <w:rStyle w:val="90pt"/>
          <w:rFonts w:cs="Courier New"/>
        </w:rPr>
        <w:t> </w:t>
      </w:r>
      <w:r w:rsidRPr="00DA4807">
        <w:rPr>
          <w:rStyle w:val="90pt"/>
        </w:rPr>
        <w:t>северном и южном полушариях.</w:t>
      </w:r>
    </w:p>
    <w:p w:rsidR="00323F43" w:rsidRPr="00DA4807" w:rsidRDefault="00323F43" w:rsidP="00E44B9B">
      <w:pPr>
        <w:pStyle w:val="90"/>
        <w:shd w:val="clear" w:color="auto" w:fill="auto"/>
        <w:spacing w:before="0" w:line="235" w:lineRule="exact"/>
        <w:ind w:right="20" w:firstLine="580"/>
        <w:rPr>
          <w:rFonts w:cs="Courier New"/>
        </w:rPr>
      </w:pPr>
      <w:r>
        <w:rPr>
          <w:rStyle w:val="90pt"/>
        </w:rPr>
        <w:t>3. </w:t>
      </w:r>
      <w:r w:rsidRPr="00DA4807">
        <w:rPr>
          <w:rStyle w:val="90pt"/>
        </w:rPr>
        <w:t xml:space="preserve">Нарисуйте расположение сил, действующих на </w:t>
      </w:r>
      <w:r w:rsidRPr="00DA4807">
        <w:rPr>
          <w:rStyle w:val="9103"/>
          <w:sz w:val="20"/>
          <w:szCs w:val="20"/>
        </w:rPr>
        <w:t>частицу воздуха у по</w:t>
      </w:r>
      <w:r w:rsidRPr="00DA4807">
        <w:rPr>
          <w:rStyle w:val="9103"/>
          <w:sz w:val="20"/>
          <w:szCs w:val="20"/>
        </w:rPr>
        <w:softHyphen/>
      </w:r>
      <w:r w:rsidRPr="00DA4807">
        <w:rPr>
          <w:rStyle w:val="90pt"/>
        </w:rPr>
        <w:t xml:space="preserve">верхности земли и </w:t>
      </w:r>
      <w:r w:rsidRPr="00DA4807">
        <w:rPr>
          <w:rStyle w:val="9103"/>
          <w:sz w:val="20"/>
          <w:szCs w:val="20"/>
        </w:rPr>
        <w:t xml:space="preserve">в </w:t>
      </w:r>
      <w:r w:rsidRPr="00DA4807">
        <w:rPr>
          <w:rStyle w:val="90pt"/>
        </w:rPr>
        <w:t xml:space="preserve">свободной атмосфере в циклоне и </w:t>
      </w:r>
      <w:r w:rsidRPr="00DA4807">
        <w:rPr>
          <w:rStyle w:val="9103"/>
          <w:sz w:val="20"/>
          <w:szCs w:val="20"/>
        </w:rPr>
        <w:t xml:space="preserve">в антициклоне в </w:t>
      </w:r>
      <w:r>
        <w:rPr>
          <w:rStyle w:val="90pt"/>
        </w:rPr>
        <w:t>север</w:t>
      </w:r>
      <w:r w:rsidRPr="00DA4807">
        <w:rPr>
          <w:rStyle w:val="90pt"/>
        </w:rPr>
        <w:t>ном и южном полушариях.</w:t>
      </w:r>
    </w:p>
    <w:p w:rsidR="00323F43" w:rsidRPr="00DA4807" w:rsidRDefault="00323F43" w:rsidP="00E44B9B">
      <w:pPr>
        <w:pStyle w:val="90"/>
        <w:shd w:val="clear" w:color="auto" w:fill="auto"/>
        <w:spacing w:before="0" w:line="235" w:lineRule="exact"/>
        <w:ind w:right="20" w:firstLine="580"/>
        <w:rPr>
          <w:rFonts w:cs="Courier New"/>
        </w:rPr>
      </w:pPr>
      <w:r>
        <w:rPr>
          <w:rStyle w:val="90pt"/>
        </w:rPr>
        <w:t>4. </w:t>
      </w:r>
      <w:r w:rsidRPr="00DA4807">
        <w:rPr>
          <w:rStyle w:val="90pt"/>
        </w:rPr>
        <w:t>Какой ветер называется геострофическим и градиентным и как они направлены?</w:t>
      </w:r>
    </w:p>
    <w:p w:rsidR="00323F43" w:rsidRPr="00DA4807" w:rsidRDefault="00323F43" w:rsidP="00E44B9B">
      <w:pPr>
        <w:pStyle w:val="90"/>
        <w:shd w:val="clear" w:color="auto" w:fill="auto"/>
        <w:spacing w:before="0" w:line="235" w:lineRule="exact"/>
        <w:ind w:firstLine="580"/>
        <w:rPr>
          <w:rFonts w:cs="Courier New"/>
        </w:rPr>
      </w:pPr>
      <w:r>
        <w:rPr>
          <w:rStyle w:val="9103"/>
          <w:sz w:val="20"/>
          <w:szCs w:val="20"/>
        </w:rPr>
        <w:t>5. </w:t>
      </w:r>
      <w:r w:rsidRPr="00DA4807">
        <w:rPr>
          <w:rStyle w:val="9103"/>
          <w:sz w:val="20"/>
          <w:szCs w:val="20"/>
        </w:rPr>
        <w:t xml:space="preserve">Что </w:t>
      </w:r>
      <w:r w:rsidRPr="00DA4807">
        <w:rPr>
          <w:rStyle w:val="90pt"/>
        </w:rPr>
        <w:t xml:space="preserve">называется термическим ветром </w:t>
      </w:r>
      <w:r w:rsidRPr="00DA4807">
        <w:rPr>
          <w:rStyle w:val="9103"/>
          <w:sz w:val="20"/>
          <w:szCs w:val="20"/>
        </w:rPr>
        <w:t xml:space="preserve">и </w:t>
      </w:r>
      <w:r w:rsidRPr="00DA4807">
        <w:rPr>
          <w:rStyle w:val="90pt"/>
        </w:rPr>
        <w:t>каков его физический смысл?</w:t>
      </w:r>
    </w:p>
    <w:p w:rsidR="00323F43" w:rsidRPr="00DA4807" w:rsidRDefault="00323F43" w:rsidP="00E44B9B">
      <w:pPr>
        <w:pStyle w:val="90"/>
        <w:shd w:val="clear" w:color="auto" w:fill="auto"/>
        <w:spacing w:before="0" w:line="235" w:lineRule="exact"/>
        <w:ind w:right="20" w:firstLine="580"/>
        <w:rPr>
          <w:rFonts w:cs="Courier New"/>
        </w:rPr>
      </w:pPr>
      <w:r>
        <w:rPr>
          <w:rStyle w:val="9103"/>
          <w:sz w:val="20"/>
          <w:szCs w:val="20"/>
        </w:rPr>
        <w:t>6. </w:t>
      </w:r>
      <w:r w:rsidRPr="00DA4807">
        <w:rPr>
          <w:rStyle w:val="9103"/>
          <w:sz w:val="20"/>
          <w:szCs w:val="20"/>
        </w:rPr>
        <w:t xml:space="preserve">Как </w:t>
      </w:r>
      <w:r w:rsidRPr="00DA4807">
        <w:rPr>
          <w:rStyle w:val="90pt"/>
        </w:rPr>
        <w:t xml:space="preserve">изменяется ветер с высотой в пограничном слое </w:t>
      </w:r>
      <w:r w:rsidRPr="00DA4807">
        <w:rPr>
          <w:rStyle w:val="9103"/>
          <w:sz w:val="20"/>
          <w:szCs w:val="20"/>
        </w:rPr>
        <w:t xml:space="preserve">и в </w:t>
      </w:r>
      <w:r w:rsidRPr="00DA4807">
        <w:rPr>
          <w:rStyle w:val="90pt"/>
        </w:rPr>
        <w:t>свободной атмосфере?</w:t>
      </w:r>
    </w:p>
    <w:p w:rsidR="00323F43" w:rsidRPr="00DA4807" w:rsidRDefault="00323F43" w:rsidP="00E44B9B">
      <w:pPr>
        <w:pStyle w:val="90"/>
        <w:shd w:val="clear" w:color="auto" w:fill="auto"/>
        <w:spacing w:before="0" w:line="235" w:lineRule="exact"/>
        <w:ind w:right="20" w:firstLine="580"/>
        <w:rPr>
          <w:rFonts w:cs="Courier New"/>
        </w:rPr>
      </w:pPr>
      <w:r>
        <w:rPr>
          <w:rStyle w:val="90pt"/>
        </w:rPr>
        <w:t>7. </w:t>
      </w:r>
      <w:r w:rsidRPr="00DA4807">
        <w:rPr>
          <w:rStyle w:val="90pt"/>
        </w:rPr>
        <w:t>Как изменяется ветер с высотой в различных частях циклонов и ан</w:t>
      </w:r>
      <w:r w:rsidRPr="00DA4807">
        <w:rPr>
          <w:rStyle w:val="90pt"/>
        </w:rPr>
        <w:softHyphen/>
        <w:t>тициклонов?</w:t>
      </w:r>
    </w:p>
    <w:p w:rsidR="00323F43" w:rsidRDefault="00323F43" w:rsidP="00E44B9B">
      <w:pPr>
        <w:pStyle w:val="540"/>
        <w:shd w:val="clear" w:color="auto" w:fill="auto"/>
        <w:spacing w:after="0" w:line="235" w:lineRule="exact"/>
        <w:ind w:firstLine="580"/>
        <w:jc w:val="both"/>
        <w:rPr>
          <w:rFonts w:cs="Courier New"/>
          <w:sz w:val="20"/>
          <w:szCs w:val="20"/>
        </w:rPr>
      </w:pPr>
      <w:r>
        <w:rPr>
          <w:sz w:val="20"/>
          <w:szCs w:val="20"/>
        </w:rPr>
        <w:t>8. </w:t>
      </w:r>
      <w:r w:rsidRPr="00DA4807">
        <w:rPr>
          <w:sz w:val="20"/>
          <w:szCs w:val="20"/>
        </w:rPr>
        <w:t>Что называется ведущим потоком?</w:t>
      </w:r>
    </w:p>
    <w:p w:rsidR="00323F43" w:rsidRPr="00DA4807" w:rsidRDefault="00323F43" w:rsidP="00E44B9B">
      <w:pPr>
        <w:pStyle w:val="540"/>
        <w:shd w:val="clear" w:color="auto" w:fill="auto"/>
        <w:spacing w:after="0" w:line="235" w:lineRule="exact"/>
        <w:ind w:firstLine="580"/>
        <w:jc w:val="both"/>
        <w:rPr>
          <w:rFonts w:cs="Courier New"/>
          <w:sz w:val="20"/>
          <w:szCs w:val="20"/>
        </w:rPr>
      </w:pPr>
    </w:p>
    <w:p w:rsidR="00323F43" w:rsidRDefault="00323F43" w:rsidP="00E44B9B">
      <w:pPr>
        <w:pStyle w:val="Heading3"/>
        <w:spacing w:before="0" w:after="0"/>
        <w:jc w:val="center"/>
        <w:rPr>
          <w:rStyle w:val="90pt"/>
          <w:b w:val="0"/>
          <w:bCs w:val="0"/>
        </w:rPr>
      </w:pPr>
      <w:bookmarkStart w:id="6" w:name="_Toc347499871"/>
      <w:r w:rsidRPr="00E44B9B">
        <w:rPr>
          <w:rStyle w:val="90pt"/>
          <w:b w:val="0"/>
          <w:bCs w:val="0"/>
        </w:rPr>
        <w:t>Объекты синоптического анализа</w:t>
      </w:r>
      <w:bookmarkEnd w:id="6"/>
    </w:p>
    <w:p w:rsidR="00323F43" w:rsidRPr="00E44B9B" w:rsidRDefault="00323F43" w:rsidP="00E44B9B"/>
    <w:p w:rsidR="00323F43" w:rsidRPr="00DA4807" w:rsidRDefault="00323F43" w:rsidP="00E44B9B">
      <w:pPr>
        <w:pStyle w:val="540"/>
        <w:shd w:val="clear" w:color="auto" w:fill="auto"/>
        <w:spacing w:after="0" w:line="235" w:lineRule="exact"/>
        <w:ind w:left="20" w:right="20" w:firstLine="560"/>
        <w:jc w:val="both"/>
        <w:rPr>
          <w:sz w:val="20"/>
          <w:szCs w:val="20"/>
        </w:rPr>
      </w:pPr>
      <w:r w:rsidRPr="00DA4807">
        <w:rPr>
          <w:rStyle w:val="5410pt"/>
        </w:rPr>
        <w:t xml:space="preserve">Одной </w:t>
      </w:r>
      <w:r w:rsidRPr="00DA4807">
        <w:rPr>
          <w:sz w:val="20"/>
          <w:szCs w:val="20"/>
        </w:rPr>
        <w:t>из основных задач синоптического анализа является определе</w:t>
      </w:r>
      <w:r w:rsidRPr="00DA4807">
        <w:rPr>
          <w:sz w:val="20"/>
          <w:szCs w:val="20"/>
        </w:rPr>
        <w:softHyphen/>
        <w:t xml:space="preserve">ние </w:t>
      </w:r>
      <w:r w:rsidRPr="00DA4807">
        <w:rPr>
          <w:rStyle w:val="5410pt"/>
        </w:rPr>
        <w:t xml:space="preserve">на </w:t>
      </w:r>
      <w:r w:rsidRPr="00DA4807">
        <w:rPr>
          <w:sz w:val="20"/>
          <w:szCs w:val="20"/>
        </w:rPr>
        <w:t xml:space="preserve">карте погоды воздушных масс. Здесь весьма </w:t>
      </w:r>
      <w:r w:rsidRPr="00DA4807">
        <w:rPr>
          <w:rStyle w:val="5410pt"/>
        </w:rPr>
        <w:t xml:space="preserve">важно </w:t>
      </w:r>
      <w:r w:rsidRPr="00DA4807">
        <w:rPr>
          <w:sz w:val="20"/>
          <w:szCs w:val="20"/>
        </w:rPr>
        <w:t xml:space="preserve">усвоить основные </w:t>
      </w:r>
      <w:r w:rsidRPr="00DA4807">
        <w:rPr>
          <w:rStyle w:val="5410pt"/>
        </w:rPr>
        <w:t xml:space="preserve">понятия, </w:t>
      </w:r>
      <w:r w:rsidRPr="00DA4807">
        <w:rPr>
          <w:sz w:val="20"/>
          <w:szCs w:val="20"/>
        </w:rPr>
        <w:t xml:space="preserve">так </w:t>
      </w:r>
      <w:r w:rsidRPr="00DA4807">
        <w:rPr>
          <w:rStyle w:val="5410pt"/>
        </w:rPr>
        <w:t xml:space="preserve">как </w:t>
      </w:r>
      <w:r w:rsidRPr="00DA4807">
        <w:rPr>
          <w:sz w:val="20"/>
          <w:szCs w:val="20"/>
        </w:rPr>
        <w:t>процессы, происходящие в воздушных массах в конечном счете определяют погоду.</w:t>
      </w:r>
    </w:p>
    <w:p w:rsidR="00323F43" w:rsidRPr="00DA4807" w:rsidRDefault="00323F43" w:rsidP="00E44B9B">
      <w:pPr>
        <w:pStyle w:val="190"/>
        <w:shd w:val="clear" w:color="auto" w:fill="auto"/>
        <w:tabs>
          <w:tab w:val="right" w:pos="5665"/>
          <w:tab w:val="right" w:pos="6248"/>
        </w:tabs>
        <w:spacing w:before="0" w:line="245" w:lineRule="exact"/>
        <w:ind w:left="2600"/>
        <w:rPr>
          <w:rFonts w:cs="Courier New"/>
          <w:sz w:val="20"/>
          <w:szCs w:val="20"/>
        </w:rPr>
      </w:pPr>
      <w:r w:rsidRPr="00DA4807">
        <w:rPr>
          <w:rStyle w:val="192pt"/>
          <w:i/>
          <w:iCs/>
          <w:sz w:val="20"/>
          <w:szCs w:val="20"/>
        </w:rPr>
        <w:t>Литература</w:t>
      </w:r>
      <w:r w:rsidRPr="00DA4807">
        <w:rPr>
          <w:rStyle w:val="192pt"/>
          <w:i/>
          <w:iCs/>
          <w:sz w:val="20"/>
          <w:szCs w:val="20"/>
        </w:rPr>
        <w:tab/>
      </w:r>
    </w:p>
    <w:p w:rsidR="00323F43" w:rsidRPr="00DA4807" w:rsidRDefault="00323F43" w:rsidP="00E44B9B">
      <w:pPr>
        <w:pStyle w:val="540"/>
        <w:shd w:val="clear" w:color="auto" w:fill="auto"/>
        <w:spacing w:after="0" w:line="245" w:lineRule="exact"/>
        <w:ind w:left="580"/>
        <w:jc w:val="both"/>
        <w:rPr>
          <w:sz w:val="20"/>
          <w:szCs w:val="20"/>
        </w:rPr>
      </w:pPr>
      <w:r w:rsidRPr="006F693D">
        <w:rPr>
          <w:sz w:val="20"/>
          <w:szCs w:val="20"/>
        </w:rPr>
        <w:t>[</w:t>
      </w:r>
      <w:r>
        <w:rPr>
          <w:sz w:val="20"/>
          <w:szCs w:val="20"/>
        </w:rPr>
        <w:t>1</w:t>
      </w:r>
      <w:r w:rsidRPr="006F693D">
        <w:rPr>
          <w:sz w:val="20"/>
          <w:szCs w:val="20"/>
        </w:rPr>
        <w:t>]</w:t>
      </w:r>
      <w:r>
        <w:rPr>
          <w:rFonts w:cs="Courier New"/>
          <w:sz w:val="20"/>
          <w:szCs w:val="20"/>
        </w:rPr>
        <w:t> </w:t>
      </w:r>
      <w:r>
        <w:rPr>
          <w:sz w:val="20"/>
          <w:szCs w:val="20"/>
        </w:rPr>
        <w:t>– </w:t>
      </w:r>
      <w:r w:rsidRPr="00DA4807">
        <w:rPr>
          <w:sz w:val="20"/>
          <w:szCs w:val="20"/>
        </w:rPr>
        <w:t>Гл. 3.</w:t>
      </w:r>
    </w:p>
    <w:p w:rsidR="00323F43" w:rsidRPr="00DA4807" w:rsidRDefault="00323F43" w:rsidP="00E44B9B">
      <w:pPr>
        <w:pStyle w:val="540"/>
        <w:shd w:val="clear" w:color="auto" w:fill="auto"/>
        <w:spacing w:after="0" w:line="245" w:lineRule="exact"/>
        <w:ind w:left="580"/>
        <w:jc w:val="both"/>
        <w:rPr>
          <w:sz w:val="20"/>
          <w:szCs w:val="20"/>
        </w:rPr>
      </w:pPr>
      <w:r w:rsidRPr="006F693D">
        <w:rPr>
          <w:sz w:val="20"/>
          <w:szCs w:val="20"/>
        </w:rPr>
        <w:t>[2]</w:t>
      </w:r>
      <w:r>
        <w:rPr>
          <w:rFonts w:cs="Courier New"/>
          <w:sz w:val="20"/>
          <w:szCs w:val="20"/>
          <w:lang w:val="en-US"/>
        </w:rPr>
        <w:t> </w:t>
      </w:r>
      <w:r w:rsidRPr="006F693D">
        <w:rPr>
          <w:sz w:val="20"/>
          <w:szCs w:val="20"/>
        </w:rPr>
        <w:t>–</w:t>
      </w:r>
      <w:r>
        <w:rPr>
          <w:rFonts w:cs="Courier New"/>
          <w:sz w:val="20"/>
          <w:szCs w:val="20"/>
          <w:lang w:val="en-US"/>
        </w:rPr>
        <w:t> </w:t>
      </w:r>
      <w:r w:rsidRPr="00DA4807">
        <w:rPr>
          <w:sz w:val="20"/>
          <w:szCs w:val="20"/>
        </w:rPr>
        <w:t>Гл. 10.</w:t>
      </w:r>
    </w:p>
    <w:p w:rsidR="00323F43" w:rsidRPr="00DA4807" w:rsidRDefault="00323F43" w:rsidP="001B1316">
      <w:pPr>
        <w:pStyle w:val="530"/>
        <w:shd w:val="clear" w:color="auto" w:fill="auto"/>
        <w:spacing w:after="217" w:line="220" w:lineRule="exact"/>
        <w:ind w:left="2600"/>
        <w:jc w:val="both"/>
        <w:rPr>
          <w:sz w:val="20"/>
          <w:szCs w:val="20"/>
        </w:rPr>
      </w:pPr>
      <w:r w:rsidRPr="00DA4807">
        <w:rPr>
          <w:sz w:val="20"/>
          <w:szCs w:val="20"/>
        </w:rPr>
        <w:t>Вопросы для  самопроверки</w:t>
      </w:r>
    </w:p>
    <w:p w:rsidR="00323F43" w:rsidRPr="00DA4807" w:rsidRDefault="00323F43" w:rsidP="006F693D">
      <w:pPr>
        <w:pStyle w:val="540"/>
        <w:shd w:val="clear" w:color="auto" w:fill="auto"/>
        <w:spacing w:after="0" w:line="235" w:lineRule="exact"/>
        <w:ind w:firstLine="580"/>
        <w:jc w:val="both"/>
        <w:rPr>
          <w:rFonts w:cs="Courier New"/>
          <w:sz w:val="20"/>
          <w:szCs w:val="20"/>
        </w:rPr>
      </w:pPr>
      <w:r>
        <w:rPr>
          <w:sz w:val="20"/>
          <w:szCs w:val="20"/>
        </w:rPr>
        <w:t>1. </w:t>
      </w:r>
      <w:r w:rsidRPr="00DA4807">
        <w:rPr>
          <w:sz w:val="20"/>
          <w:szCs w:val="20"/>
        </w:rPr>
        <w:t>Дайте определение воздушной массы</w:t>
      </w:r>
      <w:r>
        <w:rPr>
          <w:sz w:val="20"/>
          <w:szCs w:val="20"/>
        </w:rPr>
        <w:t>.</w:t>
      </w:r>
    </w:p>
    <w:p w:rsidR="00323F43" w:rsidRPr="00DA4807" w:rsidRDefault="00323F43" w:rsidP="006F693D">
      <w:pPr>
        <w:pStyle w:val="540"/>
        <w:shd w:val="clear" w:color="auto" w:fill="auto"/>
        <w:spacing w:after="0" w:line="235" w:lineRule="exact"/>
        <w:ind w:right="20" w:firstLine="580"/>
        <w:jc w:val="both"/>
        <w:rPr>
          <w:rStyle w:val="90pt"/>
          <w:rFonts w:cs="Courier New"/>
        </w:rPr>
      </w:pPr>
      <w:r>
        <w:rPr>
          <w:rStyle w:val="5410pt"/>
        </w:rPr>
        <w:t>2. </w:t>
      </w:r>
      <w:r w:rsidRPr="00DA4807">
        <w:rPr>
          <w:sz w:val="20"/>
          <w:szCs w:val="20"/>
        </w:rPr>
        <w:t>Перечислите типы воздушных масс по термодинамической и геогра</w:t>
      </w:r>
      <w:r w:rsidRPr="00DA4807">
        <w:rPr>
          <w:sz w:val="20"/>
          <w:szCs w:val="20"/>
        </w:rPr>
        <w:softHyphen/>
        <w:t>фической классификаций.</w:t>
      </w:r>
      <w:r w:rsidRPr="00DA4807">
        <w:rPr>
          <w:rStyle w:val="90pt"/>
          <w:rFonts w:cs="Courier New"/>
        </w:rPr>
        <w:br w:type="page"/>
      </w:r>
    </w:p>
    <w:p w:rsidR="00323F43" w:rsidRPr="00DA4807" w:rsidRDefault="00323F43" w:rsidP="006F693D">
      <w:pPr>
        <w:pStyle w:val="90"/>
        <w:shd w:val="clear" w:color="auto" w:fill="auto"/>
        <w:spacing w:before="0" w:line="238" w:lineRule="exact"/>
        <w:ind w:right="240" w:firstLine="580"/>
        <w:rPr>
          <w:rStyle w:val="90pt"/>
        </w:rPr>
      </w:pPr>
      <w:r>
        <w:rPr>
          <w:rStyle w:val="90pt"/>
        </w:rPr>
        <w:t>3. </w:t>
      </w:r>
      <w:r w:rsidRPr="00DA4807">
        <w:rPr>
          <w:rStyle w:val="90pt"/>
        </w:rPr>
        <w:t>Дайте определе</w:t>
      </w:r>
      <w:r>
        <w:rPr>
          <w:rStyle w:val="90pt"/>
        </w:rPr>
        <w:t>н</w:t>
      </w:r>
      <w:r w:rsidRPr="00DA4807">
        <w:rPr>
          <w:rStyle w:val="90pt"/>
        </w:rPr>
        <w:t xml:space="preserve">ие и опишите типичные условия погоды в </w:t>
      </w:r>
      <w:r w:rsidRPr="00DA4807">
        <w:rPr>
          <w:rStyle w:val="9103"/>
          <w:sz w:val="20"/>
          <w:szCs w:val="20"/>
        </w:rPr>
        <w:t>устойч</w:t>
      </w:r>
      <w:r w:rsidRPr="00DA4807">
        <w:rPr>
          <w:rStyle w:val="90pt"/>
        </w:rPr>
        <w:t>ивой и неустойчивой воздушных массах.</w:t>
      </w:r>
    </w:p>
    <w:p w:rsidR="00323F43" w:rsidRPr="00DA4807" w:rsidRDefault="00323F43" w:rsidP="006F693D">
      <w:pPr>
        <w:pStyle w:val="90"/>
        <w:shd w:val="clear" w:color="auto" w:fill="auto"/>
        <w:spacing w:before="0" w:line="238" w:lineRule="exact"/>
        <w:ind w:right="240" w:firstLine="580"/>
        <w:rPr>
          <w:rFonts w:cs="Courier New"/>
        </w:rPr>
      </w:pPr>
      <w:r>
        <w:rPr>
          <w:rStyle w:val="90pt"/>
        </w:rPr>
        <w:t>4. </w:t>
      </w:r>
      <w:r w:rsidRPr="00DA4807">
        <w:rPr>
          <w:rStyle w:val="90pt"/>
        </w:rPr>
        <w:t xml:space="preserve">В чем заключается трансформация </w:t>
      </w:r>
      <w:r w:rsidRPr="00DA4807">
        <w:rPr>
          <w:rStyle w:val="9103"/>
          <w:sz w:val="20"/>
          <w:szCs w:val="20"/>
        </w:rPr>
        <w:t xml:space="preserve">воздушных масс? </w:t>
      </w:r>
      <w:r w:rsidRPr="00DA4807">
        <w:rPr>
          <w:rStyle w:val="90pt"/>
        </w:rPr>
        <w:t xml:space="preserve">Каковы </w:t>
      </w:r>
      <w:r w:rsidRPr="00DA4807">
        <w:rPr>
          <w:rStyle w:val="9103"/>
          <w:sz w:val="20"/>
          <w:szCs w:val="20"/>
        </w:rPr>
        <w:t xml:space="preserve">ее </w:t>
      </w:r>
      <w:r w:rsidRPr="00DA4807">
        <w:rPr>
          <w:rStyle w:val="90pt"/>
        </w:rPr>
        <w:t>осо</w:t>
      </w:r>
      <w:r w:rsidRPr="00DA4807">
        <w:rPr>
          <w:rStyle w:val="90pt"/>
        </w:rPr>
        <w:softHyphen/>
        <w:t xml:space="preserve">бенности над морем и </w:t>
      </w:r>
      <w:r w:rsidRPr="00DA4807">
        <w:rPr>
          <w:rStyle w:val="9103"/>
          <w:sz w:val="20"/>
          <w:szCs w:val="20"/>
        </w:rPr>
        <w:t>над сушей?</w:t>
      </w:r>
    </w:p>
    <w:p w:rsidR="00323F43" w:rsidRPr="00DA4807" w:rsidRDefault="00323F43" w:rsidP="001B1316">
      <w:pPr>
        <w:pStyle w:val="90"/>
        <w:shd w:val="clear" w:color="auto" w:fill="auto"/>
        <w:spacing w:before="0" w:line="235" w:lineRule="exact"/>
        <w:ind w:left="80" w:right="240" w:firstLine="580"/>
        <w:rPr>
          <w:rFonts w:cs="Courier New"/>
        </w:rPr>
      </w:pPr>
      <w:r w:rsidRPr="00DA4807">
        <w:rPr>
          <w:rStyle w:val="90pt"/>
        </w:rPr>
        <w:t xml:space="preserve">Наиболее трудной и важной задачей синоптического </w:t>
      </w:r>
      <w:r w:rsidRPr="00DA4807">
        <w:rPr>
          <w:rStyle w:val="9103"/>
          <w:sz w:val="20"/>
          <w:szCs w:val="20"/>
        </w:rPr>
        <w:t xml:space="preserve">анализа </w:t>
      </w:r>
      <w:r w:rsidRPr="00DA4807">
        <w:rPr>
          <w:rStyle w:val="90pt"/>
        </w:rPr>
        <w:t>является определение положения и характера движения атмосферных</w:t>
      </w:r>
      <w:r>
        <w:rPr>
          <w:rStyle w:val="90pt"/>
        </w:rPr>
        <w:t xml:space="preserve"> фронтов. Атмо- сфреные фронты –</w:t>
      </w:r>
      <w:r w:rsidRPr="00DA4807">
        <w:rPr>
          <w:rStyle w:val="90pt"/>
        </w:rPr>
        <w:t xml:space="preserve"> это узкие переходные</w:t>
      </w:r>
      <w:r>
        <w:rPr>
          <w:rStyle w:val="90pt"/>
        </w:rPr>
        <w:t xml:space="preserve"> зоны между различными воздушны</w:t>
      </w:r>
      <w:r w:rsidRPr="00DA4807">
        <w:rPr>
          <w:rStyle w:val="90pt"/>
        </w:rPr>
        <w:t xml:space="preserve">ми массами, в которых происходят резкие изменения многих метеоэлементов. Следовательно, с фронтами связаны наиболее существенные изменения погоды. Фронты классифицируются по различным критериям, самый важный из них </w:t>
      </w:r>
      <w:r>
        <w:rPr>
          <w:rStyle w:val="90pt"/>
        </w:rPr>
        <w:t>–</w:t>
      </w:r>
      <w:r w:rsidRPr="00DA4807">
        <w:rPr>
          <w:rStyle w:val="90pt"/>
        </w:rPr>
        <w:t xml:space="preserve"> классификация но особенностям пе</w:t>
      </w:r>
      <w:r>
        <w:rPr>
          <w:rStyle w:val="90pt"/>
        </w:rPr>
        <w:t>ремещения и условиям погоды. Не</w:t>
      </w:r>
      <w:r w:rsidRPr="00DA4807">
        <w:rPr>
          <w:rStyle w:val="90pt"/>
        </w:rPr>
        <w:t>обходимо обратить внимание на облачные системы различных типов фронтов, та признаки прохождения фронта через пункт, на процессы образования и размывания фронтов.</w:t>
      </w:r>
    </w:p>
    <w:p w:rsidR="00323F43" w:rsidRPr="00DA4807" w:rsidRDefault="00323F43" w:rsidP="001B1316">
      <w:pPr>
        <w:pStyle w:val="90"/>
        <w:shd w:val="clear" w:color="auto" w:fill="auto"/>
        <w:spacing w:before="0" w:after="200" w:line="235" w:lineRule="exact"/>
        <w:ind w:left="80" w:right="240" w:firstLine="580"/>
        <w:rPr>
          <w:rFonts w:cs="Courier New"/>
        </w:rPr>
      </w:pPr>
      <w:r w:rsidRPr="00DA4807">
        <w:rPr>
          <w:rStyle w:val="90pt"/>
        </w:rPr>
        <w:t>По картам барической топографии</w:t>
      </w:r>
      <w:r w:rsidRPr="00DA4807">
        <w:rPr>
          <w:rStyle w:val="90pt"/>
          <w:lang w:eastAsia="en-US"/>
        </w:rPr>
        <w:t xml:space="preserve"> </w:t>
      </w:r>
      <w:r w:rsidRPr="00DA4807">
        <w:rPr>
          <w:rStyle w:val="90pt"/>
        </w:rPr>
        <w:t xml:space="preserve">устанавливается </w:t>
      </w:r>
      <w:r w:rsidRPr="00DA4807">
        <w:rPr>
          <w:rStyle w:val="9103"/>
          <w:sz w:val="20"/>
          <w:szCs w:val="20"/>
        </w:rPr>
        <w:t xml:space="preserve">положение и </w:t>
      </w:r>
      <w:r w:rsidRPr="00DA4807">
        <w:rPr>
          <w:rStyle w:val="90pt"/>
        </w:rPr>
        <w:t>интенсивность ВФЗ и струйных течений.</w:t>
      </w:r>
    </w:p>
    <w:p w:rsidR="00323F43" w:rsidRPr="00DA4807" w:rsidRDefault="00323F43" w:rsidP="006F693D">
      <w:pPr>
        <w:pStyle w:val="190"/>
        <w:shd w:val="clear" w:color="auto" w:fill="auto"/>
        <w:spacing w:before="0" w:after="242" w:line="240" w:lineRule="auto"/>
        <w:ind w:left="180"/>
        <w:jc w:val="center"/>
        <w:rPr>
          <w:rFonts w:cs="Courier New"/>
          <w:sz w:val="20"/>
          <w:szCs w:val="20"/>
        </w:rPr>
      </w:pPr>
      <w:r w:rsidRPr="00DA4807">
        <w:rPr>
          <w:rStyle w:val="192pt"/>
          <w:i/>
          <w:iCs/>
          <w:sz w:val="20"/>
          <w:szCs w:val="20"/>
        </w:rPr>
        <w:t>Литература</w:t>
      </w:r>
    </w:p>
    <w:p w:rsidR="00323F43" w:rsidRPr="00DA4807" w:rsidRDefault="00323F43" w:rsidP="006F693D">
      <w:pPr>
        <w:pStyle w:val="90"/>
        <w:shd w:val="clear" w:color="auto" w:fill="auto"/>
        <w:spacing w:before="0" w:after="4" w:line="240" w:lineRule="auto"/>
        <w:ind w:left="660"/>
        <w:rPr>
          <w:rFonts w:cs="Courier New"/>
        </w:rPr>
      </w:pPr>
      <w:r w:rsidRPr="006F693D">
        <w:rPr>
          <w:rStyle w:val="90pt"/>
        </w:rPr>
        <w:t>[</w:t>
      </w:r>
      <w:r>
        <w:rPr>
          <w:rStyle w:val="90pt"/>
        </w:rPr>
        <w:t>1</w:t>
      </w:r>
      <w:r w:rsidRPr="006F693D">
        <w:rPr>
          <w:rStyle w:val="90pt"/>
        </w:rPr>
        <w:t>]</w:t>
      </w:r>
      <w:r>
        <w:rPr>
          <w:rStyle w:val="90pt"/>
          <w:rFonts w:cs="Courier New"/>
        </w:rPr>
        <w:t> </w:t>
      </w:r>
      <w:r>
        <w:rPr>
          <w:rStyle w:val="90pt"/>
        </w:rPr>
        <w:t>– </w:t>
      </w:r>
      <w:r w:rsidRPr="00DA4807">
        <w:rPr>
          <w:rStyle w:val="90pt"/>
        </w:rPr>
        <w:t>Гл. 4.</w:t>
      </w:r>
    </w:p>
    <w:p w:rsidR="00323F43" w:rsidRPr="00DA4807" w:rsidRDefault="00323F43" w:rsidP="006F693D">
      <w:pPr>
        <w:pStyle w:val="90"/>
        <w:shd w:val="clear" w:color="auto" w:fill="auto"/>
        <w:spacing w:before="0" w:after="241" w:line="240" w:lineRule="auto"/>
        <w:ind w:left="660"/>
        <w:rPr>
          <w:rFonts w:cs="Courier New"/>
        </w:rPr>
      </w:pPr>
      <w:r w:rsidRPr="006F693D">
        <w:rPr>
          <w:rStyle w:val="90pt"/>
        </w:rPr>
        <w:t>[</w:t>
      </w:r>
      <w:r>
        <w:rPr>
          <w:rStyle w:val="90pt"/>
        </w:rPr>
        <w:t>2</w:t>
      </w:r>
      <w:r w:rsidRPr="006F693D">
        <w:rPr>
          <w:rStyle w:val="90pt"/>
        </w:rPr>
        <w:t>]</w:t>
      </w:r>
      <w:r>
        <w:rPr>
          <w:rStyle w:val="90pt"/>
          <w:rFonts w:cs="Courier New"/>
        </w:rPr>
        <w:t> </w:t>
      </w:r>
      <w:r>
        <w:rPr>
          <w:rStyle w:val="90pt"/>
        </w:rPr>
        <w:t>– </w:t>
      </w:r>
      <w:r w:rsidRPr="00DA4807">
        <w:rPr>
          <w:rStyle w:val="90pt"/>
        </w:rPr>
        <w:t>Гл. 11.</w:t>
      </w:r>
    </w:p>
    <w:p w:rsidR="00323F43" w:rsidRPr="00DA4807" w:rsidRDefault="00323F43" w:rsidP="001B1316">
      <w:pPr>
        <w:pStyle w:val="190"/>
        <w:shd w:val="clear" w:color="auto" w:fill="auto"/>
        <w:spacing w:before="0" w:after="218" w:line="210" w:lineRule="exact"/>
        <w:ind w:left="180"/>
        <w:jc w:val="center"/>
        <w:rPr>
          <w:rFonts w:cs="Courier New"/>
          <w:sz w:val="20"/>
          <w:szCs w:val="20"/>
        </w:rPr>
      </w:pPr>
      <w:r w:rsidRPr="00DA4807">
        <w:rPr>
          <w:rStyle w:val="190pt"/>
          <w:i/>
          <w:iCs/>
          <w:sz w:val="20"/>
          <w:szCs w:val="20"/>
        </w:rPr>
        <w:t>Вопросы для самопроверки</w:t>
      </w:r>
    </w:p>
    <w:p w:rsidR="00323F43" w:rsidRPr="00DA4807" w:rsidRDefault="00323F43" w:rsidP="006F693D">
      <w:pPr>
        <w:pStyle w:val="540"/>
        <w:shd w:val="clear" w:color="auto" w:fill="auto"/>
        <w:spacing w:after="0" w:line="233" w:lineRule="exact"/>
        <w:ind w:firstLine="660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>1. </w:t>
      </w:r>
      <w:r w:rsidRPr="00DA4807">
        <w:rPr>
          <w:rStyle w:val="5410pt"/>
        </w:rPr>
        <w:t xml:space="preserve">Что называется атмосферным </w:t>
      </w:r>
      <w:r w:rsidRPr="00DA4807">
        <w:rPr>
          <w:sz w:val="20"/>
          <w:szCs w:val="20"/>
        </w:rPr>
        <w:t>фронтом? Перечислите типы фронтов.</w:t>
      </w:r>
    </w:p>
    <w:p w:rsidR="00323F43" w:rsidRPr="00DA4807" w:rsidRDefault="00323F43" w:rsidP="006F693D">
      <w:pPr>
        <w:pStyle w:val="540"/>
        <w:shd w:val="clear" w:color="auto" w:fill="auto"/>
        <w:spacing w:after="0" w:line="233" w:lineRule="exact"/>
        <w:ind w:right="240" w:firstLine="660"/>
        <w:jc w:val="both"/>
        <w:rPr>
          <w:sz w:val="20"/>
          <w:szCs w:val="20"/>
        </w:rPr>
      </w:pPr>
      <w:r>
        <w:rPr>
          <w:rStyle w:val="5410pt"/>
        </w:rPr>
        <w:t>2. </w:t>
      </w:r>
      <w:r w:rsidRPr="00DA4807">
        <w:rPr>
          <w:rStyle w:val="5410pt"/>
        </w:rPr>
        <w:t xml:space="preserve">Каковы средние значения </w:t>
      </w:r>
      <w:r w:rsidRPr="00DA4807">
        <w:rPr>
          <w:sz w:val="20"/>
          <w:szCs w:val="20"/>
        </w:rPr>
        <w:t xml:space="preserve">угла наклона фронтальной поверхности </w:t>
      </w:r>
      <w:r w:rsidRPr="00DA4807">
        <w:rPr>
          <w:rStyle w:val="5410pt"/>
        </w:rPr>
        <w:t xml:space="preserve">к </w:t>
      </w:r>
      <w:r w:rsidRPr="00DA4807">
        <w:rPr>
          <w:sz w:val="20"/>
          <w:szCs w:val="20"/>
        </w:rPr>
        <w:t>горизонту?</w:t>
      </w:r>
    </w:p>
    <w:p w:rsidR="00323F43" w:rsidRPr="00DA4807" w:rsidRDefault="00323F43" w:rsidP="006F693D">
      <w:pPr>
        <w:pStyle w:val="90"/>
        <w:shd w:val="clear" w:color="auto" w:fill="auto"/>
        <w:spacing w:before="0" w:line="233" w:lineRule="exact"/>
        <w:ind w:firstLine="660"/>
        <w:rPr>
          <w:rFonts w:cs="Courier New"/>
        </w:rPr>
      </w:pPr>
      <w:r>
        <w:rPr>
          <w:rStyle w:val="90pt"/>
        </w:rPr>
        <w:t>3. </w:t>
      </w:r>
      <w:r w:rsidRPr="00DA4807">
        <w:rPr>
          <w:rStyle w:val="90pt"/>
        </w:rPr>
        <w:t>Как дается прогноз перемещения фронтов?</w:t>
      </w:r>
    </w:p>
    <w:p w:rsidR="00323F43" w:rsidRPr="00DA4807" w:rsidRDefault="00323F43" w:rsidP="006F693D">
      <w:pPr>
        <w:pStyle w:val="90"/>
        <w:shd w:val="clear" w:color="auto" w:fill="auto"/>
        <w:spacing w:before="0" w:line="233" w:lineRule="exact"/>
        <w:ind w:right="240" w:firstLine="660"/>
        <w:rPr>
          <w:rFonts w:cs="Courier New"/>
        </w:rPr>
      </w:pPr>
      <w:r>
        <w:rPr>
          <w:rStyle w:val="90pt"/>
        </w:rPr>
        <w:t>4. </w:t>
      </w:r>
      <w:r w:rsidRPr="00DA4807">
        <w:rPr>
          <w:rStyle w:val="90pt"/>
        </w:rPr>
        <w:t xml:space="preserve">Нарисуйте схему теплого фронта: а) на приземной карте </w:t>
      </w:r>
      <w:r w:rsidRPr="00DA4807">
        <w:rPr>
          <w:rStyle w:val="9103"/>
          <w:sz w:val="20"/>
          <w:szCs w:val="20"/>
        </w:rPr>
        <w:t xml:space="preserve">погоды, </w:t>
      </w:r>
      <w:r w:rsidRPr="00DA4807">
        <w:rPr>
          <w:rStyle w:val="90pt"/>
        </w:rPr>
        <w:t xml:space="preserve">б) на карте термобарического поля, в) в вертикальном </w:t>
      </w:r>
      <w:r w:rsidRPr="00DA4807">
        <w:rPr>
          <w:rStyle w:val="9103"/>
          <w:sz w:val="20"/>
          <w:szCs w:val="20"/>
        </w:rPr>
        <w:t>разрезе.</w:t>
      </w:r>
    </w:p>
    <w:p w:rsidR="00323F43" w:rsidRPr="00DA4807" w:rsidRDefault="00323F43" w:rsidP="006F693D">
      <w:pPr>
        <w:pStyle w:val="540"/>
        <w:shd w:val="clear" w:color="auto" w:fill="auto"/>
        <w:spacing w:after="0" w:line="233" w:lineRule="exact"/>
        <w:ind w:right="660" w:firstLine="660"/>
        <w:jc w:val="left"/>
        <w:rPr>
          <w:sz w:val="20"/>
          <w:szCs w:val="20"/>
        </w:rPr>
      </w:pPr>
      <w:r>
        <w:rPr>
          <w:sz w:val="20"/>
          <w:szCs w:val="20"/>
        </w:rPr>
        <w:t>5. </w:t>
      </w:r>
      <w:r w:rsidRPr="00DA4807">
        <w:rPr>
          <w:sz w:val="20"/>
          <w:szCs w:val="20"/>
        </w:rPr>
        <w:t>Нарисуйте схему для холодных фронтов первого и второго рода. Нарисуйте схему теплых и холодных фронтов окклюзии.</w:t>
      </w:r>
    </w:p>
    <w:p w:rsidR="00323F43" w:rsidRPr="00DA4807" w:rsidRDefault="00323F43" w:rsidP="006F693D">
      <w:pPr>
        <w:pStyle w:val="540"/>
        <w:shd w:val="clear" w:color="auto" w:fill="auto"/>
        <w:spacing w:after="0" w:line="233" w:lineRule="exact"/>
        <w:ind w:right="240" w:firstLine="660"/>
        <w:jc w:val="both"/>
        <w:rPr>
          <w:sz w:val="20"/>
          <w:szCs w:val="20"/>
        </w:rPr>
      </w:pPr>
      <w:r>
        <w:rPr>
          <w:sz w:val="20"/>
          <w:szCs w:val="20"/>
        </w:rPr>
        <w:t>6. </w:t>
      </w:r>
      <w:r w:rsidRPr="00DA4807">
        <w:rPr>
          <w:sz w:val="20"/>
          <w:szCs w:val="20"/>
        </w:rPr>
        <w:t>Что такое фронтогенез и фронтолиз? Какие условия благоприятны для фронтогенеза, а какие - для фронтолиза?</w:t>
      </w:r>
    </w:p>
    <w:p w:rsidR="00323F43" w:rsidRPr="00DA4807" w:rsidRDefault="00323F43" w:rsidP="006F693D">
      <w:pPr>
        <w:pStyle w:val="540"/>
        <w:shd w:val="clear" w:color="auto" w:fill="auto"/>
        <w:spacing w:after="0" w:line="233" w:lineRule="exact"/>
        <w:ind w:right="240" w:firstLine="660"/>
        <w:jc w:val="both"/>
        <w:rPr>
          <w:sz w:val="20"/>
          <w:szCs w:val="20"/>
        </w:rPr>
      </w:pPr>
      <w:r>
        <w:rPr>
          <w:rStyle w:val="5410pt"/>
        </w:rPr>
        <w:t>7. </w:t>
      </w:r>
      <w:r w:rsidRPr="00DA4807">
        <w:rPr>
          <w:rStyle w:val="5410pt"/>
        </w:rPr>
        <w:t xml:space="preserve">Что </w:t>
      </w:r>
      <w:r w:rsidRPr="00DA4807">
        <w:rPr>
          <w:sz w:val="20"/>
          <w:szCs w:val="20"/>
        </w:rPr>
        <w:t>такое планетарная высотная фронтальная зона?</w:t>
      </w:r>
    </w:p>
    <w:p w:rsidR="00323F43" w:rsidRPr="00DA4807" w:rsidRDefault="00323F43" w:rsidP="006F693D">
      <w:pPr>
        <w:pStyle w:val="540"/>
        <w:shd w:val="clear" w:color="auto" w:fill="auto"/>
        <w:spacing w:after="0" w:line="233" w:lineRule="exact"/>
        <w:ind w:right="240" w:firstLine="660"/>
        <w:jc w:val="both"/>
        <w:rPr>
          <w:rFonts w:cs="Courier New"/>
          <w:sz w:val="20"/>
          <w:szCs w:val="20"/>
        </w:rPr>
      </w:pPr>
      <w:r>
        <w:rPr>
          <w:rStyle w:val="90pt"/>
        </w:rPr>
        <w:t>8. </w:t>
      </w:r>
      <w:r w:rsidRPr="00DA4807">
        <w:rPr>
          <w:rStyle w:val="90pt"/>
        </w:rPr>
        <w:t>Что такое струйные течения?</w:t>
      </w:r>
    </w:p>
    <w:p w:rsidR="00323F43" w:rsidRDefault="00323F43" w:rsidP="001B1316">
      <w:pPr>
        <w:pStyle w:val="540"/>
        <w:shd w:val="clear" w:color="auto" w:fill="auto"/>
        <w:spacing w:after="0" w:line="254" w:lineRule="exact"/>
        <w:ind w:left="80" w:right="240" w:firstLine="580"/>
        <w:jc w:val="both"/>
        <w:rPr>
          <w:rFonts w:cs="Courier New"/>
          <w:sz w:val="20"/>
          <w:szCs w:val="20"/>
        </w:rPr>
      </w:pPr>
      <w:r w:rsidRPr="00DA4807">
        <w:rPr>
          <w:sz w:val="20"/>
          <w:szCs w:val="20"/>
        </w:rPr>
        <w:t>Циклоны и антициклоны являются главными барическими системами на картах погоды. Они определяют характер атмосферной циркуляции на</w:t>
      </w:r>
    </w:p>
    <w:p w:rsidR="00323F43" w:rsidRDefault="00323F43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323F43" w:rsidRPr="00DA4807" w:rsidRDefault="00323F43" w:rsidP="001B1316">
      <w:pPr>
        <w:pStyle w:val="90"/>
        <w:shd w:val="clear" w:color="auto" w:fill="auto"/>
        <w:spacing w:before="0" w:line="235" w:lineRule="exact"/>
        <w:ind w:left="20" w:right="20"/>
        <w:rPr>
          <w:rFonts w:cs="Courier New"/>
        </w:rPr>
      </w:pPr>
      <w:r w:rsidRPr="00DA4807">
        <w:rPr>
          <w:rStyle w:val="90pt"/>
        </w:rPr>
        <w:t>больших пространствах и формируют определенные условии погоды, поэтому прогноз их возникновения, развития и перемещения имеет первостепенное значение для прогноза погоды. Используя приземные карты погоды и карты барической топографии за несколько сроков нужно определить характер движения и стадию развития циклонов и антициклонов.</w:t>
      </w:r>
    </w:p>
    <w:p w:rsidR="00323F43" w:rsidRPr="00DA4807" w:rsidRDefault="00323F43" w:rsidP="001B1316">
      <w:pPr>
        <w:pStyle w:val="90"/>
        <w:shd w:val="clear" w:color="auto" w:fill="auto"/>
        <w:spacing w:before="0" w:after="200" w:line="235" w:lineRule="exact"/>
        <w:ind w:left="20" w:right="20" w:firstLine="560"/>
        <w:rPr>
          <w:rFonts w:cs="Courier New"/>
        </w:rPr>
      </w:pPr>
      <w:r w:rsidRPr="00DA4807">
        <w:rPr>
          <w:rStyle w:val="90pt"/>
        </w:rPr>
        <w:t>Для ознакомления с влиянием орографии и с тропическими циклонами достаточно проработать соответствующие главы учебников</w:t>
      </w:r>
      <w:r>
        <w:rPr>
          <w:rStyle w:val="90pt"/>
        </w:rPr>
        <w:t>.</w:t>
      </w:r>
    </w:p>
    <w:p w:rsidR="00323F43" w:rsidRPr="00DA4807" w:rsidRDefault="00323F43" w:rsidP="001B1316">
      <w:pPr>
        <w:pStyle w:val="190"/>
        <w:shd w:val="clear" w:color="auto" w:fill="auto"/>
        <w:spacing w:before="0" w:after="244" w:line="210" w:lineRule="exact"/>
        <w:jc w:val="center"/>
        <w:rPr>
          <w:rFonts w:cs="Courier New"/>
          <w:sz w:val="20"/>
          <w:szCs w:val="20"/>
        </w:rPr>
      </w:pPr>
      <w:r w:rsidRPr="00DA4807">
        <w:rPr>
          <w:rStyle w:val="192pt"/>
          <w:i/>
          <w:iCs/>
          <w:sz w:val="20"/>
          <w:szCs w:val="20"/>
        </w:rPr>
        <w:t>Литература</w:t>
      </w:r>
    </w:p>
    <w:p w:rsidR="00323F43" w:rsidRPr="00DA4807" w:rsidRDefault="00323F43" w:rsidP="006F693D">
      <w:pPr>
        <w:pStyle w:val="90"/>
        <w:shd w:val="clear" w:color="auto" w:fill="auto"/>
        <w:spacing w:before="0" w:after="6" w:line="200" w:lineRule="exact"/>
        <w:ind w:left="580"/>
        <w:rPr>
          <w:rFonts w:cs="Courier New"/>
        </w:rPr>
      </w:pPr>
      <w:r w:rsidRPr="006F693D">
        <w:rPr>
          <w:rStyle w:val="90pt"/>
        </w:rPr>
        <w:t>[</w:t>
      </w:r>
      <w:r>
        <w:rPr>
          <w:rStyle w:val="90pt"/>
        </w:rPr>
        <w:t>1</w:t>
      </w:r>
      <w:r w:rsidRPr="006F693D">
        <w:rPr>
          <w:rStyle w:val="90pt"/>
        </w:rPr>
        <w:t>]</w:t>
      </w:r>
      <w:r>
        <w:rPr>
          <w:rStyle w:val="90pt"/>
          <w:rFonts w:cs="Courier New"/>
        </w:rPr>
        <w:t> </w:t>
      </w:r>
      <w:r>
        <w:rPr>
          <w:rStyle w:val="90pt"/>
        </w:rPr>
        <w:t>– </w:t>
      </w:r>
      <w:r w:rsidRPr="00DA4807">
        <w:rPr>
          <w:rStyle w:val="90pt"/>
        </w:rPr>
        <w:t>Гл. 5.</w:t>
      </w:r>
    </w:p>
    <w:p w:rsidR="00323F43" w:rsidRPr="00DA4807" w:rsidRDefault="00323F43" w:rsidP="006F693D">
      <w:pPr>
        <w:pStyle w:val="90"/>
        <w:shd w:val="clear" w:color="auto" w:fill="auto"/>
        <w:spacing w:before="0" w:after="236" w:line="200" w:lineRule="exact"/>
        <w:ind w:left="580"/>
        <w:rPr>
          <w:rFonts w:cs="Courier New"/>
        </w:rPr>
      </w:pPr>
      <w:r w:rsidRPr="006F693D">
        <w:rPr>
          <w:rStyle w:val="90pt"/>
        </w:rPr>
        <w:t>[</w:t>
      </w:r>
      <w:r>
        <w:rPr>
          <w:rStyle w:val="90pt"/>
        </w:rPr>
        <w:t>2</w:t>
      </w:r>
      <w:r w:rsidRPr="006F693D">
        <w:rPr>
          <w:rStyle w:val="90pt"/>
        </w:rPr>
        <w:t>]</w:t>
      </w:r>
      <w:r>
        <w:rPr>
          <w:rStyle w:val="90pt"/>
          <w:rFonts w:cs="Courier New"/>
        </w:rPr>
        <w:t> </w:t>
      </w:r>
      <w:r>
        <w:rPr>
          <w:rStyle w:val="90pt"/>
        </w:rPr>
        <w:t>– </w:t>
      </w:r>
      <w:r w:rsidRPr="00DA4807">
        <w:rPr>
          <w:rStyle w:val="90pt"/>
        </w:rPr>
        <w:t>Гл. 13.</w:t>
      </w:r>
    </w:p>
    <w:p w:rsidR="00323F43" w:rsidRPr="00DA4807" w:rsidRDefault="00323F43" w:rsidP="001B1316">
      <w:pPr>
        <w:pStyle w:val="190"/>
        <w:shd w:val="clear" w:color="auto" w:fill="auto"/>
        <w:spacing w:before="0" w:after="211" w:line="210" w:lineRule="exact"/>
        <w:jc w:val="center"/>
        <w:rPr>
          <w:rFonts w:cs="Courier New"/>
          <w:sz w:val="20"/>
          <w:szCs w:val="20"/>
        </w:rPr>
      </w:pPr>
      <w:r w:rsidRPr="00DA4807">
        <w:rPr>
          <w:rStyle w:val="190pt"/>
          <w:i/>
          <w:iCs/>
          <w:sz w:val="20"/>
          <w:szCs w:val="20"/>
        </w:rPr>
        <w:t>Вопросы для самопроверки</w:t>
      </w:r>
    </w:p>
    <w:p w:rsidR="00323F43" w:rsidRPr="00DA4807" w:rsidRDefault="00323F43" w:rsidP="006F693D">
      <w:pPr>
        <w:pStyle w:val="90"/>
        <w:shd w:val="clear" w:color="auto" w:fill="auto"/>
        <w:spacing w:before="0" w:line="233" w:lineRule="exact"/>
        <w:ind w:firstLine="580"/>
        <w:rPr>
          <w:rFonts w:cs="Courier New"/>
        </w:rPr>
      </w:pPr>
      <w:r>
        <w:rPr>
          <w:rStyle w:val="90pt"/>
        </w:rPr>
        <w:t>1. </w:t>
      </w:r>
      <w:r w:rsidRPr="00DA4807">
        <w:rPr>
          <w:rStyle w:val="90pt"/>
        </w:rPr>
        <w:t>Перечислите стадии развития циклонов и антициклонов.</w:t>
      </w:r>
    </w:p>
    <w:p w:rsidR="00323F43" w:rsidRPr="00DA4807" w:rsidRDefault="00323F43" w:rsidP="006F693D">
      <w:pPr>
        <w:pStyle w:val="90"/>
        <w:shd w:val="clear" w:color="auto" w:fill="auto"/>
        <w:spacing w:before="0" w:line="233" w:lineRule="exact"/>
        <w:ind w:firstLine="580"/>
        <w:rPr>
          <w:rFonts w:cs="Courier New"/>
        </w:rPr>
      </w:pPr>
      <w:r>
        <w:rPr>
          <w:rStyle w:val="90pt"/>
        </w:rPr>
        <w:t>2. </w:t>
      </w:r>
      <w:r w:rsidRPr="00DA4807">
        <w:rPr>
          <w:rStyle w:val="90pt"/>
        </w:rPr>
        <w:t>Какова типичная погода в различных секторах молодого циклона?</w:t>
      </w:r>
    </w:p>
    <w:p w:rsidR="00323F43" w:rsidRPr="00DA4807" w:rsidRDefault="00323F43" w:rsidP="00E44B9B">
      <w:pPr>
        <w:pStyle w:val="90"/>
        <w:shd w:val="clear" w:color="auto" w:fill="auto"/>
        <w:spacing w:before="0" w:line="233" w:lineRule="exact"/>
        <w:ind w:right="20" w:firstLine="580"/>
        <w:rPr>
          <w:rFonts w:cs="Courier New"/>
        </w:rPr>
      </w:pPr>
      <w:r>
        <w:rPr>
          <w:rStyle w:val="90pt"/>
        </w:rPr>
        <w:t>3. </w:t>
      </w:r>
      <w:r w:rsidRPr="00DA4807">
        <w:rPr>
          <w:rStyle w:val="90pt"/>
        </w:rPr>
        <w:t>Дайте характеристику погоды в различных частях окклюдированного циклона,</w:t>
      </w:r>
    </w:p>
    <w:p w:rsidR="00323F43" w:rsidRPr="00DA4807" w:rsidRDefault="00323F43" w:rsidP="00E44B9B">
      <w:pPr>
        <w:pStyle w:val="90"/>
        <w:shd w:val="clear" w:color="auto" w:fill="auto"/>
        <w:spacing w:before="0" w:line="233" w:lineRule="exact"/>
        <w:ind w:firstLine="580"/>
        <w:rPr>
          <w:rFonts w:cs="Courier New"/>
        </w:rPr>
      </w:pPr>
      <w:r>
        <w:rPr>
          <w:rStyle w:val="90pt"/>
        </w:rPr>
        <w:t>4. </w:t>
      </w:r>
      <w:r w:rsidRPr="00DA4807">
        <w:rPr>
          <w:rStyle w:val="90pt"/>
        </w:rPr>
        <w:t>Дайте характеристику погоды в различных частях антициклона.</w:t>
      </w:r>
    </w:p>
    <w:p w:rsidR="00323F43" w:rsidRPr="00DA4807" w:rsidRDefault="00323F43" w:rsidP="00E44B9B">
      <w:pPr>
        <w:pStyle w:val="90"/>
        <w:shd w:val="clear" w:color="auto" w:fill="auto"/>
        <w:spacing w:before="0" w:line="233" w:lineRule="exact"/>
        <w:ind w:right="20" w:firstLine="580"/>
        <w:rPr>
          <w:rFonts w:cs="Courier New"/>
        </w:rPr>
      </w:pPr>
      <w:r>
        <w:rPr>
          <w:rStyle w:val="90pt"/>
        </w:rPr>
        <w:t>5. </w:t>
      </w:r>
      <w:r w:rsidRPr="00DA4807">
        <w:rPr>
          <w:rStyle w:val="90pt"/>
        </w:rPr>
        <w:t>Какие существуют правила для прогноза перемещения и эволюции циклонов и антициклонов?</w:t>
      </w:r>
    </w:p>
    <w:p w:rsidR="00323F43" w:rsidRPr="00DA4807" w:rsidRDefault="00323F43" w:rsidP="00E44B9B">
      <w:pPr>
        <w:pStyle w:val="90"/>
        <w:shd w:val="clear" w:color="auto" w:fill="auto"/>
        <w:spacing w:before="0" w:line="233" w:lineRule="exact"/>
        <w:ind w:right="20" w:firstLine="580"/>
        <w:rPr>
          <w:rFonts w:cs="Courier New"/>
        </w:rPr>
      </w:pPr>
      <w:r>
        <w:rPr>
          <w:rStyle w:val="90pt"/>
        </w:rPr>
        <w:t>6. </w:t>
      </w:r>
      <w:r w:rsidRPr="00DA4807">
        <w:rPr>
          <w:rStyle w:val="90pt"/>
        </w:rPr>
        <w:t>Какие синоптические условия благоприятствуют развитию циклоге</w:t>
      </w:r>
      <w:r w:rsidRPr="00DA4807">
        <w:rPr>
          <w:rStyle w:val="90pt"/>
        </w:rPr>
        <w:softHyphen/>
        <w:t>неза и антициклогенеза?</w:t>
      </w:r>
    </w:p>
    <w:p w:rsidR="00323F43" w:rsidRDefault="00323F43" w:rsidP="00E44B9B">
      <w:pPr>
        <w:pStyle w:val="90"/>
        <w:shd w:val="clear" w:color="auto" w:fill="auto"/>
        <w:spacing w:before="0" w:line="233" w:lineRule="exact"/>
        <w:ind w:firstLine="580"/>
        <w:rPr>
          <w:rStyle w:val="90pt"/>
          <w:rFonts w:cs="Courier New"/>
        </w:rPr>
      </w:pPr>
      <w:r>
        <w:rPr>
          <w:rStyle w:val="90pt"/>
        </w:rPr>
        <w:t>7. </w:t>
      </w:r>
      <w:r w:rsidRPr="00DA4807">
        <w:rPr>
          <w:rStyle w:val="90pt"/>
        </w:rPr>
        <w:t>Какие циклоны называются тропическими и каковы условия погоды в них?</w:t>
      </w:r>
    </w:p>
    <w:p w:rsidR="00323F43" w:rsidRPr="00DA4807" w:rsidRDefault="00323F43" w:rsidP="00E44B9B">
      <w:pPr>
        <w:pStyle w:val="90"/>
        <w:shd w:val="clear" w:color="auto" w:fill="auto"/>
        <w:spacing w:before="0" w:line="233" w:lineRule="exact"/>
        <w:ind w:firstLine="580"/>
        <w:rPr>
          <w:rFonts w:cs="Courier New"/>
        </w:rPr>
      </w:pPr>
    </w:p>
    <w:p w:rsidR="00323F43" w:rsidRDefault="00323F43" w:rsidP="00E44B9B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7" w:name="bookmark2"/>
      <w:bookmarkStart w:id="8" w:name="_Toc347499872"/>
      <w:r w:rsidRPr="00E44B9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Прогноз синоптического положения и </w:t>
      </w:r>
      <w:bookmarkEnd w:id="7"/>
      <w:r w:rsidRPr="00E44B9B">
        <w:rPr>
          <w:rFonts w:ascii="Times New Roman" w:hAnsi="Times New Roman" w:cs="Times New Roman"/>
          <w:b w:val="0"/>
          <w:bCs w:val="0"/>
          <w:sz w:val="20"/>
          <w:szCs w:val="20"/>
        </w:rPr>
        <w:t>погоды</w:t>
      </w:r>
      <w:bookmarkEnd w:id="8"/>
    </w:p>
    <w:p w:rsidR="00323F43" w:rsidRPr="00E44B9B" w:rsidRDefault="00323F43" w:rsidP="00E44B9B"/>
    <w:p w:rsidR="00323F43" w:rsidRPr="00DA4807" w:rsidRDefault="00323F43" w:rsidP="00E44B9B">
      <w:pPr>
        <w:pStyle w:val="540"/>
        <w:shd w:val="clear" w:color="auto" w:fill="auto"/>
        <w:spacing w:after="0" w:line="233" w:lineRule="exact"/>
        <w:ind w:left="20" w:right="20" w:firstLine="560"/>
        <w:jc w:val="both"/>
        <w:rPr>
          <w:sz w:val="20"/>
          <w:szCs w:val="20"/>
        </w:rPr>
      </w:pPr>
      <w:r w:rsidRPr="00DA4807">
        <w:rPr>
          <w:sz w:val="20"/>
          <w:szCs w:val="20"/>
        </w:rPr>
        <w:t xml:space="preserve">После изучения предыдущего материала студенту должно быть </w:t>
      </w:r>
      <w:r w:rsidRPr="00DA4807">
        <w:rPr>
          <w:rStyle w:val="5410pt"/>
        </w:rPr>
        <w:t xml:space="preserve">ясно, </w:t>
      </w:r>
      <w:r w:rsidRPr="00DA4807">
        <w:rPr>
          <w:sz w:val="20"/>
          <w:szCs w:val="20"/>
        </w:rPr>
        <w:t xml:space="preserve">что погода какого-либо района определяется совокупностью различных синоптических объектов. </w:t>
      </w:r>
      <w:r w:rsidRPr="00DA4807">
        <w:rPr>
          <w:rStyle w:val="5410pt"/>
        </w:rPr>
        <w:t xml:space="preserve">Взаимное </w:t>
      </w:r>
      <w:r w:rsidRPr="00DA4807">
        <w:rPr>
          <w:sz w:val="20"/>
          <w:szCs w:val="20"/>
        </w:rPr>
        <w:t>расположение ах относительно друг друга и физическая взаимосвязь составляют основу синоптического положения.</w:t>
      </w:r>
    </w:p>
    <w:p w:rsidR="00323F43" w:rsidRDefault="00323F43" w:rsidP="00E44B9B">
      <w:pPr>
        <w:pStyle w:val="540"/>
        <w:shd w:val="clear" w:color="auto" w:fill="auto"/>
        <w:spacing w:after="0" w:line="233" w:lineRule="exact"/>
        <w:ind w:left="20" w:right="20" w:firstLine="560"/>
        <w:jc w:val="both"/>
        <w:rPr>
          <w:rFonts w:cs="Courier New"/>
          <w:sz w:val="20"/>
          <w:szCs w:val="20"/>
        </w:rPr>
      </w:pPr>
      <w:r w:rsidRPr="00DA4807">
        <w:rPr>
          <w:sz w:val="20"/>
          <w:szCs w:val="20"/>
        </w:rPr>
        <w:t>С изменением синоптического положения претерпевают изменения и условия погоды, поэтому перемещение и эволюция синоптических объектов и составляют основу прогноза синтетическо</w:t>
      </w:r>
      <w:r>
        <w:rPr>
          <w:sz w:val="20"/>
          <w:szCs w:val="20"/>
        </w:rPr>
        <w:t>го положения. На основании про</w:t>
      </w:r>
      <w:r w:rsidRPr="00DA4807">
        <w:rPr>
          <w:sz w:val="20"/>
          <w:szCs w:val="20"/>
        </w:rPr>
        <w:t>гноза синоптического положения составляют прогностические карты, на ко</w:t>
      </w:r>
      <w:r w:rsidRPr="00DA4807">
        <w:rPr>
          <w:sz w:val="20"/>
          <w:szCs w:val="20"/>
        </w:rPr>
        <w:softHyphen/>
        <w:t>торые наносят будущее положение барических центров и предвычисленное давление в них, а также положение осей ложбин, гребней и атмосферных фронтов.</w:t>
      </w:r>
    </w:p>
    <w:p w:rsidR="00323F43" w:rsidRDefault="00323F43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323F43" w:rsidRPr="00DA4807" w:rsidRDefault="00323F43" w:rsidP="001B1316">
      <w:pPr>
        <w:pStyle w:val="90"/>
        <w:shd w:val="clear" w:color="auto" w:fill="auto"/>
        <w:spacing w:before="0" w:after="200" w:line="235" w:lineRule="exact"/>
        <w:ind w:left="20" w:right="240" w:firstLine="560"/>
        <w:rPr>
          <w:rFonts w:cs="Courier New"/>
        </w:rPr>
      </w:pPr>
      <w:r w:rsidRPr="00DA4807">
        <w:rPr>
          <w:rStyle w:val="90pt"/>
        </w:rPr>
        <w:t>В настоящее время прогноз положения и интенсивности барических образований в основном осуществляется гидродинамическими методами в крупных прогностических центрах. В подразделения службы погоды переда- ются прогностические карты на 12, 24, 36 и т.д. часов. Кроме барического поля, на прогностических картах указыва</w:t>
      </w:r>
      <w:r>
        <w:rPr>
          <w:rStyle w:val="90pt"/>
        </w:rPr>
        <w:t>ется положение атмосферных фрон</w:t>
      </w:r>
      <w:r w:rsidRPr="00DA4807">
        <w:rPr>
          <w:rStyle w:val="90pt"/>
        </w:rPr>
        <w:t>тов.</w:t>
      </w:r>
    </w:p>
    <w:p w:rsidR="00323F43" w:rsidRDefault="00323F43" w:rsidP="006F693D">
      <w:pPr>
        <w:pStyle w:val="190"/>
        <w:shd w:val="clear" w:color="auto" w:fill="auto"/>
        <w:spacing w:before="0" w:line="210" w:lineRule="exact"/>
        <w:ind w:left="220"/>
        <w:jc w:val="center"/>
        <w:rPr>
          <w:rStyle w:val="192pt"/>
          <w:rFonts w:cs="Courier New"/>
          <w:i/>
          <w:iCs/>
          <w:sz w:val="20"/>
          <w:szCs w:val="20"/>
        </w:rPr>
      </w:pPr>
      <w:r w:rsidRPr="006F693D">
        <w:rPr>
          <w:rStyle w:val="192pt"/>
          <w:i/>
          <w:iCs/>
          <w:sz w:val="20"/>
          <w:szCs w:val="20"/>
        </w:rPr>
        <w:t>Литература</w:t>
      </w:r>
    </w:p>
    <w:p w:rsidR="00323F43" w:rsidRPr="006F693D" w:rsidRDefault="00323F43" w:rsidP="006F693D">
      <w:pPr>
        <w:pStyle w:val="190"/>
        <w:shd w:val="clear" w:color="auto" w:fill="auto"/>
        <w:spacing w:before="0" w:line="210" w:lineRule="exact"/>
        <w:ind w:left="220"/>
        <w:jc w:val="center"/>
        <w:rPr>
          <w:rFonts w:cs="Courier New"/>
          <w:sz w:val="20"/>
          <w:szCs w:val="20"/>
        </w:rPr>
      </w:pPr>
    </w:p>
    <w:p w:rsidR="00323F43" w:rsidRPr="006F693D" w:rsidRDefault="00323F43" w:rsidP="006F693D">
      <w:pPr>
        <w:pStyle w:val="30"/>
        <w:shd w:val="clear" w:color="auto" w:fill="auto"/>
        <w:spacing w:before="0" w:after="0" w:line="190" w:lineRule="exact"/>
        <w:ind w:left="580"/>
        <w:jc w:val="both"/>
        <w:rPr>
          <w:rFonts w:cs="Courier New"/>
          <w:sz w:val="20"/>
          <w:szCs w:val="20"/>
        </w:rPr>
      </w:pPr>
      <w:r w:rsidRPr="006F693D">
        <w:rPr>
          <w:rStyle w:val="30pt"/>
          <w:sz w:val="20"/>
          <w:szCs w:val="20"/>
        </w:rPr>
        <w:t>[</w:t>
      </w:r>
      <w:r>
        <w:rPr>
          <w:rStyle w:val="30pt"/>
          <w:sz w:val="20"/>
          <w:szCs w:val="20"/>
        </w:rPr>
        <w:t>1</w:t>
      </w:r>
      <w:r w:rsidRPr="006F693D">
        <w:rPr>
          <w:rStyle w:val="30pt"/>
          <w:sz w:val="20"/>
          <w:szCs w:val="20"/>
        </w:rPr>
        <w:t>]</w:t>
      </w:r>
      <w:r>
        <w:rPr>
          <w:rStyle w:val="30pt"/>
          <w:rFonts w:cs="Courier New"/>
          <w:sz w:val="20"/>
          <w:szCs w:val="20"/>
        </w:rPr>
        <w:t> </w:t>
      </w:r>
      <w:r>
        <w:rPr>
          <w:rStyle w:val="30pt"/>
          <w:sz w:val="20"/>
          <w:szCs w:val="20"/>
        </w:rPr>
        <w:t>– </w:t>
      </w:r>
      <w:r w:rsidRPr="006F693D">
        <w:rPr>
          <w:rStyle w:val="30pt"/>
          <w:sz w:val="20"/>
          <w:szCs w:val="20"/>
        </w:rPr>
        <w:t>Гл.2, Гл. 7.</w:t>
      </w:r>
    </w:p>
    <w:p w:rsidR="00323F43" w:rsidRPr="006F693D" w:rsidRDefault="00323F43" w:rsidP="006F693D">
      <w:pPr>
        <w:pStyle w:val="30"/>
        <w:shd w:val="clear" w:color="auto" w:fill="auto"/>
        <w:spacing w:before="0" w:after="238" w:line="190" w:lineRule="exact"/>
        <w:ind w:left="580"/>
        <w:jc w:val="both"/>
        <w:rPr>
          <w:rFonts w:cs="Courier New"/>
          <w:sz w:val="20"/>
          <w:szCs w:val="20"/>
        </w:rPr>
      </w:pPr>
      <w:r w:rsidRPr="006F693D">
        <w:rPr>
          <w:rStyle w:val="30pt"/>
          <w:sz w:val="20"/>
          <w:szCs w:val="20"/>
        </w:rPr>
        <w:t>[</w:t>
      </w:r>
      <w:r>
        <w:rPr>
          <w:rStyle w:val="30pt"/>
          <w:sz w:val="20"/>
          <w:szCs w:val="20"/>
        </w:rPr>
        <w:t>2</w:t>
      </w:r>
      <w:r w:rsidRPr="006F693D">
        <w:rPr>
          <w:rStyle w:val="30pt"/>
          <w:sz w:val="20"/>
          <w:szCs w:val="20"/>
        </w:rPr>
        <w:t>]</w:t>
      </w:r>
      <w:r>
        <w:rPr>
          <w:rStyle w:val="30pt"/>
          <w:rFonts w:cs="Courier New"/>
          <w:sz w:val="20"/>
          <w:szCs w:val="20"/>
        </w:rPr>
        <w:t> </w:t>
      </w:r>
      <w:r>
        <w:rPr>
          <w:rStyle w:val="30pt"/>
          <w:sz w:val="20"/>
          <w:szCs w:val="20"/>
        </w:rPr>
        <w:t>– </w:t>
      </w:r>
      <w:r w:rsidRPr="006F693D">
        <w:rPr>
          <w:rStyle w:val="30pt"/>
          <w:sz w:val="20"/>
          <w:szCs w:val="20"/>
        </w:rPr>
        <w:t>Гл. 1.</w:t>
      </w:r>
    </w:p>
    <w:p w:rsidR="00323F43" w:rsidRPr="00DA4807" w:rsidRDefault="00323F43" w:rsidP="001B1316">
      <w:pPr>
        <w:pStyle w:val="190"/>
        <w:shd w:val="clear" w:color="auto" w:fill="auto"/>
        <w:spacing w:before="0" w:after="209" w:line="210" w:lineRule="exact"/>
        <w:ind w:left="220"/>
        <w:jc w:val="center"/>
        <w:rPr>
          <w:rFonts w:cs="Courier New"/>
          <w:sz w:val="20"/>
          <w:szCs w:val="20"/>
        </w:rPr>
      </w:pPr>
      <w:r w:rsidRPr="00DA4807">
        <w:rPr>
          <w:rStyle w:val="190pt"/>
          <w:i/>
          <w:iCs/>
          <w:sz w:val="20"/>
          <w:szCs w:val="20"/>
        </w:rPr>
        <w:t>Вопросы для самопроверки</w:t>
      </w:r>
    </w:p>
    <w:p w:rsidR="00323F43" w:rsidRPr="00DA4807" w:rsidRDefault="00323F43" w:rsidP="006F693D">
      <w:pPr>
        <w:pStyle w:val="90"/>
        <w:shd w:val="clear" w:color="auto" w:fill="auto"/>
        <w:spacing w:before="0" w:line="235" w:lineRule="exact"/>
        <w:ind w:right="240" w:firstLine="580"/>
        <w:rPr>
          <w:rFonts w:cs="Courier New"/>
        </w:rPr>
      </w:pPr>
      <w:r>
        <w:rPr>
          <w:rStyle w:val="90pt"/>
        </w:rPr>
        <w:t>1. </w:t>
      </w:r>
      <w:r w:rsidRPr="00DA4807">
        <w:rPr>
          <w:rStyle w:val="90pt"/>
        </w:rPr>
        <w:t>Что такое синоптическое положе</w:t>
      </w:r>
      <w:r>
        <w:rPr>
          <w:rStyle w:val="90pt"/>
        </w:rPr>
        <w:t>ние и в чем заключается его про</w:t>
      </w:r>
      <w:r w:rsidRPr="00DA4807">
        <w:rPr>
          <w:rStyle w:val="90pt"/>
        </w:rPr>
        <w:t>гноз?</w:t>
      </w:r>
    </w:p>
    <w:p w:rsidR="00323F43" w:rsidRPr="00DA4807" w:rsidRDefault="00323F43" w:rsidP="006F693D">
      <w:pPr>
        <w:pStyle w:val="90"/>
        <w:shd w:val="clear" w:color="auto" w:fill="auto"/>
        <w:spacing w:before="0" w:line="235" w:lineRule="exact"/>
        <w:ind w:right="240" w:firstLine="580"/>
        <w:rPr>
          <w:rFonts w:cs="Courier New"/>
        </w:rPr>
      </w:pPr>
      <w:r>
        <w:rPr>
          <w:rStyle w:val="90pt"/>
        </w:rPr>
        <w:t>2. </w:t>
      </w:r>
      <w:r w:rsidRPr="00DA4807">
        <w:rPr>
          <w:rStyle w:val="90pt"/>
        </w:rPr>
        <w:t>Какие способы применяются для</w:t>
      </w:r>
      <w:r>
        <w:rPr>
          <w:rStyle w:val="90pt"/>
        </w:rPr>
        <w:t xml:space="preserve"> прогноза синоптического положе</w:t>
      </w:r>
      <w:r w:rsidRPr="00DA4807">
        <w:rPr>
          <w:rStyle w:val="90pt"/>
        </w:rPr>
        <w:t>ния?</w:t>
      </w:r>
    </w:p>
    <w:p w:rsidR="00323F43" w:rsidRPr="00DA4807" w:rsidRDefault="00323F43" w:rsidP="006F693D">
      <w:pPr>
        <w:pStyle w:val="90"/>
        <w:shd w:val="clear" w:color="auto" w:fill="auto"/>
        <w:spacing w:before="0" w:line="235" w:lineRule="exact"/>
        <w:ind w:right="240" w:firstLine="580"/>
        <w:rPr>
          <w:rFonts w:cs="Courier New"/>
        </w:rPr>
      </w:pPr>
      <w:r>
        <w:rPr>
          <w:rStyle w:val="90pt"/>
        </w:rPr>
        <w:t>3. </w:t>
      </w:r>
      <w:r w:rsidRPr="00DA4807">
        <w:rPr>
          <w:rStyle w:val="90pt"/>
        </w:rPr>
        <w:t>Как делается общий прогноз пере</w:t>
      </w:r>
      <w:r>
        <w:rPr>
          <w:rStyle w:val="90pt"/>
        </w:rPr>
        <w:t xml:space="preserve">мещения барических образований, </w:t>
      </w:r>
      <w:r w:rsidRPr="00DA4807">
        <w:rPr>
          <w:rStyle w:val="90pt"/>
        </w:rPr>
        <w:t>воздушных масс и фронтов?</w:t>
      </w:r>
    </w:p>
    <w:p w:rsidR="00323F43" w:rsidRPr="00DA4807" w:rsidRDefault="00323F43" w:rsidP="006F693D">
      <w:pPr>
        <w:pStyle w:val="90"/>
        <w:shd w:val="clear" w:color="auto" w:fill="auto"/>
        <w:spacing w:before="0" w:after="182" w:line="235" w:lineRule="exact"/>
        <w:ind w:firstLine="580"/>
        <w:rPr>
          <w:rFonts w:cs="Courier New"/>
        </w:rPr>
      </w:pPr>
      <w:r>
        <w:rPr>
          <w:rStyle w:val="90pt"/>
        </w:rPr>
        <w:t>4. </w:t>
      </w:r>
      <w:r w:rsidRPr="00DA4807">
        <w:rPr>
          <w:rStyle w:val="90pt"/>
        </w:rPr>
        <w:t>Как и для чего используется приземная прогностическая карта?</w:t>
      </w:r>
    </w:p>
    <w:p w:rsidR="00323F43" w:rsidRDefault="00323F43" w:rsidP="001B1316">
      <w:pPr>
        <w:pStyle w:val="90"/>
        <w:shd w:val="clear" w:color="auto" w:fill="auto"/>
        <w:spacing w:before="0" w:line="233" w:lineRule="exact"/>
        <w:ind w:left="20" w:right="240" w:firstLine="560"/>
        <w:rPr>
          <w:rStyle w:val="90pt"/>
          <w:rFonts w:cs="Courier New"/>
        </w:rPr>
      </w:pPr>
      <w:r w:rsidRPr="00DA4807">
        <w:rPr>
          <w:rStyle w:val="90pt"/>
        </w:rPr>
        <w:t xml:space="preserve">Вся сложная и трудоемкая работа синоптиков сводится к решению главной задачи </w:t>
      </w:r>
      <w:r>
        <w:rPr>
          <w:rStyle w:val="90pt"/>
        </w:rPr>
        <w:t>–</w:t>
      </w:r>
      <w:r w:rsidRPr="00DA4807">
        <w:rPr>
          <w:rStyle w:val="90pt"/>
        </w:rPr>
        <w:t xml:space="preserve"> прогнозу условий погоды в районе обслуживания. При про</w:t>
      </w:r>
      <w:r w:rsidRPr="00DA4807">
        <w:rPr>
          <w:rStyle w:val="90pt"/>
        </w:rPr>
        <w:softHyphen/>
        <w:t>гнозе погоды, кроме учета атмосферных процессов, обязательно должны учи</w:t>
      </w:r>
      <w:r w:rsidRPr="00DA4807">
        <w:rPr>
          <w:rStyle w:val="90pt"/>
        </w:rPr>
        <w:softHyphen/>
        <w:t>тываться местные особенности района, для которого дается прогноз. Один и тот же атмосферный процесс может вызвать неодинаковые условия погоды над различными географическими районами. В последнее время уделяется большое внимание вопросам региональной синоптики.</w:t>
      </w:r>
    </w:p>
    <w:p w:rsidR="00323F43" w:rsidRPr="00DA4807" w:rsidRDefault="00323F43" w:rsidP="001B1316">
      <w:pPr>
        <w:pStyle w:val="90"/>
        <w:shd w:val="clear" w:color="auto" w:fill="auto"/>
        <w:spacing w:before="0" w:line="233" w:lineRule="exact"/>
        <w:ind w:left="20" w:right="240" w:firstLine="560"/>
        <w:rPr>
          <w:rFonts w:cs="Courier New"/>
        </w:rPr>
      </w:pPr>
    </w:p>
    <w:p w:rsidR="00323F43" w:rsidRDefault="00323F43" w:rsidP="006F693D">
      <w:pPr>
        <w:pStyle w:val="190"/>
        <w:shd w:val="clear" w:color="auto" w:fill="auto"/>
        <w:spacing w:before="0" w:line="240" w:lineRule="auto"/>
        <w:ind w:left="220"/>
        <w:jc w:val="center"/>
        <w:rPr>
          <w:rStyle w:val="192pt"/>
          <w:rFonts w:cs="Courier New"/>
          <w:i/>
          <w:iCs/>
          <w:sz w:val="20"/>
          <w:szCs w:val="20"/>
        </w:rPr>
      </w:pPr>
      <w:r w:rsidRPr="00DA4807">
        <w:rPr>
          <w:rStyle w:val="192pt"/>
          <w:i/>
          <w:iCs/>
          <w:sz w:val="20"/>
          <w:szCs w:val="20"/>
        </w:rPr>
        <w:t>Литература</w:t>
      </w:r>
    </w:p>
    <w:p w:rsidR="00323F43" w:rsidRDefault="00323F43" w:rsidP="006F693D">
      <w:pPr>
        <w:pStyle w:val="190"/>
        <w:shd w:val="clear" w:color="auto" w:fill="auto"/>
        <w:spacing w:before="0" w:line="240" w:lineRule="auto"/>
        <w:ind w:left="220"/>
        <w:jc w:val="center"/>
        <w:rPr>
          <w:rStyle w:val="192pt"/>
          <w:rFonts w:cs="Courier New"/>
          <w:i/>
          <w:iCs/>
          <w:sz w:val="20"/>
          <w:szCs w:val="20"/>
        </w:rPr>
      </w:pPr>
    </w:p>
    <w:p w:rsidR="00323F43" w:rsidRDefault="00323F43" w:rsidP="006F693D">
      <w:pPr>
        <w:pStyle w:val="90"/>
        <w:shd w:val="clear" w:color="auto" w:fill="auto"/>
        <w:spacing w:before="0" w:line="240" w:lineRule="auto"/>
        <w:ind w:left="20" w:firstLine="560"/>
        <w:rPr>
          <w:rStyle w:val="90pt"/>
          <w:rFonts w:cs="Courier New"/>
        </w:rPr>
      </w:pPr>
      <w:r>
        <w:rPr>
          <w:rStyle w:val="90pt"/>
        </w:rPr>
        <w:t>[1] – </w:t>
      </w:r>
      <w:r w:rsidRPr="00DA4807">
        <w:rPr>
          <w:rStyle w:val="90pt"/>
        </w:rPr>
        <w:t>Гл. 7, Гл. 8, Гл. 9, Гл. 10, Гл. 13.</w:t>
      </w:r>
    </w:p>
    <w:p w:rsidR="00323F43" w:rsidRPr="00DA4807" w:rsidRDefault="00323F43" w:rsidP="006F693D">
      <w:pPr>
        <w:pStyle w:val="90"/>
        <w:shd w:val="clear" w:color="auto" w:fill="auto"/>
        <w:spacing w:before="0" w:line="240" w:lineRule="auto"/>
        <w:ind w:left="20" w:firstLine="560"/>
        <w:rPr>
          <w:rFonts w:cs="Courier New"/>
        </w:rPr>
      </w:pPr>
    </w:p>
    <w:p w:rsidR="00323F43" w:rsidRDefault="00323F43" w:rsidP="006F693D">
      <w:pPr>
        <w:pStyle w:val="190"/>
        <w:shd w:val="clear" w:color="auto" w:fill="auto"/>
        <w:spacing w:before="0" w:line="240" w:lineRule="auto"/>
        <w:ind w:left="220"/>
        <w:jc w:val="center"/>
        <w:rPr>
          <w:rStyle w:val="190pt"/>
          <w:rFonts w:cs="Courier New"/>
          <w:i/>
          <w:iCs/>
          <w:sz w:val="20"/>
          <w:szCs w:val="20"/>
        </w:rPr>
      </w:pPr>
      <w:r w:rsidRPr="00DA4807">
        <w:rPr>
          <w:rStyle w:val="190pt"/>
          <w:i/>
          <w:iCs/>
          <w:sz w:val="20"/>
          <w:szCs w:val="20"/>
        </w:rPr>
        <w:t>Вопросы для самопроверки</w:t>
      </w:r>
    </w:p>
    <w:p w:rsidR="00323F43" w:rsidRPr="00DA4807" w:rsidRDefault="00323F43" w:rsidP="006F693D">
      <w:pPr>
        <w:pStyle w:val="190"/>
        <w:shd w:val="clear" w:color="auto" w:fill="auto"/>
        <w:spacing w:before="0" w:line="240" w:lineRule="auto"/>
        <w:ind w:left="220"/>
        <w:jc w:val="center"/>
        <w:rPr>
          <w:rFonts w:cs="Courier New"/>
          <w:sz w:val="20"/>
          <w:szCs w:val="20"/>
        </w:rPr>
      </w:pPr>
    </w:p>
    <w:p w:rsidR="00323F43" w:rsidRPr="00DA4807" w:rsidRDefault="00323F43" w:rsidP="006F693D">
      <w:pPr>
        <w:pStyle w:val="90"/>
        <w:shd w:val="clear" w:color="auto" w:fill="auto"/>
        <w:spacing w:before="0" w:line="240" w:lineRule="auto"/>
        <w:ind w:firstLine="580"/>
        <w:rPr>
          <w:rFonts w:cs="Courier New"/>
          <w:spacing w:val="0"/>
        </w:rPr>
      </w:pPr>
      <w:r>
        <w:rPr>
          <w:rStyle w:val="9103"/>
          <w:sz w:val="20"/>
          <w:szCs w:val="20"/>
        </w:rPr>
        <w:t>1. </w:t>
      </w:r>
      <w:r w:rsidRPr="00DA4807">
        <w:rPr>
          <w:rStyle w:val="9103"/>
          <w:sz w:val="20"/>
          <w:szCs w:val="20"/>
        </w:rPr>
        <w:t xml:space="preserve">Каково </w:t>
      </w:r>
      <w:r w:rsidRPr="00DA4807">
        <w:rPr>
          <w:rStyle w:val="90pt"/>
        </w:rPr>
        <w:t>назначение общих и специализированных прогнозов погоды?</w:t>
      </w:r>
    </w:p>
    <w:p w:rsidR="00323F43" w:rsidRPr="00DA4807" w:rsidRDefault="00323F43" w:rsidP="006F693D">
      <w:pPr>
        <w:pStyle w:val="90"/>
        <w:shd w:val="clear" w:color="auto" w:fill="auto"/>
        <w:spacing w:before="0" w:line="240" w:lineRule="auto"/>
        <w:ind w:firstLine="580"/>
        <w:rPr>
          <w:rFonts w:cs="Courier New"/>
          <w:spacing w:val="0"/>
        </w:rPr>
      </w:pPr>
      <w:r>
        <w:rPr>
          <w:rStyle w:val="9103"/>
          <w:sz w:val="20"/>
          <w:szCs w:val="20"/>
        </w:rPr>
        <w:t>2. </w:t>
      </w:r>
      <w:r w:rsidRPr="00DA4807">
        <w:rPr>
          <w:rStyle w:val="9103"/>
          <w:sz w:val="20"/>
          <w:szCs w:val="20"/>
        </w:rPr>
        <w:t xml:space="preserve">Что </w:t>
      </w:r>
      <w:r w:rsidRPr="00DA4807">
        <w:rPr>
          <w:rStyle w:val="90pt"/>
        </w:rPr>
        <w:t xml:space="preserve">служит </w:t>
      </w:r>
      <w:r w:rsidRPr="00DA4807">
        <w:rPr>
          <w:rStyle w:val="9103"/>
          <w:sz w:val="20"/>
          <w:szCs w:val="20"/>
        </w:rPr>
        <w:t xml:space="preserve">основой </w:t>
      </w:r>
      <w:r w:rsidRPr="00DA4807">
        <w:rPr>
          <w:rStyle w:val="90pt"/>
        </w:rPr>
        <w:t xml:space="preserve">для </w:t>
      </w:r>
      <w:r w:rsidRPr="00DA4807">
        <w:rPr>
          <w:rStyle w:val="9103"/>
          <w:sz w:val="20"/>
          <w:szCs w:val="20"/>
        </w:rPr>
        <w:t xml:space="preserve">прогноза </w:t>
      </w:r>
      <w:r w:rsidRPr="00DA4807">
        <w:rPr>
          <w:rStyle w:val="90pt"/>
        </w:rPr>
        <w:t>направления и скорости ветра?</w:t>
      </w:r>
    </w:p>
    <w:p w:rsidR="00323F43" w:rsidRPr="00DA4807" w:rsidRDefault="00323F43" w:rsidP="006F693D">
      <w:pPr>
        <w:pStyle w:val="540"/>
        <w:shd w:val="clear" w:color="auto" w:fill="auto"/>
        <w:spacing w:after="0" w:line="240" w:lineRule="auto"/>
        <w:ind w:left="23" w:right="240" w:firstLine="557"/>
        <w:jc w:val="both"/>
        <w:rPr>
          <w:rStyle w:val="5410pt"/>
        </w:rPr>
      </w:pPr>
      <w:r>
        <w:rPr>
          <w:sz w:val="20"/>
          <w:szCs w:val="20"/>
        </w:rPr>
        <w:t>3. </w:t>
      </w:r>
      <w:r w:rsidRPr="00DA4807">
        <w:rPr>
          <w:sz w:val="20"/>
          <w:szCs w:val="20"/>
        </w:rPr>
        <w:t xml:space="preserve">Каковы основные факторы </w:t>
      </w:r>
      <w:r w:rsidRPr="00DA4807">
        <w:rPr>
          <w:rStyle w:val="5410pt"/>
        </w:rPr>
        <w:t xml:space="preserve">учитываются при прогнозе температуры </w:t>
      </w:r>
      <w:r w:rsidRPr="00DA4807">
        <w:rPr>
          <w:sz w:val="20"/>
          <w:szCs w:val="20"/>
        </w:rPr>
        <w:t xml:space="preserve">воздуха в приземном слое и </w:t>
      </w:r>
      <w:r w:rsidRPr="00DA4807">
        <w:rPr>
          <w:rStyle w:val="5410pt"/>
        </w:rPr>
        <w:t>на высотах?</w:t>
      </w:r>
      <w:r w:rsidRPr="00DA4807">
        <w:rPr>
          <w:rStyle w:val="5410pt"/>
        </w:rPr>
        <w:br w:type="page"/>
      </w:r>
    </w:p>
    <w:p w:rsidR="00323F43" w:rsidRPr="00DA4807" w:rsidRDefault="00323F43" w:rsidP="002E68B7">
      <w:pPr>
        <w:pStyle w:val="63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4. 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>Каковы общие принципы прогноза ливневых осадков и гроз?</w:t>
      </w:r>
    </w:p>
    <w:p w:rsidR="00323F43" w:rsidRPr="00DA4807" w:rsidRDefault="00323F43" w:rsidP="002E68B7">
      <w:pPr>
        <w:pStyle w:val="90"/>
        <w:shd w:val="clear" w:color="auto" w:fill="auto"/>
        <w:spacing w:before="0" w:line="240" w:lineRule="auto"/>
        <w:ind w:right="20" w:firstLine="580"/>
        <w:rPr>
          <w:rFonts w:cs="Courier New"/>
          <w:spacing w:val="0"/>
        </w:rPr>
      </w:pPr>
      <w:r>
        <w:rPr>
          <w:rStyle w:val="9LucidaSansUnicode"/>
          <w:rFonts w:ascii="Times New Roman" w:hAnsi="Times New Roman" w:cs="Times New Roman"/>
          <w:spacing w:val="0"/>
          <w:sz w:val="20"/>
          <w:szCs w:val="20"/>
        </w:rPr>
        <w:t>5. </w:t>
      </w:r>
      <w:r w:rsidRPr="00DA4807">
        <w:rPr>
          <w:rStyle w:val="9LucidaSansUnicode"/>
          <w:rFonts w:ascii="Times New Roman" w:hAnsi="Times New Roman" w:cs="Times New Roman"/>
          <w:spacing w:val="0"/>
          <w:sz w:val="20"/>
          <w:szCs w:val="20"/>
        </w:rPr>
        <w:t xml:space="preserve">Как </w:t>
      </w:r>
      <w:r w:rsidRPr="00DA4807">
        <w:rPr>
          <w:rStyle w:val="90pt"/>
        </w:rPr>
        <w:t xml:space="preserve">можно предсказать </w:t>
      </w:r>
      <w:r w:rsidRPr="00DA4807">
        <w:rPr>
          <w:rStyle w:val="9LucidaSansUnicode"/>
          <w:rFonts w:ascii="Times New Roman" w:hAnsi="Times New Roman" w:cs="Times New Roman"/>
          <w:spacing w:val="0"/>
          <w:sz w:val="20"/>
          <w:szCs w:val="20"/>
        </w:rPr>
        <w:t xml:space="preserve">выпадение и </w:t>
      </w:r>
      <w:r w:rsidRPr="00DA4807">
        <w:rPr>
          <w:rStyle w:val="90pt"/>
        </w:rPr>
        <w:t xml:space="preserve">интенсивность обложных </w:t>
      </w:r>
      <w:r>
        <w:rPr>
          <w:rStyle w:val="9LucidaSansUnicode"/>
          <w:rFonts w:ascii="Times New Roman" w:hAnsi="Times New Roman" w:cs="Times New Roman"/>
          <w:spacing w:val="0"/>
          <w:sz w:val="20"/>
          <w:szCs w:val="20"/>
        </w:rPr>
        <w:t>осад</w:t>
      </w:r>
      <w:r w:rsidRPr="00DA4807">
        <w:rPr>
          <w:rStyle w:val="9LucidaSansUnicode"/>
          <w:rFonts w:ascii="Times New Roman" w:hAnsi="Times New Roman" w:cs="Times New Roman"/>
          <w:spacing w:val="0"/>
          <w:sz w:val="20"/>
          <w:szCs w:val="20"/>
        </w:rPr>
        <w:t>ков?</w:t>
      </w:r>
    </w:p>
    <w:p w:rsidR="00323F43" w:rsidRDefault="00323F43" w:rsidP="002E68B7">
      <w:pPr>
        <w:pStyle w:val="63"/>
        <w:shd w:val="clear" w:color="auto" w:fill="auto"/>
        <w:spacing w:line="240" w:lineRule="auto"/>
        <w:ind w:firstLine="580"/>
        <w:jc w:val="both"/>
        <w:rPr>
          <w:rStyle w:val="6-1pt"/>
          <w:rFonts w:ascii="Times New Roman" w:hAnsi="Times New Roman" w:cs="Times New Roman"/>
          <w:spacing w:val="0"/>
          <w:sz w:val="20"/>
          <w:szCs w:val="20"/>
        </w:rPr>
      </w:pP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6. 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>Как оцениваются прогнозы погоды?</w:t>
      </w:r>
    </w:p>
    <w:p w:rsidR="00323F43" w:rsidRPr="00DA4807" w:rsidRDefault="00323F43" w:rsidP="002E68B7">
      <w:pPr>
        <w:pStyle w:val="63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z w:val="20"/>
          <w:szCs w:val="20"/>
        </w:rPr>
      </w:pPr>
    </w:p>
    <w:p w:rsidR="00323F43" w:rsidRPr="00DA4807" w:rsidRDefault="00323F43" w:rsidP="002E68B7">
      <w:pPr>
        <w:pStyle w:val="63"/>
        <w:shd w:val="clear" w:color="auto" w:fill="auto"/>
        <w:spacing w:line="240" w:lineRule="auto"/>
        <w:ind w:left="29" w:right="20" w:firstLine="562"/>
        <w:jc w:val="both"/>
        <w:rPr>
          <w:rFonts w:ascii="Times New Roman" w:hAnsi="Times New Roman" w:cs="Times New Roman"/>
          <w:sz w:val="20"/>
          <w:szCs w:val="20"/>
        </w:rPr>
      </w:pPr>
      <w:r w:rsidRPr="00DA4807">
        <w:rPr>
          <w:rStyle w:val="6TimesNewRoman3"/>
        </w:rPr>
        <w:t xml:space="preserve">Большинство 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существующих методов долгосрочных </w:t>
      </w:r>
      <w:r w:rsidRPr="00DA4807">
        <w:rPr>
          <w:rStyle w:val="6TimesNewRoman3"/>
        </w:rPr>
        <w:t xml:space="preserve">прогнозов 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погоды основано </w:t>
      </w:r>
      <w:r w:rsidRPr="00DA4807">
        <w:rPr>
          <w:rStyle w:val="6TimesNewRoman3"/>
        </w:rPr>
        <w:t xml:space="preserve">на 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закономерностях общей циркуляции атмосферы. Поэтому в </w:t>
      </w:r>
      <w:r w:rsidRPr="00DA4807">
        <w:rPr>
          <w:rStyle w:val="6TimesNewRoman3"/>
        </w:rPr>
        <w:t xml:space="preserve">темах 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>V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  <w:lang w:val="en-US" w:eastAsia="en-US"/>
        </w:rPr>
        <w:t>III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Pr="00DA4807">
        <w:rPr>
          <w:rStyle w:val="6TimesNewRoman2"/>
          <w:spacing w:val="0"/>
          <w:sz w:val="20"/>
          <w:szCs w:val="20"/>
        </w:rPr>
        <w:t xml:space="preserve">и </w:t>
      </w:r>
      <w:r w:rsidRPr="00DA4807">
        <w:rPr>
          <w:rStyle w:val="6TimesNewRoman2"/>
          <w:spacing w:val="0"/>
          <w:sz w:val="20"/>
          <w:szCs w:val="20"/>
          <w:lang w:val="en-US" w:eastAsia="en-US"/>
        </w:rPr>
        <w:t>IX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 предусматривается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  <w:lang w:eastAsia="en-US"/>
        </w:rPr>
        <w:t xml:space="preserve"> 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изучение некоторых </w:t>
      </w:r>
      <w:r w:rsidRPr="00DA4807">
        <w:rPr>
          <w:rStyle w:val="6TimesNewRoman3"/>
        </w:rPr>
        <w:t xml:space="preserve">особенностей 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процессов </w:t>
      </w:r>
      <w:r w:rsidRPr="00DA4807">
        <w:rPr>
          <w:rStyle w:val="6TimesNewRoman2"/>
          <w:spacing w:val="0"/>
          <w:sz w:val="20"/>
          <w:szCs w:val="20"/>
        </w:rPr>
        <w:t>циркуляции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 атмосферы и обусловливающих ее факторах. </w:t>
      </w:r>
      <w:r w:rsidRPr="00DA4807">
        <w:rPr>
          <w:rStyle w:val="6TimesNewRoman3"/>
        </w:rPr>
        <w:t xml:space="preserve">Для 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>составления долгосрочных прогнозов погоды изучаютс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я синоптические процессы за дли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>тельное время и на больших географических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 пространствах. Такие синоптиче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ские процессы, охватывающие большие пространства, </w:t>
      </w:r>
      <w:r w:rsidRPr="00DA4807">
        <w:rPr>
          <w:rStyle w:val="6TimesNewRoman3"/>
        </w:rPr>
        <w:t xml:space="preserve">которые 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>сравнимы с материками и протекающие в течение длительных промежутков времени (от трех дней до нескольких месяцев), называ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ют макросиноптическими процесса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>ми (макропроцессами).</w:t>
      </w:r>
    </w:p>
    <w:p w:rsidR="00323F43" w:rsidRPr="00DA4807" w:rsidRDefault="00323F43" w:rsidP="00E44B9B">
      <w:pPr>
        <w:pStyle w:val="63"/>
        <w:shd w:val="clear" w:color="auto" w:fill="auto"/>
        <w:spacing w:line="235" w:lineRule="exact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>Макропроцессы формируются в результате взаимо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действия ряда факто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>ров, определяющих общую циркуляцию атм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осферы. Без изучения этих факто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>ров нельзя составить правильное научно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е понимание о формировании и ре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жиме </w:t>
      </w:r>
      <w:r w:rsidRPr="00DA4807">
        <w:rPr>
          <w:rStyle w:val="6TimesNewRoman3"/>
        </w:rPr>
        <w:t xml:space="preserve">погоды в 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>различных зонах.</w:t>
      </w:r>
    </w:p>
    <w:p w:rsidR="00323F43" w:rsidRDefault="00323F43" w:rsidP="00E44B9B">
      <w:pPr>
        <w:pStyle w:val="63"/>
        <w:shd w:val="clear" w:color="auto" w:fill="auto"/>
        <w:spacing w:line="235" w:lineRule="exact"/>
        <w:ind w:left="20" w:right="20" w:firstLine="560"/>
        <w:jc w:val="both"/>
        <w:rPr>
          <w:rStyle w:val="6-1pt"/>
          <w:rFonts w:ascii="Times New Roman" w:hAnsi="Times New Roman" w:cs="Times New Roman"/>
          <w:spacing w:val="0"/>
          <w:sz w:val="20"/>
          <w:szCs w:val="20"/>
        </w:rPr>
      </w:pPr>
      <w:r w:rsidRPr="00DA4807">
        <w:rPr>
          <w:rStyle w:val="6TimesNewRoman3"/>
        </w:rPr>
        <w:t xml:space="preserve">Информация, полученная 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от искусственных спутников </w:t>
      </w:r>
      <w:r>
        <w:rPr>
          <w:rStyle w:val="6TimesNewRoman3"/>
        </w:rPr>
        <w:t>Земли, дополня</w:t>
      </w:r>
      <w:r w:rsidRPr="00DA4807">
        <w:rPr>
          <w:rStyle w:val="6TimesNewRoman3"/>
        </w:rPr>
        <w:t xml:space="preserve">ет 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методы долгосрочных прогнозов </w:t>
      </w:r>
      <w:r w:rsidRPr="00DA4807">
        <w:rPr>
          <w:rStyle w:val="6TimesNewRoman3"/>
        </w:rPr>
        <w:t xml:space="preserve">в 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связи с получением </w:t>
      </w:r>
      <w:r w:rsidRPr="00DA4807">
        <w:rPr>
          <w:rStyle w:val="6TimesNewRoman3"/>
        </w:rPr>
        <w:t xml:space="preserve">метеорологической 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информации </w:t>
      </w:r>
      <w:r w:rsidRPr="00DA4807">
        <w:rPr>
          <w:rStyle w:val="6TimesNewRoman3"/>
        </w:rPr>
        <w:t xml:space="preserve">над 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 xml:space="preserve">малоосвещенными и труднодоступными </w:t>
      </w:r>
      <w:r w:rsidRPr="00DA4807">
        <w:rPr>
          <w:rStyle w:val="6TimesNewRoman3"/>
        </w:rPr>
        <w:t xml:space="preserve">районами 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>земного шара. Геостационарные спутники позволяю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т непрерывно следить за движени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>ем и эволюцией барических образований.</w:t>
      </w:r>
    </w:p>
    <w:p w:rsidR="00323F43" w:rsidRPr="00DA4807" w:rsidRDefault="00323F43" w:rsidP="00E44B9B">
      <w:pPr>
        <w:pStyle w:val="63"/>
        <w:shd w:val="clear" w:color="auto" w:fill="auto"/>
        <w:spacing w:line="235" w:lineRule="exact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</w:p>
    <w:p w:rsidR="00323F43" w:rsidRDefault="00323F43" w:rsidP="00E44B9B">
      <w:pPr>
        <w:pStyle w:val="Heading3"/>
        <w:spacing w:before="0" w:after="0"/>
        <w:jc w:val="center"/>
        <w:rPr>
          <w:rStyle w:val="6-1pt"/>
          <w:rFonts w:ascii="Times New Roman" w:hAnsi="Times New Roman" w:cs="Times New Roman"/>
          <w:b w:val="0"/>
          <w:bCs w:val="0"/>
          <w:spacing w:val="0"/>
          <w:sz w:val="20"/>
          <w:szCs w:val="20"/>
        </w:rPr>
      </w:pPr>
      <w:bookmarkStart w:id="9" w:name="_Toc347499873"/>
      <w:r w:rsidRPr="00E44B9B">
        <w:rPr>
          <w:rStyle w:val="6-1pt"/>
          <w:rFonts w:ascii="Times New Roman" w:hAnsi="Times New Roman" w:cs="Times New Roman"/>
          <w:b w:val="0"/>
          <w:bCs w:val="0"/>
          <w:spacing w:val="0"/>
          <w:sz w:val="20"/>
          <w:szCs w:val="20"/>
        </w:rPr>
        <w:t>Типизация и количественные оценки синоптических процессов</w:t>
      </w:r>
      <w:bookmarkEnd w:id="9"/>
    </w:p>
    <w:p w:rsidR="00323F43" w:rsidRPr="00E44B9B" w:rsidRDefault="00323F43" w:rsidP="00E44B9B"/>
    <w:p w:rsidR="00323F43" w:rsidRDefault="00323F43" w:rsidP="00E44B9B">
      <w:pPr>
        <w:pStyle w:val="63"/>
        <w:shd w:val="clear" w:color="auto" w:fill="auto"/>
        <w:spacing w:line="233" w:lineRule="exact"/>
        <w:ind w:left="20" w:right="20" w:firstLine="560"/>
        <w:jc w:val="both"/>
        <w:rPr>
          <w:rStyle w:val="6-1pt"/>
          <w:rFonts w:ascii="Times New Roman" w:hAnsi="Times New Roman" w:cs="Times New Roman"/>
          <w:spacing w:val="0"/>
          <w:sz w:val="20"/>
          <w:szCs w:val="20"/>
        </w:rPr>
      </w:pP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t>Для зоны умеренных шрот предложены различные типизаций атмо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softHyphen/>
        <w:t>сферных процессов, которые позволяют объяснить, за счет каких синоптиче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softHyphen/>
        <w:t>ских процессов формируются погодные характеристики этой зоны. Среди этих типизаций особое значение имеет классификация атмосферных процессов по Г.Я. Вангенгейму, так как на ее основе разработан макроциркуляционный ме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softHyphen/>
        <w:t>тод долгосрочных прогнозов, позволяющий прогнозировать погоду на не</w:t>
      </w:r>
      <w:r w:rsidRPr="00DA4807">
        <w:rPr>
          <w:rStyle w:val="6-1pt"/>
          <w:rFonts w:ascii="Times New Roman" w:hAnsi="Times New Roman" w:cs="Times New Roman"/>
          <w:spacing w:val="0"/>
          <w:sz w:val="20"/>
          <w:szCs w:val="20"/>
        </w:rPr>
        <w:softHyphen/>
        <w:t>сколько месяцев вперед.</w:t>
      </w:r>
    </w:p>
    <w:p w:rsidR="00323F43" w:rsidRPr="00DA4807" w:rsidRDefault="00323F43" w:rsidP="00E44B9B">
      <w:pPr>
        <w:pStyle w:val="63"/>
        <w:shd w:val="clear" w:color="auto" w:fill="auto"/>
        <w:spacing w:line="233" w:lineRule="exact"/>
        <w:ind w:left="20" w:right="20" w:firstLine="560"/>
        <w:jc w:val="both"/>
        <w:rPr>
          <w:rFonts w:ascii="Times New Roman" w:hAnsi="Times New Roman" w:cs="Times New Roman"/>
          <w:sz w:val="20"/>
          <w:szCs w:val="20"/>
        </w:rPr>
      </w:pPr>
    </w:p>
    <w:p w:rsidR="00323F43" w:rsidRPr="00124F1E" w:rsidRDefault="00323F43" w:rsidP="00E44B9B">
      <w:pPr>
        <w:pStyle w:val="530"/>
        <w:shd w:val="clear" w:color="auto" w:fill="auto"/>
        <w:spacing w:after="0" w:line="220" w:lineRule="exact"/>
        <w:jc w:val="center"/>
        <w:rPr>
          <w:rStyle w:val="532pt"/>
          <w:i/>
          <w:iCs/>
          <w:spacing w:val="0"/>
          <w:sz w:val="20"/>
          <w:szCs w:val="20"/>
        </w:rPr>
      </w:pPr>
      <w:r w:rsidRPr="00124F1E">
        <w:rPr>
          <w:rStyle w:val="532pt"/>
          <w:i/>
          <w:iCs/>
          <w:spacing w:val="0"/>
          <w:sz w:val="20"/>
          <w:szCs w:val="20"/>
        </w:rPr>
        <w:t>Литература</w:t>
      </w:r>
    </w:p>
    <w:p w:rsidR="00323F43" w:rsidRPr="00124F1E" w:rsidRDefault="00323F43" w:rsidP="00E44B9B">
      <w:pPr>
        <w:pStyle w:val="530"/>
        <w:shd w:val="clear" w:color="auto" w:fill="auto"/>
        <w:spacing w:after="0" w:line="220" w:lineRule="exact"/>
        <w:ind w:firstLine="709"/>
        <w:jc w:val="both"/>
        <w:rPr>
          <w:rStyle w:val="6-1pt"/>
          <w:rFonts w:ascii="Times New Roman" w:hAnsi="Times New Roman" w:cs="Courier New"/>
          <w:spacing w:val="0"/>
          <w:sz w:val="20"/>
          <w:szCs w:val="20"/>
        </w:rPr>
      </w:pPr>
      <w:r w:rsidRPr="00124F1E">
        <w:rPr>
          <w:rStyle w:val="532pt"/>
          <w:spacing w:val="0"/>
          <w:sz w:val="20"/>
          <w:szCs w:val="20"/>
        </w:rPr>
        <w:t>[3]</w:t>
      </w:r>
      <w:r>
        <w:rPr>
          <w:rStyle w:val="532pt"/>
          <w:rFonts w:cs="Courier New"/>
          <w:spacing w:val="0"/>
          <w:sz w:val="20"/>
          <w:szCs w:val="20"/>
        </w:rPr>
        <w:t> </w:t>
      </w:r>
      <w:r w:rsidRPr="00124F1E">
        <w:rPr>
          <w:rStyle w:val="532pt"/>
          <w:spacing w:val="0"/>
          <w:sz w:val="20"/>
          <w:szCs w:val="20"/>
        </w:rPr>
        <w:t>–</w:t>
      </w:r>
      <w:r>
        <w:rPr>
          <w:rStyle w:val="532pt"/>
          <w:rFonts w:cs="Courier New"/>
          <w:spacing w:val="0"/>
          <w:sz w:val="20"/>
          <w:szCs w:val="20"/>
        </w:rPr>
        <w:t> </w:t>
      </w:r>
      <w:r w:rsidRPr="00124F1E">
        <w:rPr>
          <w:rStyle w:val="532pt"/>
          <w:spacing w:val="0"/>
          <w:sz w:val="20"/>
          <w:szCs w:val="20"/>
        </w:rPr>
        <w:t>с.</w:t>
      </w:r>
      <w:r w:rsidRPr="00124F1E">
        <w:rPr>
          <w:rStyle w:val="6-1pt"/>
          <w:rFonts w:ascii="Times New Roman" w:hAnsi="Times New Roman" w:cs="Times New Roman"/>
          <w:i w:val="0"/>
          <w:iCs w:val="0"/>
          <w:spacing w:val="0"/>
          <w:sz w:val="20"/>
          <w:szCs w:val="20"/>
        </w:rPr>
        <w:t>67 – 82</w:t>
      </w:r>
      <w:r>
        <w:rPr>
          <w:rStyle w:val="6-1pt"/>
          <w:rFonts w:ascii="Times New Roman" w:hAnsi="Times New Roman" w:cs="Times New Roman"/>
          <w:spacing w:val="0"/>
          <w:sz w:val="20"/>
          <w:szCs w:val="20"/>
        </w:rPr>
        <w:t>.</w:t>
      </w:r>
    </w:p>
    <w:p w:rsidR="00323F43" w:rsidRPr="00124F1E" w:rsidRDefault="00323F43" w:rsidP="00E44B9B">
      <w:pPr>
        <w:pStyle w:val="530"/>
        <w:shd w:val="clear" w:color="auto" w:fill="auto"/>
        <w:spacing w:after="0" w:line="220" w:lineRule="exact"/>
        <w:ind w:firstLine="709"/>
        <w:jc w:val="both"/>
        <w:rPr>
          <w:rStyle w:val="6-1pt"/>
          <w:rFonts w:ascii="Times New Roman" w:hAnsi="Times New Roman" w:cs="Courier New"/>
          <w:i w:val="0"/>
          <w:iCs w:val="0"/>
          <w:spacing w:val="0"/>
          <w:sz w:val="20"/>
          <w:szCs w:val="20"/>
        </w:rPr>
      </w:pPr>
      <w:r>
        <w:rPr>
          <w:rStyle w:val="6-1pt"/>
          <w:rFonts w:ascii="Times New Roman" w:hAnsi="Times New Roman" w:cs="Times New Roman"/>
          <w:i w:val="0"/>
          <w:iCs w:val="0"/>
          <w:spacing w:val="0"/>
          <w:sz w:val="20"/>
          <w:szCs w:val="20"/>
        </w:rPr>
        <w:t xml:space="preserve">[4] – Задание </w:t>
      </w:r>
      <w:r w:rsidRPr="00124F1E">
        <w:rPr>
          <w:rStyle w:val="6-1pt"/>
          <w:rFonts w:ascii="Times New Roman" w:hAnsi="Times New Roman" w:cs="Times New Roman"/>
          <w:i w:val="0"/>
          <w:iCs w:val="0"/>
          <w:spacing w:val="0"/>
          <w:sz w:val="20"/>
          <w:szCs w:val="20"/>
        </w:rPr>
        <w:t>6.</w:t>
      </w:r>
      <w:r>
        <w:rPr>
          <w:rStyle w:val="6-1pt"/>
          <w:rFonts w:ascii="Times New Roman" w:hAnsi="Times New Roman" w:cs="Times New Roman"/>
          <w:i w:val="0"/>
          <w:iCs w:val="0"/>
          <w:spacing w:val="0"/>
          <w:sz w:val="20"/>
          <w:szCs w:val="20"/>
        </w:rPr>
        <w:t>1</w:t>
      </w:r>
    </w:p>
    <w:p w:rsidR="00323F43" w:rsidRPr="00DA4807" w:rsidRDefault="00323F43" w:rsidP="00E44B9B">
      <w:pPr>
        <w:rPr>
          <w:rStyle w:val="6-1pt"/>
          <w:rFonts w:ascii="Times New Roman" w:hAnsi="Times New Roman" w:cs="Times New Roman"/>
          <w:sz w:val="20"/>
          <w:szCs w:val="20"/>
        </w:rPr>
      </w:pPr>
      <w:r w:rsidRPr="00DA4807">
        <w:rPr>
          <w:rStyle w:val="6-1pt"/>
          <w:rFonts w:ascii="Times New Roman" w:hAnsi="Times New Roman" w:cs="Times New Roman"/>
          <w:i/>
          <w:iCs/>
          <w:sz w:val="20"/>
          <w:szCs w:val="20"/>
        </w:rPr>
        <w:br w:type="page"/>
      </w:r>
    </w:p>
    <w:p w:rsidR="00323F43" w:rsidRDefault="00323F43" w:rsidP="00124F1E">
      <w:pPr>
        <w:pStyle w:val="530"/>
        <w:shd w:val="clear" w:color="auto" w:fill="auto"/>
        <w:spacing w:after="0" w:line="233" w:lineRule="exact"/>
        <w:ind w:right="14"/>
        <w:jc w:val="center"/>
        <w:rPr>
          <w:rFonts w:cs="Courier New"/>
          <w:spacing w:val="0"/>
          <w:sz w:val="20"/>
          <w:szCs w:val="20"/>
        </w:rPr>
      </w:pPr>
      <w:r w:rsidRPr="00124F1E">
        <w:rPr>
          <w:spacing w:val="0"/>
          <w:sz w:val="20"/>
          <w:szCs w:val="20"/>
        </w:rPr>
        <w:t>Вопросы для самопроверки</w:t>
      </w:r>
    </w:p>
    <w:p w:rsidR="00323F43" w:rsidRPr="00124F1E" w:rsidRDefault="00323F43" w:rsidP="00124F1E">
      <w:pPr>
        <w:pStyle w:val="530"/>
        <w:shd w:val="clear" w:color="auto" w:fill="auto"/>
        <w:spacing w:after="0" w:line="233" w:lineRule="exact"/>
        <w:ind w:right="14"/>
        <w:jc w:val="center"/>
        <w:rPr>
          <w:rFonts w:cs="Courier New"/>
          <w:spacing w:val="0"/>
          <w:sz w:val="20"/>
          <w:szCs w:val="20"/>
        </w:rPr>
      </w:pPr>
    </w:p>
    <w:p w:rsidR="00323F43" w:rsidRPr="00124F1E" w:rsidRDefault="00323F43" w:rsidP="00124F1E">
      <w:pPr>
        <w:pStyle w:val="530"/>
        <w:shd w:val="clear" w:color="auto" w:fill="auto"/>
        <w:spacing w:after="0" w:line="233" w:lineRule="exact"/>
        <w:ind w:right="14" w:firstLine="620"/>
        <w:jc w:val="both"/>
        <w:rPr>
          <w:i w:val="0"/>
          <w:iCs w:val="0"/>
          <w:spacing w:val="0"/>
          <w:sz w:val="20"/>
          <w:szCs w:val="20"/>
        </w:rPr>
      </w:pPr>
      <w:r>
        <w:rPr>
          <w:i w:val="0"/>
          <w:iCs w:val="0"/>
          <w:spacing w:val="0"/>
          <w:sz w:val="20"/>
          <w:szCs w:val="20"/>
        </w:rPr>
        <w:t>1. </w:t>
      </w:r>
      <w:r w:rsidRPr="00124F1E">
        <w:rPr>
          <w:i w:val="0"/>
          <w:iCs w:val="0"/>
          <w:spacing w:val="0"/>
          <w:sz w:val="20"/>
          <w:szCs w:val="20"/>
        </w:rPr>
        <w:t xml:space="preserve">Дайте краткую характеристику синоптических процессов для каждой из трек форм циркуляций </w:t>
      </w:r>
      <w:r w:rsidRPr="00124F1E">
        <w:rPr>
          <w:i w:val="0"/>
          <w:iCs w:val="0"/>
          <w:spacing w:val="0"/>
          <w:sz w:val="20"/>
          <w:szCs w:val="20"/>
          <w:lang w:eastAsia="en-US"/>
        </w:rPr>
        <w:t>(</w:t>
      </w:r>
      <w:r w:rsidRPr="00124F1E">
        <w:rPr>
          <w:i w:val="0"/>
          <w:iCs w:val="0"/>
          <w:spacing w:val="0"/>
          <w:sz w:val="20"/>
          <w:szCs w:val="20"/>
          <w:lang w:val="en-US" w:eastAsia="en-US"/>
        </w:rPr>
        <w:t>W</w:t>
      </w:r>
      <w:r w:rsidRPr="00124F1E">
        <w:rPr>
          <w:i w:val="0"/>
          <w:iCs w:val="0"/>
          <w:spacing w:val="0"/>
          <w:sz w:val="20"/>
          <w:szCs w:val="20"/>
          <w:lang w:eastAsia="en-US"/>
        </w:rPr>
        <w:t xml:space="preserve">, </w:t>
      </w:r>
      <w:r w:rsidRPr="00124F1E">
        <w:rPr>
          <w:i w:val="0"/>
          <w:iCs w:val="0"/>
          <w:spacing w:val="0"/>
          <w:sz w:val="20"/>
          <w:szCs w:val="20"/>
        </w:rPr>
        <w:t>С и Е) по Г</w:t>
      </w:r>
      <w:r w:rsidRPr="00124F1E">
        <w:rPr>
          <w:rStyle w:val="55Corbel"/>
          <w:rFonts w:ascii="Times New Roman" w:hAnsi="Times New Roman" w:cs="Times New Roman"/>
          <w:i w:val="0"/>
          <w:iCs w:val="0"/>
          <w:sz w:val="20"/>
          <w:szCs w:val="20"/>
        </w:rPr>
        <w:t>.Я.</w:t>
      </w:r>
      <w:r w:rsidRPr="00124F1E">
        <w:rPr>
          <w:i w:val="0"/>
          <w:iCs w:val="0"/>
          <w:spacing w:val="0"/>
          <w:sz w:val="20"/>
          <w:szCs w:val="20"/>
        </w:rPr>
        <w:t xml:space="preserve"> Вангенгейму.</w:t>
      </w:r>
    </w:p>
    <w:p w:rsidR="00323F43" w:rsidRPr="00124F1E" w:rsidRDefault="00323F43" w:rsidP="00E44B9B">
      <w:pPr>
        <w:pStyle w:val="530"/>
        <w:shd w:val="clear" w:color="auto" w:fill="auto"/>
        <w:spacing w:after="0" w:line="233" w:lineRule="exact"/>
        <w:ind w:right="14" w:firstLine="620"/>
        <w:jc w:val="both"/>
        <w:rPr>
          <w:i w:val="0"/>
          <w:iCs w:val="0"/>
          <w:spacing w:val="0"/>
          <w:sz w:val="20"/>
          <w:szCs w:val="20"/>
        </w:rPr>
      </w:pPr>
      <w:r>
        <w:rPr>
          <w:i w:val="0"/>
          <w:iCs w:val="0"/>
          <w:spacing w:val="0"/>
          <w:sz w:val="20"/>
          <w:szCs w:val="20"/>
        </w:rPr>
        <w:t>2. </w:t>
      </w:r>
      <w:r w:rsidRPr="00124F1E">
        <w:rPr>
          <w:i w:val="0"/>
          <w:iCs w:val="0"/>
          <w:spacing w:val="0"/>
          <w:sz w:val="20"/>
          <w:szCs w:val="20"/>
        </w:rPr>
        <w:t>Дайте краткую характеристику индексов атмосферной циркуляции А. Л. Каца, Е. Н. Блиновой, Россби.</w:t>
      </w:r>
    </w:p>
    <w:p w:rsidR="00323F43" w:rsidRDefault="00323F43" w:rsidP="00E44B9B">
      <w:pPr>
        <w:pStyle w:val="550"/>
        <w:shd w:val="clear" w:color="auto" w:fill="auto"/>
        <w:spacing w:line="240" w:lineRule="auto"/>
        <w:ind w:right="20" w:firstLine="620"/>
        <w:rPr>
          <w:rFonts w:cs="Courier New"/>
          <w:spacing w:val="0"/>
          <w:sz w:val="20"/>
          <w:szCs w:val="20"/>
        </w:rPr>
      </w:pPr>
      <w:r>
        <w:rPr>
          <w:spacing w:val="0"/>
          <w:sz w:val="20"/>
          <w:szCs w:val="20"/>
        </w:rPr>
        <w:t>3. </w:t>
      </w:r>
      <w:r w:rsidRPr="00124F1E">
        <w:rPr>
          <w:spacing w:val="0"/>
          <w:sz w:val="20"/>
          <w:szCs w:val="20"/>
        </w:rPr>
        <w:t xml:space="preserve">Что лежит </w:t>
      </w:r>
      <w:r w:rsidRPr="00124F1E">
        <w:rPr>
          <w:rStyle w:val="55Corbel1"/>
          <w:rFonts w:ascii="Times New Roman" w:hAnsi="Times New Roman" w:cs="Times New Roman"/>
        </w:rPr>
        <w:t xml:space="preserve">в </w:t>
      </w:r>
      <w:r w:rsidRPr="00124F1E">
        <w:rPr>
          <w:spacing w:val="0"/>
          <w:sz w:val="20"/>
          <w:szCs w:val="20"/>
        </w:rPr>
        <w:t>основе типизации атмосферных процессов по Б. Л. Дзердзеевскому?</w:t>
      </w:r>
    </w:p>
    <w:p w:rsidR="00323F43" w:rsidRPr="00124F1E" w:rsidRDefault="00323F43" w:rsidP="00E44B9B">
      <w:pPr>
        <w:pStyle w:val="550"/>
        <w:shd w:val="clear" w:color="auto" w:fill="auto"/>
        <w:spacing w:line="240" w:lineRule="auto"/>
        <w:ind w:right="20" w:firstLine="620"/>
        <w:rPr>
          <w:rFonts w:cs="Courier New"/>
          <w:spacing w:val="0"/>
          <w:sz w:val="20"/>
          <w:szCs w:val="20"/>
        </w:rPr>
      </w:pPr>
    </w:p>
    <w:p w:rsidR="00323F43" w:rsidRPr="00E44B9B" w:rsidRDefault="00323F43" w:rsidP="00E44B9B">
      <w:pPr>
        <w:pStyle w:val="Heading3"/>
        <w:spacing w:before="0" w:after="0"/>
        <w:jc w:val="center"/>
        <w:rPr>
          <w:rStyle w:val="229"/>
          <w:sz w:val="20"/>
          <w:szCs w:val="20"/>
        </w:rPr>
      </w:pPr>
      <w:bookmarkStart w:id="10" w:name="_Toc347499874"/>
      <w:bookmarkStart w:id="11" w:name="bookmark3"/>
      <w:r w:rsidRPr="00E44B9B">
        <w:rPr>
          <w:rStyle w:val="229"/>
          <w:sz w:val="20"/>
          <w:szCs w:val="20"/>
        </w:rPr>
        <w:t>Синоптические и комплексные методы среднесрочного (СПП)</w:t>
      </w:r>
      <w:bookmarkEnd w:id="10"/>
    </w:p>
    <w:p w:rsidR="00323F43" w:rsidRPr="00E44B9B" w:rsidRDefault="00323F43" w:rsidP="00E44B9B">
      <w:pPr>
        <w:pStyle w:val="Heading3"/>
        <w:spacing w:before="0" w:after="0"/>
        <w:jc w:val="center"/>
        <w:rPr>
          <w:rStyle w:val="2210"/>
          <w:spacing w:val="0"/>
          <w:sz w:val="20"/>
          <w:szCs w:val="20"/>
        </w:rPr>
      </w:pPr>
      <w:bookmarkStart w:id="12" w:name="_Toc347499875"/>
      <w:r w:rsidRPr="00E44B9B">
        <w:rPr>
          <w:rStyle w:val="229"/>
          <w:sz w:val="20"/>
          <w:szCs w:val="20"/>
        </w:rPr>
        <w:t>и долгосрочного метеорологического прогноза (</w:t>
      </w:r>
      <w:r w:rsidRPr="00E44B9B">
        <w:rPr>
          <w:rStyle w:val="2210"/>
          <w:b w:val="0"/>
          <w:bCs w:val="0"/>
          <w:spacing w:val="0"/>
          <w:sz w:val="20"/>
          <w:szCs w:val="20"/>
        </w:rPr>
        <w:t>ДМП)</w:t>
      </w:r>
      <w:bookmarkEnd w:id="11"/>
      <w:bookmarkEnd w:id="12"/>
    </w:p>
    <w:p w:rsidR="00323F43" w:rsidRPr="00124F1E" w:rsidRDefault="00323F43" w:rsidP="00E44B9B">
      <w:pPr>
        <w:pStyle w:val="220"/>
        <w:shd w:val="clear" w:color="auto" w:fill="auto"/>
        <w:ind w:left="1420" w:right="500" w:hanging="940"/>
        <w:rPr>
          <w:rFonts w:cs="Courier New"/>
        </w:rPr>
      </w:pPr>
    </w:p>
    <w:p w:rsidR="00323F43" w:rsidRDefault="00323F43" w:rsidP="00E44B9B">
      <w:pPr>
        <w:pStyle w:val="550"/>
        <w:shd w:val="clear" w:color="auto" w:fill="auto"/>
        <w:spacing w:line="240" w:lineRule="auto"/>
        <w:ind w:left="40" w:right="20" w:firstLine="580"/>
        <w:rPr>
          <w:rFonts w:cs="Courier New"/>
          <w:spacing w:val="0"/>
          <w:sz w:val="20"/>
          <w:szCs w:val="20"/>
        </w:rPr>
      </w:pPr>
      <w:r w:rsidRPr="00124F1E">
        <w:rPr>
          <w:spacing w:val="0"/>
          <w:sz w:val="20"/>
          <w:szCs w:val="20"/>
        </w:rPr>
        <w:t>Необходимо твердо усвоить такие понятия, как элементарный синопти</w:t>
      </w:r>
      <w:r w:rsidRPr="00124F1E">
        <w:rPr>
          <w:spacing w:val="0"/>
          <w:sz w:val="20"/>
          <w:szCs w:val="20"/>
        </w:rPr>
        <w:softHyphen/>
        <w:t>ческий процесс (ЭСП), естественный синоптический процесс (ЕСП) и естест</w:t>
      </w:r>
      <w:r w:rsidRPr="00124F1E">
        <w:rPr>
          <w:spacing w:val="0"/>
          <w:sz w:val="20"/>
          <w:szCs w:val="20"/>
        </w:rPr>
        <w:softHyphen/>
        <w:t>венный синоптический сезон (ЕСС), на основе которых разработаны синопти</w:t>
      </w:r>
      <w:r w:rsidRPr="00124F1E">
        <w:rPr>
          <w:spacing w:val="0"/>
          <w:sz w:val="20"/>
          <w:szCs w:val="20"/>
        </w:rPr>
        <w:softHyphen/>
        <w:t>ческие методы долгосрочных прогнозов, как малой, так и большой заблаго</w:t>
      </w:r>
      <w:r w:rsidRPr="00124F1E">
        <w:rPr>
          <w:spacing w:val="0"/>
          <w:sz w:val="20"/>
          <w:szCs w:val="20"/>
        </w:rPr>
        <w:softHyphen/>
        <w:t>временности, используемые в Гидрометцентре.</w:t>
      </w:r>
    </w:p>
    <w:p w:rsidR="00323F43" w:rsidRPr="00124F1E" w:rsidRDefault="00323F43" w:rsidP="00E44B9B">
      <w:pPr>
        <w:pStyle w:val="550"/>
        <w:shd w:val="clear" w:color="auto" w:fill="auto"/>
        <w:spacing w:line="240" w:lineRule="auto"/>
        <w:ind w:left="40" w:right="20" w:firstLine="580"/>
        <w:rPr>
          <w:rFonts w:cs="Courier New"/>
          <w:spacing w:val="0"/>
          <w:sz w:val="20"/>
          <w:szCs w:val="20"/>
        </w:rPr>
      </w:pPr>
    </w:p>
    <w:p w:rsidR="00323F43" w:rsidRPr="00DA4807" w:rsidRDefault="00323F43" w:rsidP="00E44B9B">
      <w:pPr>
        <w:pStyle w:val="190"/>
        <w:shd w:val="clear" w:color="auto" w:fill="auto"/>
        <w:spacing w:before="0" w:line="240" w:lineRule="auto"/>
        <w:ind w:left="20"/>
        <w:jc w:val="center"/>
        <w:rPr>
          <w:rFonts w:cs="Courier New"/>
          <w:sz w:val="20"/>
          <w:szCs w:val="20"/>
        </w:rPr>
      </w:pPr>
      <w:r w:rsidRPr="00DA4807">
        <w:rPr>
          <w:rStyle w:val="192pt"/>
          <w:i/>
          <w:iCs/>
          <w:sz w:val="20"/>
          <w:szCs w:val="20"/>
        </w:rPr>
        <w:t>Литература</w:t>
      </w:r>
    </w:p>
    <w:p w:rsidR="00323F43" w:rsidRPr="00C24993" w:rsidRDefault="00323F43" w:rsidP="00124F1E">
      <w:pPr>
        <w:pStyle w:val="550"/>
        <w:shd w:val="clear" w:color="auto" w:fill="auto"/>
        <w:spacing w:line="240" w:lineRule="auto"/>
        <w:ind w:left="40" w:firstLine="580"/>
        <w:rPr>
          <w:rFonts w:cs="Courier New"/>
          <w:sz w:val="20"/>
          <w:szCs w:val="20"/>
        </w:rPr>
      </w:pPr>
      <w:r w:rsidRPr="00C24993">
        <w:rPr>
          <w:sz w:val="20"/>
          <w:szCs w:val="20"/>
        </w:rPr>
        <w:t>[</w:t>
      </w:r>
      <w:r>
        <w:rPr>
          <w:sz w:val="20"/>
          <w:szCs w:val="20"/>
        </w:rPr>
        <w:t>3] – </w:t>
      </w:r>
      <w:r w:rsidRPr="00DA4807">
        <w:rPr>
          <w:sz w:val="20"/>
          <w:szCs w:val="20"/>
        </w:rPr>
        <w:t>Гл. V.</w:t>
      </w:r>
    </w:p>
    <w:p w:rsidR="00323F43" w:rsidRDefault="00323F43" w:rsidP="00124F1E">
      <w:pPr>
        <w:pStyle w:val="550"/>
        <w:shd w:val="clear" w:color="auto" w:fill="auto"/>
        <w:spacing w:line="240" w:lineRule="auto"/>
        <w:ind w:left="40" w:firstLine="580"/>
        <w:rPr>
          <w:rFonts w:cs="Courier New"/>
          <w:sz w:val="20"/>
          <w:szCs w:val="20"/>
        </w:rPr>
      </w:pPr>
      <w:r w:rsidRPr="00C24993">
        <w:rPr>
          <w:sz w:val="20"/>
          <w:szCs w:val="20"/>
        </w:rPr>
        <w:t>[</w:t>
      </w:r>
      <w:r>
        <w:rPr>
          <w:sz w:val="20"/>
          <w:szCs w:val="20"/>
        </w:rPr>
        <w:t>4</w:t>
      </w:r>
      <w:r w:rsidRPr="00C24993">
        <w:rPr>
          <w:sz w:val="20"/>
          <w:szCs w:val="20"/>
        </w:rPr>
        <w:t>]</w:t>
      </w:r>
      <w:r>
        <w:rPr>
          <w:rFonts w:cs="Courier New"/>
          <w:sz w:val="20"/>
          <w:szCs w:val="20"/>
        </w:rPr>
        <w:t> </w:t>
      </w:r>
      <w:r>
        <w:rPr>
          <w:sz w:val="20"/>
          <w:szCs w:val="20"/>
        </w:rPr>
        <w:t>– </w:t>
      </w:r>
      <w:r w:rsidRPr="00DA4807">
        <w:rPr>
          <w:sz w:val="20"/>
          <w:szCs w:val="20"/>
        </w:rPr>
        <w:t>Задание 2.1.1, Задание 2.1.2.</w:t>
      </w:r>
    </w:p>
    <w:p w:rsidR="00323F43" w:rsidRPr="00DA4807" w:rsidRDefault="00323F43" w:rsidP="00124F1E">
      <w:pPr>
        <w:pStyle w:val="550"/>
        <w:shd w:val="clear" w:color="auto" w:fill="auto"/>
        <w:spacing w:line="240" w:lineRule="auto"/>
        <w:ind w:left="40" w:firstLine="580"/>
        <w:rPr>
          <w:rFonts w:cs="Courier New"/>
          <w:sz w:val="20"/>
          <w:szCs w:val="20"/>
        </w:rPr>
      </w:pPr>
    </w:p>
    <w:p w:rsidR="00323F43" w:rsidRDefault="00323F43" w:rsidP="00124F1E">
      <w:pPr>
        <w:pStyle w:val="190"/>
        <w:shd w:val="clear" w:color="auto" w:fill="auto"/>
        <w:spacing w:before="0" w:line="210" w:lineRule="exact"/>
        <w:ind w:left="20"/>
        <w:jc w:val="center"/>
        <w:rPr>
          <w:rStyle w:val="190pt"/>
          <w:rFonts w:cs="Courier New"/>
          <w:i/>
          <w:iCs/>
          <w:sz w:val="20"/>
          <w:szCs w:val="20"/>
        </w:rPr>
      </w:pPr>
      <w:r w:rsidRPr="00DA4807">
        <w:rPr>
          <w:rStyle w:val="190pt"/>
          <w:i/>
          <w:iCs/>
          <w:sz w:val="20"/>
          <w:szCs w:val="20"/>
        </w:rPr>
        <w:t>Вопросы для самопроверки</w:t>
      </w:r>
    </w:p>
    <w:p w:rsidR="00323F43" w:rsidRPr="00DA4807" w:rsidRDefault="00323F43" w:rsidP="00124F1E">
      <w:pPr>
        <w:pStyle w:val="190"/>
        <w:shd w:val="clear" w:color="auto" w:fill="auto"/>
        <w:spacing w:before="0" w:line="210" w:lineRule="exact"/>
        <w:ind w:left="20"/>
        <w:jc w:val="center"/>
        <w:rPr>
          <w:rFonts w:cs="Courier New"/>
          <w:sz w:val="20"/>
          <w:szCs w:val="20"/>
        </w:rPr>
      </w:pPr>
    </w:p>
    <w:p w:rsidR="00323F43" w:rsidRPr="00DA4807" w:rsidRDefault="00323F43" w:rsidP="00124F1E">
      <w:pPr>
        <w:pStyle w:val="550"/>
        <w:shd w:val="clear" w:color="auto" w:fill="auto"/>
        <w:spacing w:line="233" w:lineRule="exact"/>
        <w:ind w:right="20" w:firstLine="620"/>
        <w:rPr>
          <w:sz w:val="20"/>
          <w:szCs w:val="20"/>
        </w:rPr>
      </w:pPr>
      <w:r>
        <w:rPr>
          <w:sz w:val="20"/>
          <w:szCs w:val="20"/>
        </w:rPr>
        <w:t>1. </w:t>
      </w:r>
      <w:r w:rsidRPr="00DA4807">
        <w:rPr>
          <w:sz w:val="20"/>
          <w:szCs w:val="20"/>
        </w:rPr>
        <w:t>На каких закономерностях базируются методы долгосрочных про</w:t>
      </w:r>
      <w:r w:rsidRPr="00DA4807">
        <w:rPr>
          <w:sz w:val="20"/>
          <w:szCs w:val="20"/>
        </w:rPr>
        <w:softHyphen/>
        <w:t>гнозов погоды школы Б. П. Мультановского?</w:t>
      </w:r>
    </w:p>
    <w:p w:rsidR="00323F43" w:rsidRPr="00DA4807" w:rsidRDefault="00323F43" w:rsidP="00124F1E">
      <w:pPr>
        <w:pStyle w:val="550"/>
        <w:shd w:val="clear" w:color="auto" w:fill="auto"/>
        <w:spacing w:line="233" w:lineRule="exact"/>
        <w:ind w:right="20" w:firstLine="620"/>
        <w:rPr>
          <w:rFonts w:cs="Courier New"/>
          <w:sz w:val="20"/>
          <w:szCs w:val="20"/>
        </w:rPr>
      </w:pPr>
      <w:r>
        <w:rPr>
          <w:sz w:val="20"/>
          <w:szCs w:val="20"/>
        </w:rPr>
        <w:t>2. </w:t>
      </w:r>
      <w:r w:rsidRPr="00DA4807">
        <w:rPr>
          <w:sz w:val="20"/>
          <w:szCs w:val="20"/>
        </w:rPr>
        <w:t>Дайте определения естественного синоптического периода и укажите его ос</w:t>
      </w:r>
      <w:r>
        <w:rPr>
          <w:sz w:val="20"/>
          <w:szCs w:val="20"/>
        </w:rPr>
        <w:t>новные прогностические свойства.</w:t>
      </w:r>
    </w:p>
    <w:p w:rsidR="00323F43" w:rsidRPr="00DA4807" w:rsidRDefault="00323F43" w:rsidP="00124F1E">
      <w:pPr>
        <w:pStyle w:val="550"/>
        <w:shd w:val="clear" w:color="auto" w:fill="auto"/>
        <w:spacing w:line="233" w:lineRule="exact"/>
        <w:ind w:firstLine="620"/>
        <w:rPr>
          <w:sz w:val="20"/>
          <w:szCs w:val="20"/>
        </w:rPr>
      </w:pPr>
      <w:r>
        <w:rPr>
          <w:sz w:val="20"/>
          <w:szCs w:val="20"/>
        </w:rPr>
        <w:t>3. </w:t>
      </w:r>
      <w:r w:rsidRPr="00DA4807">
        <w:rPr>
          <w:sz w:val="20"/>
          <w:szCs w:val="20"/>
        </w:rPr>
        <w:t>Что называется элементарным синоптическим процессом?</w:t>
      </w:r>
    </w:p>
    <w:p w:rsidR="00323F43" w:rsidRDefault="00323F43" w:rsidP="00124F1E">
      <w:pPr>
        <w:pStyle w:val="550"/>
        <w:shd w:val="clear" w:color="auto" w:fill="auto"/>
        <w:spacing w:line="233" w:lineRule="exact"/>
        <w:ind w:firstLine="620"/>
        <w:rPr>
          <w:rFonts w:cs="Courier New"/>
          <w:sz w:val="20"/>
          <w:szCs w:val="20"/>
        </w:rPr>
      </w:pPr>
      <w:r>
        <w:rPr>
          <w:sz w:val="20"/>
          <w:szCs w:val="20"/>
        </w:rPr>
        <w:t>4. </w:t>
      </w:r>
      <w:r w:rsidRPr="00DA4807">
        <w:rPr>
          <w:sz w:val="20"/>
          <w:szCs w:val="20"/>
        </w:rPr>
        <w:t>Какими способами определяются границы ЕСП?</w:t>
      </w:r>
    </w:p>
    <w:p w:rsidR="00323F43" w:rsidRPr="00DA4807" w:rsidRDefault="00323F43" w:rsidP="00124F1E">
      <w:pPr>
        <w:pStyle w:val="550"/>
        <w:shd w:val="clear" w:color="auto" w:fill="auto"/>
        <w:spacing w:line="233" w:lineRule="exact"/>
        <w:ind w:firstLine="620"/>
        <w:rPr>
          <w:sz w:val="20"/>
          <w:szCs w:val="20"/>
        </w:rPr>
      </w:pPr>
      <w:r>
        <w:rPr>
          <w:sz w:val="20"/>
          <w:szCs w:val="20"/>
        </w:rPr>
        <w:t>5. </w:t>
      </w:r>
      <w:r w:rsidRPr="00DA4807">
        <w:rPr>
          <w:sz w:val="20"/>
          <w:szCs w:val="20"/>
        </w:rPr>
        <w:t>Что понимают под естественным синоптическим сезоном?</w:t>
      </w:r>
    </w:p>
    <w:p w:rsidR="00323F43" w:rsidRPr="00DA4807" w:rsidRDefault="00323F43" w:rsidP="00124F1E">
      <w:pPr>
        <w:pStyle w:val="550"/>
        <w:shd w:val="clear" w:color="auto" w:fill="auto"/>
        <w:spacing w:line="233" w:lineRule="exact"/>
        <w:ind w:right="20" w:firstLine="620"/>
        <w:rPr>
          <w:sz w:val="20"/>
          <w:szCs w:val="20"/>
        </w:rPr>
      </w:pPr>
      <w:r>
        <w:rPr>
          <w:sz w:val="20"/>
          <w:szCs w:val="20"/>
        </w:rPr>
        <w:t>6. </w:t>
      </w:r>
      <w:r w:rsidRPr="00DA4807">
        <w:rPr>
          <w:sz w:val="20"/>
          <w:szCs w:val="20"/>
        </w:rPr>
        <w:t>Как используют понятие о ритмах в современном способе месячных прогнозов?</w:t>
      </w:r>
    </w:p>
    <w:p w:rsidR="00323F43" w:rsidRPr="00DA4807" w:rsidRDefault="00323F43" w:rsidP="00124F1E">
      <w:pPr>
        <w:pStyle w:val="90"/>
        <w:shd w:val="clear" w:color="auto" w:fill="auto"/>
        <w:spacing w:before="0" w:line="233" w:lineRule="exact"/>
        <w:ind w:right="20" w:firstLine="620"/>
        <w:rPr>
          <w:rFonts w:cs="Courier New"/>
        </w:rPr>
      </w:pPr>
      <w:r>
        <w:rPr>
          <w:rStyle w:val="90pt"/>
        </w:rPr>
        <w:t>7. </w:t>
      </w:r>
      <w:r w:rsidRPr="00DA4807">
        <w:rPr>
          <w:rStyle w:val="90pt"/>
        </w:rPr>
        <w:t xml:space="preserve">Как прогнозируют общий характер синоптических процессов на </w:t>
      </w:r>
      <w:r w:rsidRPr="00DA4807">
        <w:rPr>
          <w:rStyle w:val="9102"/>
          <w:sz w:val="20"/>
          <w:szCs w:val="20"/>
        </w:rPr>
        <w:t>ме</w:t>
      </w:r>
      <w:r w:rsidRPr="00DA4807">
        <w:rPr>
          <w:rStyle w:val="90pt"/>
        </w:rPr>
        <w:t>сяц вперед?</w:t>
      </w:r>
    </w:p>
    <w:p w:rsidR="00323F43" w:rsidRPr="00DA4807" w:rsidRDefault="00323F43" w:rsidP="00124F1E">
      <w:pPr>
        <w:pStyle w:val="90"/>
        <w:shd w:val="clear" w:color="auto" w:fill="auto"/>
        <w:spacing w:before="0" w:line="233" w:lineRule="exact"/>
        <w:ind w:right="20" w:firstLine="620"/>
        <w:rPr>
          <w:rFonts w:cs="Courier New"/>
        </w:rPr>
      </w:pPr>
      <w:r>
        <w:rPr>
          <w:rStyle w:val="90pt"/>
        </w:rPr>
        <w:t>8. </w:t>
      </w:r>
      <w:r w:rsidRPr="00DA4807">
        <w:rPr>
          <w:rStyle w:val="90pt"/>
        </w:rPr>
        <w:t>Какие закономерности лежат в основе современного метода месяч</w:t>
      </w:r>
      <w:r w:rsidRPr="00DA4807">
        <w:rPr>
          <w:rStyle w:val="90pt"/>
        </w:rPr>
        <w:softHyphen/>
        <w:t>ных прогнозов?</w:t>
      </w:r>
    </w:p>
    <w:p w:rsidR="00323F43" w:rsidRDefault="00323F43" w:rsidP="00124F1E">
      <w:pPr>
        <w:pStyle w:val="90"/>
        <w:shd w:val="clear" w:color="auto" w:fill="auto"/>
        <w:spacing w:before="0" w:line="233" w:lineRule="exact"/>
        <w:ind w:right="20" w:firstLine="620"/>
        <w:rPr>
          <w:rStyle w:val="90pt"/>
          <w:rFonts w:cs="Courier New"/>
        </w:rPr>
      </w:pPr>
      <w:r>
        <w:rPr>
          <w:rStyle w:val="90pt"/>
        </w:rPr>
        <w:t>9. </w:t>
      </w:r>
      <w:r w:rsidRPr="00DA4807">
        <w:rPr>
          <w:rStyle w:val="90pt"/>
        </w:rPr>
        <w:t>Укажите основные этапы прогнозирования синоптических процессов и погоды на месяц вперед.</w:t>
      </w:r>
    </w:p>
    <w:p w:rsidR="00323F43" w:rsidRPr="00DA4807" w:rsidRDefault="00323F43" w:rsidP="00124F1E">
      <w:pPr>
        <w:pStyle w:val="90"/>
        <w:shd w:val="clear" w:color="auto" w:fill="auto"/>
        <w:spacing w:before="0" w:line="233" w:lineRule="exact"/>
        <w:ind w:right="20" w:firstLine="620"/>
        <w:rPr>
          <w:rStyle w:val="90pt"/>
          <w:rFonts w:cs="Courier New"/>
          <w:spacing w:val="10"/>
        </w:rPr>
      </w:pPr>
      <w:r w:rsidRPr="00DA4807">
        <w:rPr>
          <w:rStyle w:val="90pt"/>
          <w:rFonts w:cs="Courier New"/>
        </w:rPr>
        <w:br w:type="page"/>
      </w:r>
    </w:p>
    <w:p w:rsidR="00323F43" w:rsidRPr="00DA4807" w:rsidRDefault="00323F43" w:rsidP="00124F1E">
      <w:pPr>
        <w:pStyle w:val="90"/>
        <w:shd w:val="clear" w:color="auto" w:fill="auto"/>
        <w:spacing w:before="0" w:line="200" w:lineRule="exact"/>
        <w:ind w:firstLine="620"/>
        <w:rPr>
          <w:rFonts w:cs="Courier New"/>
        </w:rPr>
      </w:pPr>
      <w:r>
        <w:rPr>
          <w:rStyle w:val="90pt"/>
        </w:rPr>
        <w:t>10. </w:t>
      </w:r>
      <w:r w:rsidRPr="00DA4807">
        <w:rPr>
          <w:rStyle w:val="90pt"/>
        </w:rPr>
        <w:t>Для чего подбираются аналоги?</w:t>
      </w:r>
    </w:p>
    <w:p w:rsidR="00323F43" w:rsidRPr="00DA4807" w:rsidRDefault="00323F43" w:rsidP="00124F1E">
      <w:pPr>
        <w:pStyle w:val="90"/>
        <w:shd w:val="clear" w:color="auto" w:fill="auto"/>
        <w:spacing w:before="0" w:line="238" w:lineRule="exact"/>
        <w:ind w:right="260" w:firstLine="620"/>
        <w:rPr>
          <w:rFonts w:cs="Courier New"/>
        </w:rPr>
      </w:pPr>
      <w:r>
        <w:rPr>
          <w:rStyle w:val="90pt"/>
        </w:rPr>
        <w:t>11. </w:t>
      </w:r>
      <w:r w:rsidRPr="00DA4807">
        <w:rPr>
          <w:rStyle w:val="90pt"/>
        </w:rPr>
        <w:t>Укажите основные особенности прогноза высотного барического поля на три дня.</w:t>
      </w:r>
    </w:p>
    <w:p w:rsidR="00323F43" w:rsidRPr="00DA4807" w:rsidRDefault="00323F43" w:rsidP="00124F1E">
      <w:pPr>
        <w:pStyle w:val="90"/>
        <w:shd w:val="clear" w:color="auto" w:fill="auto"/>
        <w:spacing w:before="0" w:line="240" w:lineRule="exact"/>
        <w:ind w:right="260" w:firstLine="620"/>
        <w:rPr>
          <w:rFonts w:cs="Courier New"/>
        </w:rPr>
      </w:pPr>
      <w:r>
        <w:rPr>
          <w:rStyle w:val="90pt"/>
        </w:rPr>
        <w:t>12. </w:t>
      </w:r>
      <w:r w:rsidRPr="00DA4807">
        <w:rPr>
          <w:rStyle w:val="90pt"/>
        </w:rPr>
        <w:t>Как составляется прогноз на остаток естественного синоптического периода?</w:t>
      </w:r>
    </w:p>
    <w:p w:rsidR="00323F43" w:rsidRPr="00DA4807" w:rsidRDefault="00323F43" w:rsidP="00124F1E">
      <w:pPr>
        <w:pStyle w:val="90"/>
        <w:shd w:val="clear" w:color="auto" w:fill="auto"/>
        <w:spacing w:before="0" w:after="124" w:line="240" w:lineRule="exact"/>
        <w:ind w:right="260" w:firstLine="620"/>
        <w:rPr>
          <w:rFonts w:cs="Courier New"/>
        </w:rPr>
      </w:pPr>
      <w:r>
        <w:rPr>
          <w:rStyle w:val="90pt"/>
        </w:rPr>
        <w:t>13. </w:t>
      </w:r>
      <w:r w:rsidRPr="00DA4807">
        <w:rPr>
          <w:rStyle w:val="90pt"/>
        </w:rPr>
        <w:t>Каким способом прогнозируется высотное барическое поле на тен</w:t>
      </w:r>
      <w:r w:rsidRPr="00DA4807">
        <w:rPr>
          <w:rStyle w:val="90pt"/>
        </w:rPr>
        <w:softHyphen/>
        <w:t>денцию следующего периода?</w:t>
      </w:r>
    </w:p>
    <w:p w:rsidR="00323F43" w:rsidRPr="00DA4807" w:rsidRDefault="00323F43" w:rsidP="001B1316">
      <w:pPr>
        <w:pStyle w:val="90"/>
        <w:shd w:val="clear" w:color="auto" w:fill="auto"/>
        <w:spacing w:before="0" w:line="235" w:lineRule="exact"/>
        <w:ind w:left="40" w:right="260" w:firstLine="580"/>
        <w:rPr>
          <w:rFonts w:cs="Courier New"/>
        </w:rPr>
      </w:pPr>
      <w:r w:rsidRPr="00DA4807">
        <w:rPr>
          <w:rStyle w:val="90pt"/>
        </w:rPr>
        <w:t>При изучении макроциркуляционного метода долгосрочных прогнозов погоды по Г. Я. Вангенгейму</w:t>
      </w:r>
      <w:r>
        <w:rPr>
          <w:rStyle w:val="90pt"/>
        </w:rPr>
        <w:t xml:space="preserve"> –</w:t>
      </w:r>
      <w:r w:rsidRPr="00DA4807">
        <w:rPr>
          <w:rStyle w:val="90pt"/>
        </w:rPr>
        <w:t xml:space="preserve"> А. А. Гирсу (метод ААНИИ) необходимо предварительно ознакомиться с главными положениями метода, с принципа</w:t>
      </w:r>
      <w:r w:rsidRPr="00DA4807">
        <w:rPr>
          <w:rStyle w:val="90pt"/>
        </w:rPr>
        <w:softHyphen/>
        <w:t>ми формирования групп однородного развития атмосферных процессов (го</w:t>
      </w:r>
      <w:r w:rsidRPr="00DA4807">
        <w:rPr>
          <w:rStyle w:val="90pt"/>
        </w:rPr>
        <w:softHyphen/>
        <w:t>мологами циркуляции).</w:t>
      </w:r>
    </w:p>
    <w:p w:rsidR="00323F43" w:rsidRPr="00DA4807" w:rsidRDefault="00323F43" w:rsidP="001B1316">
      <w:pPr>
        <w:pStyle w:val="90"/>
        <w:shd w:val="clear" w:color="auto" w:fill="auto"/>
        <w:spacing w:before="0" w:after="82" w:line="238" w:lineRule="exact"/>
        <w:ind w:left="40" w:right="260" w:firstLine="580"/>
        <w:rPr>
          <w:rFonts w:cs="Courier New"/>
        </w:rPr>
      </w:pPr>
      <w:r w:rsidRPr="00DA4807">
        <w:rPr>
          <w:rStyle w:val="90pt"/>
        </w:rPr>
        <w:t xml:space="preserve">Вспомните основные характеристики форм циркуляции </w:t>
      </w:r>
      <w:r w:rsidRPr="00DA4807">
        <w:rPr>
          <w:rStyle w:val="90pt"/>
          <w:lang w:val="en-US" w:eastAsia="en-US"/>
        </w:rPr>
        <w:t>W</w:t>
      </w:r>
      <w:r w:rsidRPr="00DA4807">
        <w:rPr>
          <w:rStyle w:val="90pt"/>
          <w:lang w:eastAsia="en-US"/>
        </w:rPr>
        <w:t xml:space="preserve">, </w:t>
      </w:r>
      <w:r w:rsidRPr="00DA4807">
        <w:rPr>
          <w:rStyle w:val="90pt"/>
        </w:rPr>
        <w:t xml:space="preserve">С и </w:t>
      </w:r>
      <w:r w:rsidRPr="00DA4807">
        <w:rPr>
          <w:rStyle w:val="90pt"/>
          <w:lang w:val="en-US" w:eastAsia="en-US"/>
        </w:rPr>
        <w:t>E</w:t>
      </w:r>
      <w:r w:rsidRPr="00DA4807">
        <w:rPr>
          <w:rStyle w:val="90pt"/>
        </w:rPr>
        <w:t xml:space="preserve"> по Г.</w:t>
      </w:r>
      <w:r>
        <w:rPr>
          <w:rStyle w:val="90pt"/>
          <w:rFonts w:cs="Courier New"/>
        </w:rPr>
        <w:t> </w:t>
      </w:r>
      <w:r w:rsidRPr="00DA4807">
        <w:rPr>
          <w:rStyle w:val="9101"/>
          <w:sz w:val="20"/>
          <w:szCs w:val="20"/>
        </w:rPr>
        <w:t>Я</w:t>
      </w:r>
      <w:r>
        <w:rPr>
          <w:rStyle w:val="90pt"/>
        </w:rPr>
        <w:t>. </w:t>
      </w:r>
      <w:r w:rsidRPr="00DA4807">
        <w:rPr>
          <w:rStyle w:val="90pt"/>
        </w:rPr>
        <w:t>Вангенгейму.</w:t>
      </w:r>
    </w:p>
    <w:p w:rsidR="00323F43" w:rsidRPr="00DA4807" w:rsidRDefault="00323F43" w:rsidP="001B1316">
      <w:pPr>
        <w:pStyle w:val="190"/>
        <w:shd w:val="clear" w:color="auto" w:fill="auto"/>
        <w:spacing w:before="0" w:after="60" w:line="210" w:lineRule="exact"/>
        <w:ind w:left="140"/>
        <w:jc w:val="center"/>
        <w:rPr>
          <w:rFonts w:cs="Courier New"/>
          <w:sz w:val="20"/>
          <w:szCs w:val="20"/>
        </w:rPr>
      </w:pPr>
      <w:r w:rsidRPr="00DA4807">
        <w:rPr>
          <w:rStyle w:val="192pt"/>
          <w:i/>
          <w:iCs/>
          <w:sz w:val="20"/>
          <w:szCs w:val="20"/>
        </w:rPr>
        <w:t>Литература</w:t>
      </w:r>
    </w:p>
    <w:p w:rsidR="00323F43" w:rsidRPr="00124F1E" w:rsidRDefault="00323F43" w:rsidP="00124F1E">
      <w:pPr>
        <w:pStyle w:val="90"/>
        <w:shd w:val="clear" w:color="auto" w:fill="auto"/>
        <w:tabs>
          <w:tab w:val="left" w:pos="978"/>
        </w:tabs>
        <w:spacing w:before="0" w:after="58" w:line="200" w:lineRule="exact"/>
        <w:rPr>
          <w:rFonts w:cs="Courier New"/>
        </w:rPr>
      </w:pPr>
      <w:r>
        <w:rPr>
          <w:rStyle w:val="90pt"/>
        </w:rPr>
        <w:t xml:space="preserve">             </w:t>
      </w:r>
      <w:r w:rsidRPr="00C24993">
        <w:rPr>
          <w:rStyle w:val="90pt"/>
        </w:rPr>
        <w:t>[</w:t>
      </w:r>
      <w:r>
        <w:rPr>
          <w:rStyle w:val="90pt"/>
        </w:rPr>
        <w:t>3</w:t>
      </w:r>
      <w:r w:rsidRPr="00C24993">
        <w:rPr>
          <w:rStyle w:val="90pt"/>
        </w:rPr>
        <w:t>]</w:t>
      </w:r>
      <w:r>
        <w:rPr>
          <w:rStyle w:val="90pt"/>
          <w:rFonts w:cs="Courier New"/>
        </w:rPr>
        <w:t> </w:t>
      </w:r>
      <w:r>
        <w:rPr>
          <w:rStyle w:val="90pt"/>
        </w:rPr>
        <w:t>– </w:t>
      </w:r>
      <w:r w:rsidRPr="00DA4807">
        <w:rPr>
          <w:rStyle w:val="90pt"/>
        </w:rPr>
        <w:t xml:space="preserve">Гл. </w:t>
      </w:r>
      <w:r w:rsidRPr="00DA4807">
        <w:rPr>
          <w:rStyle w:val="90pt"/>
          <w:lang w:val="en-US" w:eastAsia="en-US"/>
        </w:rPr>
        <w:t>VIII</w:t>
      </w:r>
      <w:r>
        <w:rPr>
          <w:rStyle w:val="90pt"/>
          <w:lang w:eastAsia="en-US"/>
        </w:rPr>
        <w:t>.</w:t>
      </w:r>
    </w:p>
    <w:p w:rsidR="00323F43" w:rsidRDefault="00323F43" w:rsidP="001B1316">
      <w:pPr>
        <w:pStyle w:val="190"/>
        <w:shd w:val="clear" w:color="auto" w:fill="auto"/>
        <w:spacing w:before="0" w:after="41" w:line="210" w:lineRule="exact"/>
        <w:ind w:left="140"/>
        <w:jc w:val="center"/>
        <w:rPr>
          <w:rStyle w:val="190pt"/>
          <w:rFonts w:cs="Courier New"/>
          <w:i/>
          <w:iCs/>
          <w:sz w:val="20"/>
          <w:szCs w:val="20"/>
        </w:rPr>
      </w:pPr>
      <w:r w:rsidRPr="00DA4807">
        <w:rPr>
          <w:rStyle w:val="190pt"/>
          <w:i/>
          <w:iCs/>
          <w:sz w:val="20"/>
          <w:szCs w:val="20"/>
        </w:rPr>
        <w:t>Вопросы для самопроверки</w:t>
      </w:r>
    </w:p>
    <w:p w:rsidR="00323F43" w:rsidRPr="00DA4807" w:rsidRDefault="00323F43" w:rsidP="001B1316">
      <w:pPr>
        <w:pStyle w:val="190"/>
        <w:shd w:val="clear" w:color="auto" w:fill="auto"/>
        <w:spacing w:before="0" w:after="41" w:line="210" w:lineRule="exact"/>
        <w:ind w:left="140"/>
        <w:jc w:val="center"/>
        <w:rPr>
          <w:rFonts w:cs="Courier New"/>
          <w:sz w:val="20"/>
          <w:szCs w:val="20"/>
        </w:rPr>
      </w:pPr>
    </w:p>
    <w:p w:rsidR="00323F43" w:rsidRPr="00DA4807" w:rsidRDefault="00323F43" w:rsidP="00124F1E">
      <w:pPr>
        <w:pStyle w:val="90"/>
        <w:shd w:val="clear" w:color="auto" w:fill="auto"/>
        <w:spacing w:before="0" w:line="233" w:lineRule="exact"/>
        <w:ind w:right="260" w:firstLine="620"/>
        <w:rPr>
          <w:rFonts w:cs="Courier New"/>
        </w:rPr>
      </w:pPr>
      <w:r>
        <w:rPr>
          <w:rStyle w:val="90pt"/>
        </w:rPr>
        <w:t>1. </w:t>
      </w:r>
      <w:r w:rsidRPr="00DA4807">
        <w:rPr>
          <w:rStyle w:val="90pt"/>
        </w:rPr>
        <w:t>На каких принципах базируется макроциркуляционный метод долго</w:t>
      </w:r>
      <w:r w:rsidRPr="00DA4807">
        <w:rPr>
          <w:rStyle w:val="90pt"/>
        </w:rPr>
        <w:softHyphen/>
        <w:t>срочных прогнозов погоды?</w:t>
      </w:r>
    </w:p>
    <w:p w:rsidR="00323F43" w:rsidRPr="00DA4807" w:rsidRDefault="00323F43" w:rsidP="00124F1E">
      <w:pPr>
        <w:pStyle w:val="90"/>
        <w:shd w:val="clear" w:color="auto" w:fill="auto"/>
        <w:spacing w:before="0" w:line="233" w:lineRule="exact"/>
        <w:ind w:right="260" w:firstLine="620"/>
        <w:rPr>
          <w:rFonts w:cs="Courier New"/>
        </w:rPr>
      </w:pPr>
      <w:r>
        <w:rPr>
          <w:rStyle w:val="90pt"/>
        </w:rPr>
        <w:t>2. </w:t>
      </w:r>
      <w:r w:rsidRPr="00DA4807">
        <w:rPr>
          <w:rStyle w:val="90pt"/>
        </w:rPr>
        <w:t xml:space="preserve">Какие существуют закономерности сезонной преемственности форм </w:t>
      </w:r>
      <w:r w:rsidRPr="00DA4807">
        <w:rPr>
          <w:rStyle w:val="90pt"/>
          <w:lang w:val="en-US" w:eastAsia="en-US"/>
        </w:rPr>
        <w:t>W</w:t>
      </w:r>
      <w:r w:rsidRPr="00DA4807">
        <w:rPr>
          <w:rStyle w:val="90pt"/>
          <w:lang w:eastAsia="en-US"/>
        </w:rPr>
        <w:t xml:space="preserve">, </w:t>
      </w:r>
      <w:r w:rsidRPr="00DA4807">
        <w:rPr>
          <w:rStyle w:val="90pt"/>
        </w:rPr>
        <w:t>С и Е и как они используются для долгосрочного прогнозирования?</w:t>
      </w:r>
    </w:p>
    <w:p w:rsidR="00323F43" w:rsidRPr="00DA4807" w:rsidRDefault="00323F43" w:rsidP="00124F1E">
      <w:pPr>
        <w:pStyle w:val="90"/>
        <w:shd w:val="clear" w:color="auto" w:fill="auto"/>
        <w:spacing w:before="0" w:line="233" w:lineRule="exact"/>
        <w:ind w:right="260" w:firstLine="620"/>
        <w:rPr>
          <w:rFonts w:cs="Courier New"/>
        </w:rPr>
      </w:pPr>
      <w:r>
        <w:rPr>
          <w:rStyle w:val="90pt"/>
        </w:rPr>
        <w:t>3. </w:t>
      </w:r>
      <w:r w:rsidRPr="00DA4807">
        <w:rPr>
          <w:rStyle w:val="90pt"/>
        </w:rPr>
        <w:t>Для чего строятся карты вероятностей и вероятных значений метео</w:t>
      </w:r>
      <w:r w:rsidRPr="00DA4807">
        <w:rPr>
          <w:rStyle w:val="90pt"/>
        </w:rPr>
        <w:softHyphen/>
        <w:t>величин?</w:t>
      </w:r>
    </w:p>
    <w:p w:rsidR="00323F43" w:rsidRPr="00DA4807" w:rsidRDefault="00323F43" w:rsidP="00E44B9B">
      <w:pPr>
        <w:pStyle w:val="90"/>
        <w:shd w:val="clear" w:color="auto" w:fill="auto"/>
        <w:spacing w:before="0" w:line="233" w:lineRule="exact"/>
        <w:ind w:right="260" w:firstLine="620"/>
        <w:rPr>
          <w:rFonts w:cs="Courier New"/>
        </w:rPr>
      </w:pPr>
      <w:r>
        <w:rPr>
          <w:rStyle w:val="90pt"/>
        </w:rPr>
        <w:t>4. </w:t>
      </w:r>
      <w:r w:rsidRPr="00DA4807">
        <w:rPr>
          <w:rStyle w:val="90pt"/>
        </w:rPr>
        <w:t>Какие существуют дополнительные критерии в методике Г. Я. Ван- генгейма, которые позволяют учитывать особенности синоптиче</w:t>
      </w:r>
      <w:r>
        <w:rPr>
          <w:rStyle w:val="90pt"/>
        </w:rPr>
        <w:t>ских процес</w:t>
      </w:r>
      <w:r w:rsidRPr="00DA4807">
        <w:rPr>
          <w:rStyle w:val="90pt"/>
        </w:rPr>
        <w:t>сов конкретных лет?</w:t>
      </w:r>
    </w:p>
    <w:p w:rsidR="00323F43" w:rsidRPr="00DA4807" w:rsidRDefault="00323F43" w:rsidP="00E44B9B">
      <w:pPr>
        <w:pStyle w:val="90"/>
        <w:shd w:val="clear" w:color="auto" w:fill="auto"/>
        <w:spacing w:before="0" w:line="233" w:lineRule="exact"/>
        <w:ind w:firstLine="620"/>
        <w:rPr>
          <w:rFonts w:cs="Courier New"/>
        </w:rPr>
      </w:pPr>
      <w:r>
        <w:rPr>
          <w:rStyle w:val="90pt"/>
        </w:rPr>
        <w:t>5. </w:t>
      </w:r>
      <w:r w:rsidRPr="00DA4807">
        <w:rPr>
          <w:rStyle w:val="90pt"/>
        </w:rPr>
        <w:t>Для чего используются гомологи циркуляции?</w:t>
      </w:r>
    </w:p>
    <w:p w:rsidR="00323F43" w:rsidRDefault="00323F43" w:rsidP="00E44B9B">
      <w:pPr>
        <w:pStyle w:val="90"/>
        <w:shd w:val="clear" w:color="auto" w:fill="auto"/>
        <w:spacing w:before="0" w:line="240" w:lineRule="exact"/>
        <w:ind w:right="260" w:firstLine="620"/>
        <w:rPr>
          <w:rStyle w:val="90pt"/>
          <w:rFonts w:cs="Courier New"/>
        </w:rPr>
      </w:pPr>
      <w:r>
        <w:rPr>
          <w:rStyle w:val="90pt"/>
        </w:rPr>
        <w:t>6. </w:t>
      </w:r>
      <w:r w:rsidRPr="00DA4807">
        <w:rPr>
          <w:rStyle w:val="90pt"/>
        </w:rPr>
        <w:t>Укажите основные этапы составления долгосрочных сезонных про</w:t>
      </w:r>
      <w:r w:rsidRPr="00DA4807">
        <w:rPr>
          <w:rStyle w:val="90pt"/>
        </w:rPr>
        <w:softHyphen/>
        <w:t>гнозов макроциркуляцнонным способом.</w:t>
      </w:r>
    </w:p>
    <w:p w:rsidR="00323F43" w:rsidRPr="00DA4807" w:rsidRDefault="00323F43" w:rsidP="00E44B9B">
      <w:pPr>
        <w:pStyle w:val="90"/>
        <w:shd w:val="clear" w:color="auto" w:fill="auto"/>
        <w:spacing w:before="0" w:line="240" w:lineRule="exact"/>
        <w:ind w:right="260" w:firstLine="620"/>
        <w:rPr>
          <w:rFonts w:cs="Courier New"/>
        </w:rPr>
      </w:pPr>
    </w:p>
    <w:p w:rsidR="00323F43" w:rsidRDefault="00323F43" w:rsidP="00E44B9B">
      <w:pPr>
        <w:pStyle w:val="Heading3"/>
        <w:spacing w:before="0" w:after="0"/>
        <w:jc w:val="center"/>
        <w:rPr>
          <w:rStyle w:val="90pt"/>
          <w:b w:val="0"/>
          <w:bCs w:val="0"/>
        </w:rPr>
      </w:pPr>
      <w:bookmarkStart w:id="13" w:name="_Toc347499876"/>
      <w:r w:rsidRPr="00DA4807">
        <w:rPr>
          <w:rStyle w:val="90pt"/>
          <w:b w:val="0"/>
          <w:bCs w:val="0"/>
        </w:rPr>
        <w:t>Факторы общей</w:t>
      </w:r>
      <w:r w:rsidRPr="00DA4807">
        <w:rPr>
          <w:rStyle w:val="90pt"/>
          <w:b w:val="0"/>
          <w:bCs w:val="0"/>
          <w:lang w:eastAsia="en-US"/>
        </w:rPr>
        <w:t xml:space="preserve"> </w:t>
      </w:r>
      <w:r w:rsidRPr="00DA4807">
        <w:rPr>
          <w:rStyle w:val="90pt"/>
          <w:b w:val="0"/>
          <w:bCs w:val="0"/>
        </w:rPr>
        <w:t>циркуляции атмосферы и проблема сверхдолгосрочного прогноза гидрометеорологических явлений и процессов</w:t>
      </w:r>
      <w:bookmarkEnd w:id="13"/>
    </w:p>
    <w:p w:rsidR="00323F43" w:rsidRPr="00E44B9B" w:rsidRDefault="00323F43" w:rsidP="00E44B9B"/>
    <w:p w:rsidR="00323F43" w:rsidRPr="00DA4807" w:rsidRDefault="00323F43" w:rsidP="00E44B9B">
      <w:pPr>
        <w:pStyle w:val="90"/>
        <w:shd w:val="clear" w:color="auto" w:fill="auto"/>
        <w:spacing w:before="0" w:line="233" w:lineRule="exact"/>
        <w:ind w:left="40" w:right="260" w:firstLine="580"/>
        <w:rPr>
          <w:rStyle w:val="90pt"/>
        </w:rPr>
      </w:pPr>
      <w:r w:rsidRPr="00DA4807">
        <w:rPr>
          <w:rStyle w:val="90pt"/>
        </w:rPr>
        <w:t xml:space="preserve">Здесь рассматриваются основные характеристики общей циркуляции атмосферы. Материалом для их изучения являются </w:t>
      </w:r>
      <w:r w:rsidRPr="00124F1E">
        <w:rPr>
          <w:rStyle w:val="90pt"/>
        </w:rPr>
        <w:t xml:space="preserve">рисунки </w:t>
      </w:r>
      <w:r w:rsidRPr="00124F1E">
        <w:rPr>
          <w:rStyle w:val="92pt"/>
          <w:spacing w:val="0"/>
        </w:rPr>
        <w:t>12</w:t>
      </w:r>
      <w:r>
        <w:rPr>
          <w:rStyle w:val="92pt"/>
          <w:rFonts w:cs="Courier New"/>
          <w:spacing w:val="0"/>
        </w:rPr>
        <w:t> </w:t>
      </w:r>
      <w:r>
        <w:rPr>
          <w:rStyle w:val="92pt"/>
          <w:spacing w:val="0"/>
        </w:rPr>
        <w:t>– </w:t>
      </w:r>
      <w:r w:rsidRPr="00124F1E">
        <w:rPr>
          <w:rStyle w:val="92pt"/>
          <w:spacing w:val="0"/>
        </w:rPr>
        <w:t>15</w:t>
      </w:r>
      <w:r w:rsidRPr="00124F1E">
        <w:rPr>
          <w:rStyle w:val="90pt"/>
        </w:rPr>
        <w:t xml:space="preserve"> учебника А</w:t>
      </w:r>
      <w:r>
        <w:rPr>
          <w:rStyle w:val="90pt"/>
          <w:rFonts w:cs="Courier New"/>
        </w:rPr>
        <w:t> </w:t>
      </w:r>
      <w:r w:rsidRPr="00DA4807">
        <w:rPr>
          <w:rStyle w:val="90pt"/>
        </w:rPr>
        <w:t>А. Гирса и К. В. Кондратовича «Методы долгосрочных прогнозов погоды»</w:t>
      </w:r>
    </w:p>
    <w:p w:rsidR="00323F43" w:rsidRPr="00DA4807" w:rsidRDefault="00323F43" w:rsidP="001B1316">
      <w:pPr>
        <w:rPr>
          <w:rStyle w:val="90pt"/>
        </w:rPr>
      </w:pPr>
      <w:r w:rsidRPr="00DA4807">
        <w:rPr>
          <w:rStyle w:val="90pt"/>
        </w:rPr>
        <w:br w:type="page"/>
      </w:r>
    </w:p>
    <w:p w:rsidR="00323F43" w:rsidRPr="00DA4807" w:rsidRDefault="00323F43" w:rsidP="001B1316">
      <w:pPr>
        <w:pStyle w:val="90"/>
        <w:shd w:val="clear" w:color="auto" w:fill="auto"/>
        <w:spacing w:before="0" w:line="233" w:lineRule="exact"/>
        <w:ind w:left="40" w:right="260" w:firstLine="580"/>
        <w:rPr>
          <w:rFonts w:cs="Courier New"/>
        </w:rPr>
      </w:pPr>
      <w:r w:rsidRPr="00DA4807">
        <w:rPr>
          <w:rStyle w:val="90pt"/>
        </w:rPr>
        <w:t xml:space="preserve">Карты </w:t>
      </w:r>
      <w:r w:rsidRPr="00DA4807">
        <w:rPr>
          <w:rStyle w:val="9103"/>
          <w:sz w:val="20"/>
          <w:szCs w:val="20"/>
        </w:rPr>
        <w:t xml:space="preserve">и </w:t>
      </w:r>
      <w:r w:rsidRPr="00DA4807">
        <w:rPr>
          <w:rStyle w:val="90pt"/>
        </w:rPr>
        <w:t xml:space="preserve">вертикальные разрезы, </w:t>
      </w:r>
      <w:r w:rsidRPr="00DA4807">
        <w:rPr>
          <w:rStyle w:val="9103"/>
          <w:sz w:val="20"/>
          <w:szCs w:val="20"/>
        </w:rPr>
        <w:t xml:space="preserve">представленные на указанных рисунках, </w:t>
      </w:r>
      <w:r w:rsidRPr="00DA4807">
        <w:rPr>
          <w:rStyle w:val="90pt"/>
        </w:rPr>
        <w:t xml:space="preserve">дают возможность выявить наиболее </w:t>
      </w:r>
      <w:r w:rsidRPr="00DA4807">
        <w:rPr>
          <w:rStyle w:val="9103"/>
          <w:sz w:val="20"/>
          <w:szCs w:val="20"/>
        </w:rPr>
        <w:t xml:space="preserve">крупные </w:t>
      </w:r>
      <w:r w:rsidRPr="00DA4807">
        <w:rPr>
          <w:rStyle w:val="90pt"/>
        </w:rPr>
        <w:t xml:space="preserve">и устойчивые </w:t>
      </w:r>
      <w:r w:rsidRPr="00DA4807">
        <w:rPr>
          <w:rStyle w:val="9103"/>
          <w:sz w:val="20"/>
          <w:szCs w:val="20"/>
        </w:rPr>
        <w:t xml:space="preserve">особенности циркуляции </w:t>
      </w:r>
      <w:r w:rsidRPr="00DA4807">
        <w:rPr>
          <w:rStyle w:val="90pt"/>
        </w:rPr>
        <w:t>атмосферы.</w:t>
      </w:r>
    </w:p>
    <w:p w:rsidR="00323F43" w:rsidRPr="00DA4807" w:rsidRDefault="00323F43" w:rsidP="001B1316">
      <w:pPr>
        <w:pStyle w:val="90"/>
        <w:shd w:val="clear" w:color="auto" w:fill="auto"/>
        <w:spacing w:before="0" w:line="235" w:lineRule="exact"/>
        <w:ind w:left="20" w:right="220" w:firstLine="560"/>
        <w:rPr>
          <w:rFonts w:cs="Courier New"/>
        </w:rPr>
      </w:pPr>
      <w:r w:rsidRPr="00DA4807">
        <w:rPr>
          <w:rStyle w:val="90pt"/>
        </w:rPr>
        <w:t xml:space="preserve">Изучение </w:t>
      </w:r>
      <w:r w:rsidRPr="00DA4807">
        <w:rPr>
          <w:rStyle w:val="9103"/>
          <w:sz w:val="20"/>
          <w:szCs w:val="20"/>
        </w:rPr>
        <w:t xml:space="preserve">главы 1 </w:t>
      </w:r>
      <w:r w:rsidRPr="00DA4807">
        <w:rPr>
          <w:rStyle w:val="90pt"/>
        </w:rPr>
        <w:t xml:space="preserve">учебного </w:t>
      </w:r>
      <w:r w:rsidRPr="00DA4807">
        <w:rPr>
          <w:rStyle w:val="9103"/>
          <w:sz w:val="20"/>
          <w:szCs w:val="20"/>
        </w:rPr>
        <w:t>пособия</w:t>
      </w:r>
      <w:r>
        <w:rPr>
          <w:rStyle w:val="9103"/>
          <w:sz w:val="20"/>
          <w:szCs w:val="20"/>
        </w:rPr>
        <w:t xml:space="preserve"> по методам долгосрочных прогно</w:t>
      </w:r>
      <w:r w:rsidRPr="00DA4807">
        <w:rPr>
          <w:rStyle w:val="9103"/>
          <w:sz w:val="20"/>
          <w:szCs w:val="20"/>
        </w:rPr>
        <w:t xml:space="preserve">зов </w:t>
      </w:r>
      <w:r w:rsidRPr="00DA4807">
        <w:rPr>
          <w:rStyle w:val="90pt"/>
        </w:rPr>
        <w:t xml:space="preserve">погоды должны дать представление </w:t>
      </w:r>
      <w:r w:rsidRPr="00DA4807">
        <w:rPr>
          <w:rStyle w:val="9103"/>
          <w:sz w:val="20"/>
          <w:szCs w:val="20"/>
        </w:rPr>
        <w:t xml:space="preserve">о важнейших особенностях среднего </w:t>
      </w:r>
      <w:r w:rsidRPr="00DA4807">
        <w:rPr>
          <w:rStyle w:val="90pt"/>
        </w:rPr>
        <w:t xml:space="preserve">многолетнего распределения метеовеличин, </w:t>
      </w:r>
      <w:r w:rsidRPr="00DA4807">
        <w:rPr>
          <w:rStyle w:val="9103"/>
          <w:sz w:val="20"/>
          <w:szCs w:val="20"/>
        </w:rPr>
        <w:t xml:space="preserve">а глава </w:t>
      </w:r>
      <w:r w:rsidRPr="00DA4807">
        <w:rPr>
          <w:rStyle w:val="9103"/>
          <w:sz w:val="20"/>
          <w:szCs w:val="20"/>
          <w:lang w:val="en-US" w:eastAsia="en-US"/>
        </w:rPr>
        <w:t>III</w:t>
      </w:r>
      <w:r>
        <w:rPr>
          <w:rStyle w:val="90pt"/>
        </w:rPr>
        <w:t xml:space="preserve"> –</w:t>
      </w:r>
      <w:r w:rsidRPr="00DA4807">
        <w:rPr>
          <w:rStyle w:val="90pt"/>
        </w:rPr>
        <w:t xml:space="preserve"> об </w:t>
      </w:r>
      <w:r w:rsidRPr="00DA4807">
        <w:rPr>
          <w:rStyle w:val="9103"/>
          <w:sz w:val="20"/>
          <w:szCs w:val="20"/>
        </w:rPr>
        <w:t>основных факто</w:t>
      </w:r>
      <w:r w:rsidRPr="00DA4807">
        <w:rPr>
          <w:rStyle w:val="90pt"/>
        </w:rPr>
        <w:t xml:space="preserve">рах, определяющих характер общей </w:t>
      </w:r>
      <w:r w:rsidRPr="00DA4807">
        <w:rPr>
          <w:rStyle w:val="9103"/>
          <w:sz w:val="20"/>
          <w:szCs w:val="20"/>
        </w:rPr>
        <w:t>циркуляции атмосферы.</w:t>
      </w:r>
    </w:p>
    <w:p w:rsidR="00323F43" w:rsidRPr="00DA4807" w:rsidRDefault="00323F43" w:rsidP="001B1316">
      <w:pPr>
        <w:pStyle w:val="190"/>
        <w:shd w:val="clear" w:color="auto" w:fill="auto"/>
        <w:spacing w:before="0" w:line="478" w:lineRule="exact"/>
        <w:ind w:left="220"/>
        <w:jc w:val="center"/>
        <w:rPr>
          <w:rFonts w:cs="Courier New"/>
          <w:sz w:val="20"/>
          <w:szCs w:val="20"/>
        </w:rPr>
      </w:pPr>
      <w:r w:rsidRPr="00DA4807">
        <w:rPr>
          <w:rStyle w:val="192pt"/>
          <w:i/>
          <w:iCs/>
          <w:sz w:val="20"/>
          <w:szCs w:val="20"/>
        </w:rPr>
        <w:t>Литература</w:t>
      </w:r>
    </w:p>
    <w:p w:rsidR="00323F43" w:rsidRPr="00DA4807" w:rsidRDefault="00323F43" w:rsidP="004B3CD8">
      <w:pPr>
        <w:pStyle w:val="90"/>
        <w:shd w:val="clear" w:color="auto" w:fill="auto"/>
        <w:tabs>
          <w:tab w:val="left" w:pos="974"/>
        </w:tabs>
        <w:spacing w:before="0" w:line="240" w:lineRule="auto"/>
        <w:ind w:left="580"/>
        <w:rPr>
          <w:rFonts w:cs="Courier New"/>
        </w:rPr>
      </w:pPr>
      <w:r w:rsidRPr="004B3CD8">
        <w:rPr>
          <w:rStyle w:val="90pt"/>
        </w:rPr>
        <w:t>[</w:t>
      </w:r>
      <w:r>
        <w:rPr>
          <w:rStyle w:val="90pt"/>
        </w:rPr>
        <w:t>1</w:t>
      </w:r>
      <w:r w:rsidRPr="004B3CD8">
        <w:rPr>
          <w:rStyle w:val="90pt"/>
        </w:rPr>
        <w:t>]</w:t>
      </w:r>
      <w:r>
        <w:rPr>
          <w:rStyle w:val="90pt"/>
          <w:rFonts w:cs="Courier New"/>
        </w:rPr>
        <w:t> </w:t>
      </w:r>
      <w:r>
        <w:rPr>
          <w:rStyle w:val="90pt"/>
        </w:rPr>
        <w:t>– </w:t>
      </w:r>
      <w:r w:rsidRPr="00DA4807">
        <w:rPr>
          <w:rStyle w:val="90pt"/>
        </w:rPr>
        <w:t>Гл.1.</w:t>
      </w:r>
    </w:p>
    <w:p w:rsidR="00323F43" w:rsidRDefault="00323F43" w:rsidP="004B3CD8">
      <w:pPr>
        <w:pStyle w:val="190"/>
        <w:shd w:val="clear" w:color="auto" w:fill="auto"/>
        <w:spacing w:before="0" w:line="240" w:lineRule="auto"/>
        <w:ind w:left="220"/>
        <w:jc w:val="center"/>
        <w:rPr>
          <w:rStyle w:val="190pt"/>
          <w:rFonts w:cs="Courier New"/>
          <w:i/>
          <w:iCs/>
          <w:sz w:val="20"/>
          <w:szCs w:val="20"/>
        </w:rPr>
      </w:pPr>
      <w:r w:rsidRPr="00DA4807">
        <w:rPr>
          <w:rStyle w:val="190pt"/>
          <w:i/>
          <w:iCs/>
          <w:sz w:val="20"/>
          <w:szCs w:val="20"/>
        </w:rPr>
        <w:t>Вопросы для самопроверки</w:t>
      </w:r>
    </w:p>
    <w:p w:rsidR="00323F43" w:rsidRPr="00DA4807" w:rsidRDefault="00323F43" w:rsidP="004B3CD8">
      <w:pPr>
        <w:pStyle w:val="190"/>
        <w:shd w:val="clear" w:color="auto" w:fill="auto"/>
        <w:spacing w:before="0" w:line="240" w:lineRule="auto"/>
        <w:ind w:left="220"/>
        <w:jc w:val="center"/>
        <w:rPr>
          <w:rFonts w:cs="Courier New"/>
          <w:sz w:val="20"/>
          <w:szCs w:val="20"/>
        </w:rPr>
      </w:pPr>
    </w:p>
    <w:p w:rsidR="00323F43" w:rsidRPr="00DA4807" w:rsidRDefault="00323F43" w:rsidP="004B3CD8">
      <w:pPr>
        <w:pStyle w:val="90"/>
        <w:shd w:val="clear" w:color="auto" w:fill="auto"/>
        <w:spacing w:before="0" w:line="240" w:lineRule="auto"/>
        <w:ind w:left="20" w:firstLine="560"/>
        <w:rPr>
          <w:rFonts w:cs="Courier New"/>
        </w:rPr>
      </w:pPr>
      <w:r>
        <w:rPr>
          <w:rStyle w:val="90pt"/>
          <w:lang w:eastAsia="en-US"/>
        </w:rPr>
        <w:t>1. </w:t>
      </w:r>
      <w:r w:rsidRPr="00DA4807">
        <w:rPr>
          <w:rStyle w:val="90pt"/>
        </w:rPr>
        <w:t xml:space="preserve">Что понимают под общей </w:t>
      </w:r>
      <w:r w:rsidRPr="00DA4807">
        <w:rPr>
          <w:rStyle w:val="9103"/>
          <w:sz w:val="20"/>
          <w:szCs w:val="20"/>
        </w:rPr>
        <w:t>циркуляцией атмосферы?</w:t>
      </w:r>
    </w:p>
    <w:p w:rsidR="00323F43" w:rsidRPr="00DA4807" w:rsidRDefault="00323F43" w:rsidP="00E44B9B">
      <w:pPr>
        <w:pStyle w:val="90"/>
        <w:shd w:val="clear" w:color="auto" w:fill="auto"/>
        <w:spacing w:before="0" w:line="235" w:lineRule="exact"/>
        <w:ind w:right="220" w:firstLine="580"/>
        <w:rPr>
          <w:rFonts w:cs="Courier New"/>
        </w:rPr>
      </w:pPr>
      <w:r>
        <w:rPr>
          <w:rStyle w:val="90pt"/>
        </w:rPr>
        <w:t>2. </w:t>
      </w:r>
      <w:r w:rsidRPr="00DA4807">
        <w:rPr>
          <w:rStyle w:val="90pt"/>
        </w:rPr>
        <w:t xml:space="preserve">Какие факторы определяют </w:t>
      </w:r>
      <w:r>
        <w:rPr>
          <w:rStyle w:val="9103"/>
          <w:sz w:val="20"/>
          <w:szCs w:val="20"/>
        </w:rPr>
        <w:t xml:space="preserve">общую </w:t>
      </w:r>
      <w:r w:rsidRPr="00DA4807">
        <w:rPr>
          <w:rStyle w:val="9103"/>
          <w:sz w:val="20"/>
          <w:szCs w:val="20"/>
        </w:rPr>
        <w:t xml:space="preserve">циркуляцию атмосферы и каково </w:t>
      </w:r>
      <w:r w:rsidRPr="00DA4807">
        <w:rPr>
          <w:rStyle w:val="90pt"/>
        </w:rPr>
        <w:t>значение каждого из них?</w:t>
      </w:r>
    </w:p>
    <w:p w:rsidR="00323F43" w:rsidRDefault="00323F43" w:rsidP="00E44B9B">
      <w:pPr>
        <w:pStyle w:val="90"/>
        <w:shd w:val="clear" w:color="auto" w:fill="auto"/>
        <w:spacing w:before="0" w:line="235" w:lineRule="exact"/>
        <w:ind w:right="220" w:firstLine="580"/>
        <w:rPr>
          <w:rStyle w:val="9103"/>
          <w:rFonts w:cs="Courier New"/>
          <w:sz w:val="20"/>
          <w:szCs w:val="20"/>
        </w:rPr>
      </w:pPr>
      <w:r>
        <w:rPr>
          <w:rStyle w:val="90pt"/>
        </w:rPr>
        <w:t>3. </w:t>
      </w:r>
      <w:r w:rsidRPr="00DA4807">
        <w:rPr>
          <w:rStyle w:val="90pt"/>
        </w:rPr>
        <w:t xml:space="preserve">Объясните основные особенности </w:t>
      </w:r>
      <w:r w:rsidRPr="00DA4807">
        <w:rPr>
          <w:rStyle w:val="9103"/>
          <w:sz w:val="20"/>
          <w:szCs w:val="20"/>
        </w:rPr>
        <w:t>повторяемости циклонов и анти</w:t>
      </w:r>
      <w:r w:rsidRPr="00DA4807">
        <w:rPr>
          <w:rStyle w:val="9103"/>
          <w:sz w:val="20"/>
          <w:szCs w:val="20"/>
        </w:rPr>
        <w:softHyphen/>
      </w:r>
      <w:r w:rsidRPr="00DA4807">
        <w:rPr>
          <w:rStyle w:val="90pt"/>
        </w:rPr>
        <w:t xml:space="preserve">циклонов зимой </w:t>
      </w:r>
      <w:r w:rsidRPr="00DA4807">
        <w:rPr>
          <w:rStyle w:val="9103"/>
          <w:sz w:val="20"/>
          <w:szCs w:val="20"/>
        </w:rPr>
        <w:t xml:space="preserve">и </w:t>
      </w:r>
      <w:r w:rsidRPr="00DA4807">
        <w:rPr>
          <w:rStyle w:val="90pt"/>
        </w:rPr>
        <w:t xml:space="preserve">летом в северном </w:t>
      </w:r>
      <w:r w:rsidRPr="00DA4807">
        <w:rPr>
          <w:rStyle w:val="9103"/>
          <w:sz w:val="20"/>
          <w:szCs w:val="20"/>
        </w:rPr>
        <w:t>полушарии.</w:t>
      </w:r>
    </w:p>
    <w:p w:rsidR="00323F43" w:rsidRPr="00DA4807" w:rsidRDefault="00323F43" w:rsidP="00E44B9B">
      <w:pPr>
        <w:pStyle w:val="90"/>
        <w:shd w:val="clear" w:color="auto" w:fill="auto"/>
        <w:spacing w:before="0" w:line="235" w:lineRule="exact"/>
        <w:ind w:right="220" w:firstLine="580"/>
        <w:rPr>
          <w:rFonts w:cs="Courier New"/>
        </w:rPr>
      </w:pPr>
    </w:p>
    <w:p w:rsidR="00323F43" w:rsidRDefault="00323F43" w:rsidP="00E44B9B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4" w:name="bookmark4"/>
      <w:bookmarkStart w:id="15" w:name="_Toc347499877"/>
      <w:r w:rsidRPr="00E44B9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Практическое задание </w:t>
      </w:r>
      <w:bookmarkEnd w:id="14"/>
      <w:r w:rsidRPr="00E44B9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bookmarkEnd w:id="15"/>
    </w:p>
    <w:p w:rsidR="00323F43" w:rsidRPr="00E44B9B" w:rsidRDefault="00323F43" w:rsidP="00E44B9B"/>
    <w:p w:rsidR="00323F43" w:rsidRPr="00DA4807" w:rsidRDefault="00323F43" w:rsidP="00E44B9B">
      <w:pPr>
        <w:pStyle w:val="90"/>
        <w:shd w:val="clear" w:color="auto" w:fill="auto"/>
        <w:spacing w:before="0" w:line="233" w:lineRule="exact"/>
        <w:ind w:right="220" w:firstLine="580"/>
        <w:rPr>
          <w:rFonts w:cs="Courier New"/>
        </w:rPr>
      </w:pPr>
      <w:r>
        <w:rPr>
          <w:rStyle w:val="90pt"/>
        </w:rPr>
        <w:t>1. </w:t>
      </w:r>
      <w:r w:rsidRPr="00DA4807">
        <w:rPr>
          <w:rStyle w:val="90pt"/>
        </w:rPr>
        <w:t>Используя чистый бланк синоптической карты, изучить номера больших районов и ознакомиться с индексами метеорологических станций.</w:t>
      </w:r>
    </w:p>
    <w:p w:rsidR="00323F43" w:rsidRPr="00DA4807" w:rsidRDefault="00323F43" w:rsidP="00E44B9B">
      <w:pPr>
        <w:pStyle w:val="540"/>
        <w:shd w:val="clear" w:color="auto" w:fill="auto"/>
        <w:spacing w:after="0" w:line="233" w:lineRule="exact"/>
        <w:ind w:right="220" w:firstLine="580"/>
        <w:jc w:val="both"/>
        <w:rPr>
          <w:rFonts w:cs="Courier New"/>
          <w:sz w:val="20"/>
          <w:szCs w:val="20"/>
        </w:rPr>
      </w:pPr>
      <w:r>
        <w:rPr>
          <w:rStyle w:val="5410pt"/>
        </w:rPr>
        <w:t>2. </w:t>
      </w:r>
      <w:r w:rsidRPr="00DA4807">
        <w:rPr>
          <w:rStyle w:val="5410pt"/>
        </w:rPr>
        <w:t xml:space="preserve">Усвоить </w:t>
      </w:r>
      <w:r w:rsidRPr="00DA4807">
        <w:rPr>
          <w:sz w:val="20"/>
          <w:szCs w:val="20"/>
        </w:rPr>
        <w:t>схему нанесения метеорологических данных на синоптиче</w:t>
      </w:r>
      <w:r w:rsidRPr="00DA4807">
        <w:rPr>
          <w:sz w:val="20"/>
          <w:szCs w:val="20"/>
        </w:rPr>
        <w:softHyphen/>
      </w:r>
      <w:r w:rsidRPr="00DA4807">
        <w:rPr>
          <w:rStyle w:val="5410pt"/>
        </w:rPr>
        <w:t>скую карту.</w:t>
      </w:r>
    </w:p>
    <w:p w:rsidR="00323F43" w:rsidRPr="00DA4807" w:rsidRDefault="00323F43" w:rsidP="00E44B9B">
      <w:pPr>
        <w:pStyle w:val="540"/>
        <w:shd w:val="clear" w:color="auto" w:fill="auto"/>
        <w:spacing w:after="0" w:line="233" w:lineRule="exact"/>
        <w:ind w:firstLine="580"/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Pr="00DA4807">
        <w:rPr>
          <w:sz w:val="20"/>
          <w:szCs w:val="20"/>
        </w:rPr>
        <w:t>Описать погоду на станциях, выбранных преподавателем.</w:t>
      </w:r>
    </w:p>
    <w:p w:rsidR="00323F43" w:rsidRPr="00DA4807" w:rsidRDefault="00323F43" w:rsidP="00E44B9B">
      <w:pPr>
        <w:pStyle w:val="190"/>
        <w:shd w:val="clear" w:color="auto" w:fill="auto"/>
        <w:spacing w:before="0" w:line="470" w:lineRule="exact"/>
        <w:ind w:left="220"/>
        <w:jc w:val="center"/>
        <w:rPr>
          <w:rFonts w:cs="Courier New"/>
          <w:sz w:val="20"/>
          <w:szCs w:val="20"/>
        </w:rPr>
      </w:pPr>
      <w:r w:rsidRPr="00DA4807">
        <w:rPr>
          <w:rStyle w:val="192pt"/>
          <w:i/>
          <w:iCs/>
          <w:sz w:val="20"/>
          <w:szCs w:val="20"/>
        </w:rPr>
        <w:t>Литература</w:t>
      </w:r>
    </w:p>
    <w:p w:rsidR="00323F43" w:rsidRDefault="00323F43" w:rsidP="00E44B9B">
      <w:pPr>
        <w:pStyle w:val="90"/>
        <w:numPr>
          <w:ilvl w:val="0"/>
          <w:numId w:val="32"/>
        </w:numPr>
        <w:shd w:val="clear" w:color="auto" w:fill="auto"/>
        <w:spacing w:before="0" w:line="470" w:lineRule="exact"/>
        <w:rPr>
          <w:rStyle w:val="90pt"/>
          <w:rFonts w:cs="Courier New"/>
        </w:rPr>
      </w:pPr>
      <w:r w:rsidRPr="00DA4807">
        <w:rPr>
          <w:rStyle w:val="9103"/>
          <w:sz w:val="20"/>
          <w:szCs w:val="20"/>
        </w:rPr>
        <w:t xml:space="preserve">Практикум </w:t>
      </w:r>
      <w:r w:rsidRPr="00DA4807">
        <w:rPr>
          <w:rStyle w:val="90pt"/>
        </w:rPr>
        <w:t>по синоптической метеорологии, задание 1.1.</w:t>
      </w:r>
    </w:p>
    <w:p w:rsidR="00323F43" w:rsidRPr="00DA4807" w:rsidRDefault="00323F43" w:rsidP="00E44B9B">
      <w:pPr>
        <w:pStyle w:val="90"/>
        <w:shd w:val="clear" w:color="auto" w:fill="auto"/>
        <w:spacing w:before="0" w:line="470" w:lineRule="exact"/>
        <w:ind w:left="580"/>
        <w:rPr>
          <w:rFonts w:cs="Courier New"/>
        </w:rPr>
      </w:pPr>
    </w:p>
    <w:p w:rsidR="00323F43" w:rsidRDefault="00323F43" w:rsidP="00E44B9B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6" w:name="_Toc347499878"/>
      <w:r w:rsidRPr="00E44B9B">
        <w:rPr>
          <w:rFonts w:ascii="Times New Roman" w:hAnsi="Times New Roman" w:cs="Times New Roman"/>
          <w:b w:val="0"/>
          <w:bCs w:val="0"/>
          <w:sz w:val="20"/>
          <w:szCs w:val="20"/>
        </w:rPr>
        <w:t>Практическое задание 2</w:t>
      </w:r>
      <w:bookmarkEnd w:id="16"/>
    </w:p>
    <w:p w:rsidR="00323F43" w:rsidRPr="00E44B9B" w:rsidRDefault="00323F43" w:rsidP="00E44B9B"/>
    <w:p w:rsidR="00323F43" w:rsidRPr="00DA4807" w:rsidRDefault="00323F43" w:rsidP="00E44B9B">
      <w:pPr>
        <w:pStyle w:val="540"/>
        <w:shd w:val="clear" w:color="auto" w:fill="auto"/>
        <w:spacing w:after="0" w:line="233" w:lineRule="exact"/>
        <w:ind w:left="20" w:right="220" w:firstLine="560"/>
        <w:jc w:val="both"/>
        <w:rPr>
          <w:sz w:val="20"/>
          <w:szCs w:val="20"/>
        </w:rPr>
      </w:pPr>
      <w:r w:rsidRPr="00DA4807">
        <w:rPr>
          <w:sz w:val="20"/>
          <w:szCs w:val="20"/>
        </w:rPr>
        <w:t>Задание выполняется во время лабораторно-экзаменационной сессии под руководством преподавателя.</w:t>
      </w:r>
    </w:p>
    <w:p w:rsidR="00323F43" w:rsidRDefault="00323F43" w:rsidP="00E44B9B">
      <w:pPr>
        <w:jc w:val="center"/>
        <w:rPr>
          <w:rStyle w:val="180"/>
          <w:b w:val="0"/>
          <w:bCs w:val="0"/>
        </w:rPr>
      </w:pPr>
      <w:r w:rsidRPr="00DA4807">
        <w:rPr>
          <w:rStyle w:val="180"/>
        </w:rPr>
        <w:br w:type="page"/>
      </w:r>
      <w:r w:rsidRPr="00E44B9B">
        <w:rPr>
          <w:rStyle w:val="180"/>
          <w:b w:val="0"/>
          <w:bCs w:val="0"/>
        </w:rPr>
        <w:t>СОДЕРЖАНИЕ</w:t>
      </w:r>
    </w:p>
    <w:p w:rsidR="00323F43" w:rsidRDefault="00323F43" w:rsidP="00E44B9B">
      <w:pPr>
        <w:jc w:val="center"/>
        <w:rPr>
          <w:rStyle w:val="180"/>
          <w:b w:val="0"/>
          <w:bCs w:val="0"/>
        </w:rPr>
      </w:pPr>
    </w:p>
    <w:p w:rsidR="00323F43" w:rsidRPr="00DC5865" w:rsidRDefault="00323F43" w:rsidP="00DC5865">
      <w:pPr>
        <w:pStyle w:val="TOC3"/>
        <w:tabs>
          <w:tab w:val="right" w:leader="dot" w:pos="7261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C5865">
        <w:rPr>
          <w:rStyle w:val="180"/>
          <w:b w:val="0"/>
          <w:bCs w:val="0"/>
        </w:rPr>
        <w:fldChar w:fldCharType="begin"/>
      </w:r>
      <w:r w:rsidRPr="00DC5865">
        <w:rPr>
          <w:rStyle w:val="180"/>
          <w:b w:val="0"/>
          <w:bCs w:val="0"/>
        </w:rPr>
        <w:instrText xml:space="preserve"> TOC \o "1-3" \h \z \u </w:instrText>
      </w:r>
      <w:r w:rsidRPr="00DC5865">
        <w:rPr>
          <w:rStyle w:val="180"/>
          <w:b w:val="0"/>
          <w:bCs w:val="0"/>
        </w:rPr>
        <w:fldChar w:fldCharType="separate"/>
      </w:r>
      <w:hyperlink w:anchor="_Toc347499866" w:history="1">
        <w:r w:rsidRPr="00DC586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ПРЕДИСЛОВИЕ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_Toc347499866 \h </w:instrText>
        </w:r>
        <w:r w:rsidRPr="008570A4">
          <w:rPr>
            <w:rFonts w:ascii="Times New Roman" w:hAnsi="Times New Roman" w:cs="Times New Roman"/>
            <w:noProof/>
            <w:sz w:val="20"/>
            <w:szCs w:val="20"/>
          </w:rPr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323F43" w:rsidRPr="00DC5865" w:rsidRDefault="00323F43" w:rsidP="00DC5865">
      <w:pPr>
        <w:pStyle w:val="TOC3"/>
        <w:tabs>
          <w:tab w:val="right" w:leader="dot" w:pos="7261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9867" w:history="1">
        <w:r w:rsidRPr="00DC586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ЛИТЕРАТУРА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_Toc347499867 \h </w:instrText>
        </w:r>
        <w:r w:rsidRPr="008570A4">
          <w:rPr>
            <w:rFonts w:ascii="Times New Roman" w:hAnsi="Times New Roman" w:cs="Times New Roman"/>
            <w:noProof/>
            <w:sz w:val="20"/>
            <w:szCs w:val="20"/>
          </w:rPr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323F43" w:rsidRPr="00DC5865" w:rsidRDefault="00323F43" w:rsidP="00DC5865">
      <w:pPr>
        <w:pStyle w:val="TOC3"/>
        <w:tabs>
          <w:tab w:val="right" w:leader="dot" w:pos="7261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9868" w:history="1">
        <w:r w:rsidRPr="00DC586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УКАЗАНИЯ ПО РАЗДЕЛАМ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_Toc347499868 \h </w:instrText>
        </w:r>
        <w:r w:rsidRPr="008570A4">
          <w:rPr>
            <w:rFonts w:ascii="Times New Roman" w:hAnsi="Times New Roman" w:cs="Times New Roman"/>
            <w:noProof/>
            <w:sz w:val="20"/>
            <w:szCs w:val="20"/>
          </w:rPr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323F43" w:rsidRPr="00DC5865" w:rsidRDefault="00323F43" w:rsidP="00DC5865">
      <w:pPr>
        <w:pStyle w:val="TOC3"/>
        <w:tabs>
          <w:tab w:val="right" w:leader="dot" w:pos="7261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9869" w:history="1">
        <w:r w:rsidRPr="00DC586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Введение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_Toc347499869 \h </w:instrText>
        </w:r>
        <w:r w:rsidRPr="008570A4">
          <w:rPr>
            <w:rFonts w:ascii="Times New Roman" w:hAnsi="Times New Roman" w:cs="Times New Roman"/>
            <w:noProof/>
            <w:sz w:val="20"/>
            <w:szCs w:val="20"/>
          </w:rPr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323F43" w:rsidRPr="00DC5865" w:rsidRDefault="00323F43" w:rsidP="00DC5865">
      <w:pPr>
        <w:pStyle w:val="TOC3"/>
        <w:tabs>
          <w:tab w:val="right" w:leader="dot" w:pos="7261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9870" w:history="1">
        <w:r w:rsidRPr="00DC586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Метеорологическая информация в службе прогнозов погоды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_Toc347499870 \h </w:instrText>
        </w:r>
        <w:r w:rsidRPr="008570A4">
          <w:rPr>
            <w:rFonts w:ascii="Times New Roman" w:hAnsi="Times New Roman" w:cs="Times New Roman"/>
            <w:noProof/>
            <w:sz w:val="20"/>
            <w:szCs w:val="20"/>
          </w:rPr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323F43" w:rsidRPr="00DC5865" w:rsidRDefault="00323F43" w:rsidP="00DC5865">
      <w:pPr>
        <w:pStyle w:val="TOC3"/>
        <w:tabs>
          <w:tab w:val="right" w:leader="dot" w:pos="7261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9871" w:history="1">
        <w:r w:rsidRPr="00DC586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Объекты синоптического анализа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_Toc347499871 \h </w:instrText>
        </w:r>
        <w:r w:rsidRPr="008570A4">
          <w:rPr>
            <w:rFonts w:ascii="Times New Roman" w:hAnsi="Times New Roman" w:cs="Times New Roman"/>
            <w:noProof/>
            <w:sz w:val="20"/>
            <w:szCs w:val="20"/>
          </w:rPr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323F43" w:rsidRPr="00DC5865" w:rsidRDefault="00323F43" w:rsidP="00DC5865">
      <w:pPr>
        <w:pStyle w:val="TOC3"/>
        <w:tabs>
          <w:tab w:val="right" w:leader="dot" w:pos="7261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9872" w:history="1">
        <w:r w:rsidRPr="00DC586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Прогноз синоптического положения и погоды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_Toc347499872 \h </w:instrText>
        </w:r>
        <w:r w:rsidRPr="008570A4">
          <w:rPr>
            <w:rFonts w:ascii="Times New Roman" w:hAnsi="Times New Roman" w:cs="Times New Roman"/>
            <w:noProof/>
            <w:sz w:val="20"/>
            <w:szCs w:val="20"/>
          </w:rPr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323F43" w:rsidRPr="00DC5865" w:rsidRDefault="00323F43" w:rsidP="00DC5865">
      <w:pPr>
        <w:pStyle w:val="TOC3"/>
        <w:tabs>
          <w:tab w:val="right" w:leader="dot" w:pos="7261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9873" w:history="1">
        <w:r w:rsidRPr="00DC586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Типизация и количественные оценки синоптических процессов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_Toc347499873 \h </w:instrText>
        </w:r>
        <w:r w:rsidRPr="008570A4">
          <w:rPr>
            <w:rFonts w:ascii="Times New Roman" w:hAnsi="Times New Roman" w:cs="Times New Roman"/>
            <w:noProof/>
            <w:sz w:val="20"/>
            <w:szCs w:val="20"/>
          </w:rPr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323F43" w:rsidRPr="00DC5865" w:rsidRDefault="00323F43" w:rsidP="00DC5865">
      <w:pPr>
        <w:pStyle w:val="TOC3"/>
        <w:tabs>
          <w:tab w:val="right" w:leader="dot" w:pos="7261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9874" w:history="1">
        <w:r w:rsidRPr="00DC586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Синоптические и комплексные методы среднесрочного (СПП)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_Toc347499874 \h </w:instrText>
        </w:r>
        <w:r w:rsidRPr="008570A4">
          <w:rPr>
            <w:rFonts w:ascii="Times New Roman" w:hAnsi="Times New Roman" w:cs="Times New Roman"/>
            <w:noProof/>
            <w:sz w:val="20"/>
            <w:szCs w:val="20"/>
          </w:rPr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323F43" w:rsidRPr="00DC5865" w:rsidRDefault="00323F43" w:rsidP="00DC5865">
      <w:pPr>
        <w:pStyle w:val="TOC3"/>
        <w:tabs>
          <w:tab w:val="right" w:leader="dot" w:pos="7261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9875" w:history="1">
        <w:r w:rsidRPr="00DC586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и долгосрочного метеорологического прогноза (ДМП)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_Toc347499875 \h </w:instrText>
        </w:r>
        <w:r w:rsidRPr="008570A4">
          <w:rPr>
            <w:rFonts w:ascii="Times New Roman" w:hAnsi="Times New Roman" w:cs="Times New Roman"/>
            <w:noProof/>
            <w:sz w:val="20"/>
            <w:szCs w:val="20"/>
          </w:rPr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323F43" w:rsidRPr="00DC5865" w:rsidRDefault="00323F43" w:rsidP="00DC5865">
      <w:pPr>
        <w:pStyle w:val="TOC3"/>
        <w:tabs>
          <w:tab w:val="right" w:leader="dot" w:pos="7261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9876" w:history="1">
        <w:r w:rsidRPr="00DC586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Факторы общей</w:t>
        </w:r>
        <w:r w:rsidRPr="00DC5865">
          <w:rPr>
            <w:rStyle w:val="Hyperlink"/>
            <w:rFonts w:ascii="Times New Roman" w:hAnsi="Times New Roman" w:cs="Times New Roman"/>
            <w:noProof/>
            <w:sz w:val="20"/>
            <w:szCs w:val="20"/>
            <w:lang w:eastAsia="en-US"/>
          </w:rPr>
          <w:t xml:space="preserve"> </w:t>
        </w:r>
        <w:r w:rsidRPr="00DC586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циркуляции атмосферы и проблема сверхдолгосрочного прогноза гидрометеорологических явлений и процессов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_Toc347499876 \h </w:instrText>
        </w:r>
        <w:r w:rsidRPr="008570A4">
          <w:rPr>
            <w:rFonts w:ascii="Times New Roman" w:hAnsi="Times New Roman" w:cs="Times New Roman"/>
            <w:noProof/>
            <w:sz w:val="20"/>
            <w:szCs w:val="20"/>
          </w:rPr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323F43" w:rsidRPr="00DC5865" w:rsidRDefault="00323F43" w:rsidP="00DC5865">
      <w:pPr>
        <w:pStyle w:val="TOC3"/>
        <w:tabs>
          <w:tab w:val="right" w:leader="dot" w:pos="7261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9877" w:history="1">
        <w:r w:rsidRPr="00DC586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Практическое задание 1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_Toc347499877 \h </w:instrText>
        </w:r>
        <w:r w:rsidRPr="008570A4">
          <w:rPr>
            <w:rFonts w:ascii="Times New Roman" w:hAnsi="Times New Roman" w:cs="Times New Roman"/>
            <w:noProof/>
            <w:sz w:val="20"/>
            <w:szCs w:val="20"/>
          </w:rPr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323F43" w:rsidRPr="00DC5865" w:rsidRDefault="00323F43" w:rsidP="00DC5865">
      <w:pPr>
        <w:pStyle w:val="TOC3"/>
        <w:tabs>
          <w:tab w:val="right" w:leader="dot" w:pos="7261"/>
        </w:tabs>
        <w:jc w:val="both"/>
        <w:rPr>
          <w:rFonts w:ascii="Times New Roman" w:hAnsi="Times New Roman" w:cs="Times New Roman"/>
          <w:noProof/>
          <w:sz w:val="20"/>
          <w:szCs w:val="20"/>
        </w:rPr>
      </w:pPr>
      <w:hyperlink w:anchor="_Toc347499878" w:history="1">
        <w:r w:rsidRPr="00DC586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Практическое задание 2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_Toc347499878 \h </w:instrText>
        </w:r>
        <w:r w:rsidRPr="008570A4">
          <w:rPr>
            <w:rFonts w:ascii="Times New Roman" w:hAnsi="Times New Roman" w:cs="Times New Roman"/>
            <w:noProof/>
            <w:sz w:val="20"/>
            <w:szCs w:val="20"/>
          </w:rPr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DC5865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323F43" w:rsidRDefault="00323F43" w:rsidP="00DC5865">
      <w:pPr>
        <w:jc w:val="both"/>
        <w:rPr>
          <w:rStyle w:val="180"/>
          <w:b w:val="0"/>
          <w:bCs w:val="0"/>
        </w:rPr>
      </w:pPr>
      <w:r w:rsidRPr="00DC5865">
        <w:rPr>
          <w:rStyle w:val="180"/>
          <w:b w:val="0"/>
          <w:bCs w:val="0"/>
        </w:rPr>
        <w:fldChar w:fldCharType="end"/>
      </w:r>
    </w:p>
    <w:p w:rsidR="00323F43" w:rsidRPr="00DC5865" w:rsidRDefault="00323F43" w:rsidP="00DC586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180"/>
          <w:b w:val="0"/>
          <w:bCs w:val="0"/>
        </w:rPr>
        <w:br w:type="page"/>
      </w:r>
      <w:r w:rsidRPr="00DC5865">
        <w:rPr>
          <w:rFonts w:ascii="Times New Roman" w:hAnsi="Times New Roman" w:cs="Times New Roman"/>
          <w:sz w:val="20"/>
          <w:szCs w:val="20"/>
        </w:rPr>
        <w:t>Учебное издание</w:t>
      </w:r>
    </w:p>
    <w:p w:rsidR="00323F43" w:rsidRPr="00DC5865" w:rsidRDefault="00323F43" w:rsidP="00DC58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5865">
        <w:rPr>
          <w:rFonts w:ascii="Times New Roman" w:hAnsi="Times New Roman" w:cs="Times New Roman"/>
          <w:sz w:val="20"/>
          <w:szCs w:val="20"/>
        </w:rPr>
        <w:fldChar w:fldCharType="begin"/>
      </w:r>
      <w:r w:rsidRPr="00DC5865">
        <w:rPr>
          <w:rFonts w:ascii="Times New Roman" w:hAnsi="Times New Roman" w:cs="Times New Roman"/>
          <w:sz w:val="20"/>
          <w:szCs w:val="20"/>
        </w:rPr>
        <w:instrText xml:space="preserve"> TOC \o "1-3" \h \z </w:instrText>
      </w:r>
      <w:r w:rsidRPr="00DC5865">
        <w:rPr>
          <w:rFonts w:ascii="Times New Roman" w:hAnsi="Times New Roman" w:cs="Times New Roman"/>
          <w:sz w:val="20"/>
          <w:szCs w:val="20"/>
        </w:rPr>
        <w:fldChar w:fldCharType="separate"/>
      </w:r>
      <w:hyperlink w:anchor="bookmark0" w:tooltip="Current Document" w:history="1">
        <w:r w:rsidRPr="00DC5865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МЕТОДИЧЕСКИЕ УКАЗАНИЯ</w:t>
        </w:r>
      </w:hyperlink>
    </w:p>
    <w:p w:rsidR="00323F43" w:rsidRPr="00DC5865" w:rsidRDefault="00323F43" w:rsidP="00DC5865">
      <w:pPr>
        <w:jc w:val="center"/>
        <w:rPr>
          <w:rFonts w:ascii="Times New Roman" w:hAnsi="Times New Roman" w:cs="Times New Roman"/>
          <w:sz w:val="20"/>
          <w:szCs w:val="20"/>
        </w:rPr>
      </w:pPr>
      <w:r w:rsidRPr="00DC5865">
        <w:rPr>
          <w:rFonts w:ascii="Times New Roman" w:hAnsi="Times New Roman" w:cs="Times New Roman"/>
          <w:sz w:val="20"/>
          <w:szCs w:val="20"/>
        </w:rPr>
        <w:t>по дисциплине</w:t>
      </w:r>
    </w:p>
    <w:p w:rsidR="00323F43" w:rsidRPr="00DC5865" w:rsidRDefault="00323F43" w:rsidP="00DC5865">
      <w:pPr>
        <w:pStyle w:val="4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DC5865">
        <w:rPr>
          <w:sz w:val="20"/>
          <w:szCs w:val="20"/>
        </w:rPr>
        <w:t>«ФИЗИКА АТМОСФЕРЫ, ОКЕАНА И ВОД СУШИ»</w:t>
      </w:r>
    </w:p>
    <w:p w:rsidR="00323F43" w:rsidRDefault="00323F43" w:rsidP="00DC5865">
      <w:pPr>
        <w:pStyle w:val="4"/>
        <w:shd w:val="clear" w:color="auto" w:fill="auto"/>
        <w:spacing w:line="240" w:lineRule="auto"/>
        <w:ind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Раздел «Физика атмосферы»</w:t>
      </w:r>
    </w:p>
    <w:p w:rsidR="00323F43" w:rsidRPr="00DC5865" w:rsidRDefault="00323F43" w:rsidP="00DC5865">
      <w:pPr>
        <w:pStyle w:val="4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DC5865">
        <w:rPr>
          <w:sz w:val="20"/>
          <w:szCs w:val="20"/>
        </w:rPr>
        <w:t xml:space="preserve">Часть </w:t>
      </w:r>
      <w:r w:rsidRPr="00DC5865">
        <w:rPr>
          <w:sz w:val="20"/>
          <w:szCs w:val="20"/>
          <w:lang w:val="en-US"/>
        </w:rPr>
        <w:t>III</w:t>
      </w:r>
      <w:r w:rsidRPr="00DC5865">
        <w:rPr>
          <w:sz w:val="20"/>
          <w:szCs w:val="20"/>
        </w:rPr>
        <w:t xml:space="preserve"> «Синоптическая метеорология»</w:t>
      </w:r>
    </w:p>
    <w:p w:rsidR="00323F43" w:rsidRPr="00DC5865" w:rsidRDefault="00323F43" w:rsidP="00DC5865">
      <w:pPr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ind w:left="851" w:firstLine="567"/>
        <w:rPr>
          <w:rFonts w:ascii="Times New Roman" w:hAnsi="Times New Roman" w:cs="Times New Roman"/>
          <w:sz w:val="20"/>
          <w:szCs w:val="20"/>
        </w:rPr>
      </w:pPr>
      <w:r w:rsidRPr="00DC5865">
        <w:rPr>
          <w:rFonts w:ascii="Times New Roman" w:hAnsi="Times New Roman" w:cs="Times New Roman"/>
          <w:sz w:val="20"/>
          <w:szCs w:val="20"/>
        </w:rPr>
        <w:t xml:space="preserve">Составитель: </w:t>
      </w:r>
      <w:r>
        <w:rPr>
          <w:rFonts w:ascii="Times New Roman" w:hAnsi="Times New Roman" w:cs="Times New Roman"/>
          <w:sz w:val="20"/>
          <w:szCs w:val="20"/>
        </w:rPr>
        <w:t>Герасимова Нина Васильевна</w:t>
      </w:r>
    </w:p>
    <w:p w:rsidR="00323F43" w:rsidRPr="00DC5865" w:rsidRDefault="00323F43" w:rsidP="00DC5865">
      <w:pPr>
        <w:ind w:left="851" w:firstLine="567"/>
        <w:rPr>
          <w:rFonts w:ascii="Times New Roman" w:hAnsi="Times New Roman" w:cs="Times New Roman"/>
          <w:sz w:val="20"/>
          <w:szCs w:val="20"/>
        </w:rPr>
      </w:pPr>
      <w:r w:rsidRPr="00DC5865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23F43" w:rsidRPr="00DC5865" w:rsidRDefault="00323F43" w:rsidP="00DC5865">
      <w:pPr>
        <w:ind w:left="851" w:firstLine="567"/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ind w:left="851" w:firstLine="567"/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ind w:left="851" w:firstLine="567"/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ind w:left="851" w:firstLine="567"/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ind w:left="851" w:firstLine="567"/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ind w:left="851" w:firstLine="567"/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ind w:left="851" w:firstLine="567"/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jc w:val="center"/>
        <w:rPr>
          <w:rFonts w:ascii="Times New Roman" w:hAnsi="Times New Roman" w:cs="Times New Roman"/>
          <w:sz w:val="20"/>
          <w:szCs w:val="20"/>
        </w:rPr>
      </w:pPr>
      <w:r w:rsidRPr="00DC5865">
        <w:rPr>
          <w:rFonts w:ascii="Times New Roman" w:hAnsi="Times New Roman" w:cs="Times New Roman"/>
          <w:sz w:val="20"/>
          <w:szCs w:val="20"/>
        </w:rPr>
        <w:t>Редактор И. Г. Максимова.</w:t>
      </w:r>
    </w:p>
    <w:p w:rsidR="00323F43" w:rsidRPr="00DC5865" w:rsidRDefault="00323F43" w:rsidP="00DC5865">
      <w:pPr>
        <w:ind w:left="851" w:firstLine="567"/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jc w:val="center"/>
        <w:rPr>
          <w:rFonts w:ascii="Times New Roman" w:hAnsi="Times New Roman" w:cs="Times New Roman"/>
          <w:sz w:val="20"/>
          <w:szCs w:val="20"/>
        </w:rPr>
      </w:pPr>
      <w:r w:rsidRPr="00DC5865">
        <w:rPr>
          <w:rFonts w:ascii="Times New Roman" w:hAnsi="Times New Roman" w:cs="Times New Roman"/>
          <w:sz w:val="20"/>
          <w:szCs w:val="20"/>
        </w:rPr>
        <w:t>ЛР№ 203209 от 30.12.96.</w:t>
      </w:r>
    </w:p>
    <w:p w:rsidR="00323F43" w:rsidRPr="00DC5865" w:rsidRDefault="00323F43" w:rsidP="00DC58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3F43" w:rsidRPr="00DC5865" w:rsidRDefault="00323F43" w:rsidP="00DC5865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DC5865">
        <w:rPr>
          <w:rFonts w:ascii="Times New Roman" w:hAnsi="Times New Roman" w:cs="Times New Roman"/>
          <w:sz w:val="20"/>
          <w:szCs w:val="20"/>
        </w:rPr>
        <w:fldChar w:fldCharType="end"/>
      </w:r>
    </w:p>
    <w:p w:rsidR="00323F43" w:rsidRDefault="00323F43" w:rsidP="00DC5865">
      <w:pPr>
        <w:rPr>
          <w:rFonts w:ascii="Times New Roman" w:hAnsi="Times New Roman" w:cs="Times New Roman"/>
          <w:sz w:val="20"/>
          <w:szCs w:val="20"/>
        </w:rPr>
      </w:pPr>
      <w:r w:rsidRPr="00DC5865">
        <w:rPr>
          <w:rFonts w:ascii="Times New Roman" w:hAnsi="Times New Roman" w:cs="Times New Roman"/>
          <w:sz w:val="20"/>
          <w:szCs w:val="20"/>
        </w:rPr>
        <w:t xml:space="preserve">Подписано в печать 28.03.07. Форма 60 </w:t>
      </w:r>
      <w:r w:rsidRPr="00DC5865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DC5865">
        <w:rPr>
          <w:rFonts w:ascii="Times New Roman" w:hAnsi="Times New Roman" w:cs="Times New Roman"/>
          <w:sz w:val="20"/>
          <w:szCs w:val="20"/>
        </w:rPr>
        <w:t xml:space="preserve"> 90 1/16. </w:t>
      </w:r>
      <w:r>
        <w:rPr>
          <w:rFonts w:ascii="Times New Roman" w:hAnsi="Times New Roman" w:cs="Times New Roman"/>
          <w:sz w:val="20"/>
          <w:szCs w:val="20"/>
        </w:rPr>
        <w:t>Бумага кн.-жур. Печать офсетная.</w:t>
      </w:r>
    </w:p>
    <w:p w:rsidR="00323F43" w:rsidRPr="00DC5865" w:rsidRDefault="00323F43" w:rsidP="00DC58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Печ.л. 0.9. Уч.-изд.л. 1.2. Тираж 100. </w:t>
      </w:r>
    </w:p>
    <w:p w:rsidR="00323F43" w:rsidRPr="00DC5865" w:rsidRDefault="00323F43" w:rsidP="00DC5865">
      <w:pPr>
        <w:rPr>
          <w:rFonts w:ascii="Times New Roman" w:hAnsi="Times New Roman" w:cs="Times New Roman"/>
          <w:sz w:val="20"/>
          <w:szCs w:val="20"/>
        </w:rPr>
      </w:pPr>
      <w:r w:rsidRPr="00DC5865">
        <w:rPr>
          <w:rFonts w:ascii="Times New Roman" w:hAnsi="Times New Roman" w:cs="Times New Roman"/>
          <w:sz w:val="20"/>
          <w:szCs w:val="20"/>
        </w:rPr>
        <w:t>195196, Санкт-П</w:t>
      </w:r>
      <w:r>
        <w:rPr>
          <w:rFonts w:ascii="Times New Roman" w:hAnsi="Times New Roman" w:cs="Times New Roman"/>
          <w:sz w:val="20"/>
          <w:szCs w:val="20"/>
        </w:rPr>
        <w:t>етербург, Малоохтинский пр., 98,</w:t>
      </w:r>
      <w:r w:rsidRPr="00A004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РГГМУ.</w:t>
      </w:r>
    </w:p>
    <w:p w:rsidR="00323F43" w:rsidRDefault="00323F43" w:rsidP="00DC5865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sectPr w:rsidR="00323F43" w:rsidSect="00A00447">
      <w:footerReference w:type="default" r:id="rId8"/>
      <w:type w:val="continuous"/>
      <w:pgSz w:w="8395" w:h="11909" w:code="11"/>
      <w:pgMar w:top="1138" w:right="562" w:bottom="1138" w:left="562" w:header="0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43" w:rsidRDefault="00323F43">
      <w:r>
        <w:separator/>
      </w:r>
    </w:p>
  </w:endnote>
  <w:endnote w:type="continuationSeparator" w:id="0">
    <w:p w:rsidR="00323F43" w:rsidRDefault="00323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43" w:rsidRPr="00A00447" w:rsidRDefault="00323F43" w:rsidP="006468CA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A00447">
      <w:rPr>
        <w:rStyle w:val="PageNumber"/>
        <w:rFonts w:ascii="Times New Roman" w:hAnsi="Times New Roman" w:cs="Times New Roman"/>
      </w:rPr>
      <w:fldChar w:fldCharType="begin"/>
    </w:r>
    <w:r w:rsidRPr="00A00447">
      <w:rPr>
        <w:rStyle w:val="PageNumber"/>
        <w:rFonts w:ascii="Times New Roman" w:hAnsi="Times New Roman" w:cs="Times New Roman"/>
      </w:rPr>
      <w:instrText xml:space="preserve">PAGE  </w:instrText>
    </w:r>
    <w:r w:rsidRPr="00A00447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16</w:t>
    </w:r>
    <w:r w:rsidRPr="00A00447">
      <w:rPr>
        <w:rStyle w:val="PageNumber"/>
        <w:rFonts w:ascii="Times New Roman" w:hAnsi="Times New Roman" w:cs="Times New Roman"/>
      </w:rPr>
      <w:fldChar w:fldCharType="end"/>
    </w:r>
  </w:p>
  <w:p w:rsidR="00323F43" w:rsidRDefault="00323F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43" w:rsidRDefault="00323F43"/>
  </w:footnote>
  <w:footnote w:type="continuationSeparator" w:id="0">
    <w:p w:rsidR="00323F43" w:rsidRDefault="00323F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B16"/>
    <w:multiLevelType w:val="multilevel"/>
    <w:tmpl w:val="770ED9C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92F4E"/>
    <w:multiLevelType w:val="multilevel"/>
    <w:tmpl w:val="F9B2BFF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C41AF"/>
    <w:multiLevelType w:val="multilevel"/>
    <w:tmpl w:val="4A46F11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E416B"/>
    <w:multiLevelType w:val="multilevel"/>
    <w:tmpl w:val="B6125CEC"/>
    <w:lvl w:ilvl="0">
      <w:start w:val="1"/>
      <w:numFmt w:val="decimal"/>
      <w:lvlText w:val="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0342A5"/>
    <w:multiLevelType w:val="multilevel"/>
    <w:tmpl w:val="E8C69F42"/>
    <w:lvl w:ilvl="0">
      <w:start w:val="1"/>
      <w:numFmt w:val="decimal"/>
      <w:lvlText w:val="[%1]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6275FA"/>
    <w:multiLevelType w:val="multilevel"/>
    <w:tmpl w:val="734A512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9A7724"/>
    <w:multiLevelType w:val="multilevel"/>
    <w:tmpl w:val="FD46007E"/>
    <w:lvl w:ilvl="0">
      <w:start w:val="1"/>
      <w:numFmt w:val="decimal"/>
      <w:lvlText w:val="[%1]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42781F"/>
    <w:multiLevelType w:val="multilevel"/>
    <w:tmpl w:val="00622A6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943B84"/>
    <w:multiLevelType w:val="hybridMultilevel"/>
    <w:tmpl w:val="BA3C03A4"/>
    <w:lvl w:ilvl="0" w:tplc="3C920240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9">
    <w:nsid w:val="24256648"/>
    <w:multiLevelType w:val="multilevel"/>
    <w:tmpl w:val="247AB3B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527ED9"/>
    <w:multiLevelType w:val="multilevel"/>
    <w:tmpl w:val="2D686B44"/>
    <w:lvl w:ilvl="0">
      <w:start w:val="4"/>
      <w:numFmt w:val="decimal"/>
      <w:lvlText w:val="[%1]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117AC0"/>
    <w:multiLevelType w:val="multilevel"/>
    <w:tmpl w:val="CDEC531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4D6DA1"/>
    <w:multiLevelType w:val="multilevel"/>
    <w:tmpl w:val="2A3CC7F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586D97"/>
    <w:multiLevelType w:val="multilevel"/>
    <w:tmpl w:val="28F493C8"/>
    <w:lvl w:ilvl="0">
      <w:start w:val="2"/>
      <w:numFmt w:val="decimal"/>
      <w:lvlText w:val="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395F41"/>
    <w:multiLevelType w:val="multilevel"/>
    <w:tmpl w:val="3BDCF84E"/>
    <w:lvl w:ilvl="0">
      <w:start w:val="4"/>
      <w:numFmt w:val="decimal"/>
      <w:lvlText w:val="%1.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505471"/>
    <w:multiLevelType w:val="multilevel"/>
    <w:tmpl w:val="735E5F1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5C1668"/>
    <w:multiLevelType w:val="multilevel"/>
    <w:tmpl w:val="76229A66"/>
    <w:lvl w:ilvl="0">
      <w:start w:val="1"/>
      <w:numFmt w:val="decimal"/>
      <w:lvlText w:val="[%1]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DD4B1B"/>
    <w:multiLevelType w:val="multilevel"/>
    <w:tmpl w:val="43AEFD5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1E57F3"/>
    <w:multiLevelType w:val="multilevel"/>
    <w:tmpl w:val="A092817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99365B"/>
    <w:multiLevelType w:val="multilevel"/>
    <w:tmpl w:val="E5F222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76292A"/>
    <w:multiLevelType w:val="multilevel"/>
    <w:tmpl w:val="CF021466"/>
    <w:lvl w:ilvl="0">
      <w:start w:val="1"/>
      <w:numFmt w:val="decimal"/>
      <w:lvlText w:val="[%1]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175DDF"/>
    <w:multiLevelType w:val="multilevel"/>
    <w:tmpl w:val="FC10BAC0"/>
    <w:lvl w:ilvl="0">
      <w:start w:val="3"/>
      <w:numFmt w:val="decimal"/>
      <w:lvlText w:val="[%1]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0D3327"/>
    <w:multiLevelType w:val="multilevel"/>
    <w:tmpl w:val="4A6C827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970FE9"/>
    <w:multiLevelType w:val="multilevel"/>
    <w:tmpl w:val="470AE0C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90261F"/>
    <w:multiLevelType w:val="multilevel"/>
    <w:tmpl w:val="7898D52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21521B"/>
    <w:multiLevelType w:val="multilevel"/>
    <w:tmpl w:val="3EB88A90"/>
    <w:lvl w:ilvl="0">
      <w:start w:val="1"/>
      <w:numFmt w:val="decimal"/>
      <w:lvlText w:val="[%1]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C06A56"/>
    <w:multiLevelType w:val="multilevel"/>
    <w:tmpl w:val="5322917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2070A0"/>
    <w:multiLevelType w:val="multilevel"/>
    <w:tmpl w:val="F19A35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C949BD"/>
    <w:multiLevelType w:val="multilevel"/>
    <w:tmpl w:val="5CAEDB72"/>
    <w:lvl w:ilvl="0">
      <w:start w:val="1"/>
      <w:numFmt w:val="decimal"/>
      <w:lvlText w:val="[%1]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CD2F21"/>
    <w:multiLevelType w:val="multilevel"/>
    <w:tmpl w:val="65863D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E13D78"/>
    <w:multiLevelType w:val="multilevel"/>
    <w:tmpl w:val="DEA850BA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FA6AA0"/>
    <w:multiLevelType w:val="multilevel"/>
    <w:tmpl w:val="77C2B510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20"/>
  </w:num>
  <w:num w:numId="8">
    <w:abstractNumId w:val="29"/>
  </w:num>
  <w:num w:numId="9">
    <w:abstractNumId w:val="16"/>
  </w:num>
  <w:num w:numId="10">
    <w:abstractNumId w:val="30"/>
  </w:num>
  <w:num w:numId="11">
    <w:abstractNumId w:val="11"/>
  </w:num>
  <w:num w:numId="12">
    <w:abstractNumId w:val="25"/>
  </w:num>
  <w:num w:numId="13">
    <w:abstractNumId w:val="7"/>
  </w:num>
  <w:num w:numId="14">
    <w:abstractNumId w:val="6"/>
  </w:num>
  <w:num w:numId="15">
    <w:abstractNumId w:val="12"/>
  </w:num>
  <w:num w:numId="16">
    <w:abstractNumId w:val="24"/>
  </w:num>
  <w:num w:numId="17">
    <w:abstractNumId w:val="14"/>
  </w:num>
  <w:num w:numId="18">
    <w:abstractNumId w:val="21"/>
  </w:num>
  <w:num w:numId="19">
    <w:abstractNumId w:val="0"/>
  </w:num>
  <w:num w:numId="20">
    <w:abstractNumId w:val="10"/>
  </w:num>
  <w:num w:numId="21">
    <w:abstractNumId w:val="23"/>
  </w:num>
  <w:num w:numId="22">
    <w:abstractNumId w:val="27"/>
  </w:num>
  <w:num w:numId="23">
    <w:abstractNumId w:val="2"/>
  </w:num>
  <w:num w:numId="24">
    <w:abstractNumId w:val="31"/>
  </w:num>
  <w:num w:numId="25">
    <w:abstractNumId w:val="22"/>
  </w:num>
  <w:num w:numId="26">
    <w:abstractNumId w:val="19"/>
  </w:num>
  <w:num w:numId="27">
    <w:abstractNumId w:val="18"/>
  </w:num>
  <w:num w:numId="28">
    <w:abstractNumId w:val="15"/>
  </w:num>
  <w:num w:numId="29">
    <w:abstractNumId w:val="17"/>
  </w:num>
  <w:num w:numId="30">
    <w:abstractNumId w:val="1"/>
  </w:num>
  <w:num w:numId="31">
    <w:abstractNumId w:val="2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472"/>
    <w:rsid w:val="000813C1"/>
    <w:rsid w:val="000909C4"/>
    <w:rsid w:val="00124F1E"/>
    <w:rsid w:val="00170FC1"/>
    <w:rsid w:val="001B1316"/>
    <w:rsid w:val="0027439F"/>
    <w:rsid w:val="002E68B7"/>
    <w:rsid w:val="00323F43"/>
    <w:rsid w:val="00363C24"/>
    <w:rsid w:val="00363E0C"/>
    <w:rsid w:val="00402091"/>
    <w:rsid w:val="004210C1"/>
    <w:rsid w:val="004350DA"/>
    <w:rsid w:val="00492DA9"/>
    <w:rsid w:val="004B3CD8"/>
    <w:rsid w:val="006468CA"/>
    <w:rsid w:val="006F693D"/>
    <w:rsid w:val="00714614"/>
    <w:rsid w:val="00786DDD"/>
    <w:rsid w:val="0083554B"/>
    <w:rsid w:val="008570A4"/>
    <w:rsid w:val="00872302"/>
    <w:rsid w:val="008A7B4A"/>
    <w:rsid w:val="00947DC2"/>
    <w:rsid w:val="00985B80"/>
    <w:rsid w:val="009A7D84"/>
    <w:rsid w:val="009F7472"/>
    <w:rsid w:val="00A00447"/>
    <w:rsid w:val="00AC7E60"/>
    <w:rsid w:val="00AD5E3B"/>
    <w:rsid w:val="00B15ABF"/>
    <w:rsid w:val="00B7188B"/>
    <w:rsid w:val="00B7764C"/>
    <w:rsid w:val="00C230E9"/>
    <w:rsid w:val="00C24993"/>
    <w:rsid w:val="00C52CE3"/>
    <w:rsid w:val="00CD58FC"/>
    <w:rsid w:val="00D00560"/>
    <w:rsid w:val="00D06DE0"/>
    <w:rsid w:val="00DA3081"/>
    <w:rsid w:val="00DA4807"/>
    <w:rsid w:val="00DC285F"/>
    <w:rsid w:val="00DC5865"/>
    <w:rsid w:val="00E24453"/>
    <w:rsid w:val="00E26DBF"/>
    <w:rsid w:val="00E44B9B"/>
    <w:rsid w:val="00E840FF"/>
    <w:rsid w:val="00ED0470"/>
    <w:rsid w:val="00EE4DF8"/>
    <w:rsid w:val="00F06C76"/>
    <w:rsid w:val="00FD1252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14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4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714614"/>
    <w:rPr>
      <w:color w:val="auto"/>
      <w:u w:val="single"/>
    </w:rPr>
  </w:style>
  <w:style w:type="character" w:customStyle="1" w:styleId="54">
    <w:name w:val="Основной текст (54)_"/>
    <w:basedOn w:val="DefaultParagraphFont"/>
    <w:link w:val="540"/>
    <w:uiPriority w:val="99"/>
    <w:rsid w:val="00714614"/>
    <w:rPr>
      <w:rFonts w:ascii="Times New Roman" w:hAnsi="Times New Roman" w:cs="Times New Roman"/>
      <w:sz w:val="21"/>
      <w:szCs w:val="21"/>
      <w:u w:val="none"/>
    </w:rPr>
  </w:style>
  <w:style w:type="character" w:customStyle="1" w:styleId="9">
    <w:name w:val="Основной текст (9)_"/>
    <w:basedOn w:val="DefaultParagraphFont"/>
    <w:link w:val="90"/>
    <w:uiPriority w:val="99"/>
    <w:rsid w:val="00714614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90pt">
    <w:name w:val="Основной текст (9) + Интервал 0 pt"/>
    <w:basedOn w:val="9"/>
    <w:uiPriority w:val="99"/>
    <w:rsid w:val="00714614"/>
    <w:rPr>
      <w:color w:val="000000"/>
      <w:spacing w:val="0"/>
      <w:w w:val="100"/>
      <w:position w:val="0"/>
      <w:lang w:val="ru-RU" w:eastAsia="ru-RU"/>
    </w:rPr>
  </w:style>
  <w:style w:type="character" w:customStyle="1" w:styleId="48">
    <w:name w:val="Основной текст (48)_"/>
    <w:basedOn w:val="DefaultParagraphFont"/>
    <w:link w:val="481"/>
    <w:uiPriority w:val="99"/>
    <w:rsid w:val="00714614"/>
    <w:rPr>
      <w:rFonts w:ascii="Times New Roman" w:hAnsi="Times New Roman" w:cs="Times New Roman"/>
      <w:u w:val="none"/>
    </w:rPr>
  </w:style>
  <w:style w:type="character" w:customStyle="1" w:styleId="480">
    <w:name w:val="Основной текст (48)"/>
    <w:basedOn w:val="48"/>
    <w:uiPriority w:val="99"/>
    <w:rsid w:val="00714614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5">
    <w:name w:val="Заголовок №15_"/>
    <w:basedOn w:val="DefaultParagraphFont"/>
    <w:link w:val="150"/>
    <w:uiPriority w:val="99"/>
    <w:rsid w:val="00714614"/>
    <w:rPr>
      <w:rFonts w:ascii="Times New Roman" w:hAnsi="Times New Roman" w:cs="Times New Roman"/>
      <w:u w:val="none"/>
    </w:rPr>
  </w:style>
  <w:style w:type="character" w:customStyle="1" w:styleId="151">
    <w:name w:val="Заголовок №15 + Полужирный"/>
    <w:basedOn w:val="15"/>
    <w:uiPriority w:val="99"/>
    <w:rsid w:val="00714614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59">
    <w:name w:val="Заголовок №15 + 9"/>
    <w:aliases w:val="5 pt,Полужирный"/>
    <w:basedOn w:val="15"/>
    <w:uiPriority w:val="99"/>
    <w:rsid w:val="00714614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rsid w:val="00714614"/>
    <w:rPr>
      <w:rFonts w:ascii="Times New Roman" w:hAnsi="Times New Roman" w:cs="Times New Roman"/>
      <w:b/>
      <w:bCs/>
      <w:spacing w:val="10"/>
      <w:sz w:val="19"/>
      <w:szCs w:val="19"/>
      <w:u w:val="none"/>
    </w:rPr>
  </w:style>
  <w:style w:type="character" w:customStyle="1" w:styleId="30pt">
    <w:name w:val="Основной текст (3) + Интервал 0 pt"/>
    <w:basedOn w:val="3"/>
    <w:uiPriority w:val="99"/>
    <w:rsid w:val="00714614"/>
    <w:rPr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3)_"/>
    <w:basedOn w:val="DefaultParagraphFont"/>
    <w:link w:val="530"/>
    <w:uiPriority w:val="99"/>
    <w:rsid w:val="00714614"/>
    <w:rPr>
      <w:rFonts w:ascii="Times New Roman" w:hAnsi="Times New Roman" w:cs="Times New Roman"/>
      <w:i/>
      <w:iCs/>
      <w:spacing w:val="-10"/>
      <w:sz w:val="22"/>
      <w:szCs w:val="22"/>
      <w:u w:val="none"/>
    </w:rPr>
  </w:style>
  <w:style w:type="character" w:customStyle="1" w:styleId="482">
    <w:name w:val="Основной текст (48)2"/>
    <w:basedOn w:val="48"/>
    <w:uiPriority w:val="99"/>
    <w:rsid w:val="00714614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9Exact">
    <w:name w:val="Основной текст (9) Exact"/>
    <w:basedOn w:val="DefaultParagraphFont"/>
    <w:uiPriority w:val="99"/>
    <w:rsid w:val="00714614"/>
    <w:rPr>
      <w:rFonts w:ascii="Times New Roman" w:hAnsi="Times New Roman" w:cs="Times New Roman"/>
      <w:spacing w:val="13"/>
      <w:sz w:val="18"/>
      <w:szCs w:val="18"/>
      <w:u w:val="none"/>
    </w:rPr>
  </w:style>
  <w:style w:type="character" w:customStyle="1" w:styleId="90ptExact">
    <w:name w:val="Основной текст (9) + Интервал 0 pt Exact"/>
    <w:basedOn w:val="9"/>
    <w:uiPriority w:val="99"/>
    <w:rsid w:val="00714614"/>
    <w:rPr>
      <w:color w:val="000000"/>
      <w:spacing w:val="-6"/>
      <w:w w:val="100"/>
      <w:position w:val="0"/>
      <w:sz w:val="18"/>
      <w:szCs w:val="18"/>
      <w:lang w:val="ru-RU" w:eastAsia="ru-RU"/>
    </w:rPr>
  </w:style>
  <w:style w:type="character" w:customStyle="1" w:styleId="19">
    <w:name w:val="Основной текст (19)_"/>
    <w:basedOn w:val="DefaultParagraphFont"/>
    <w:link w:val="190"/>
    <w:uiPriority w:val="99"/>
    <w:rsid w:val="00714614"/>
    <w:rPr>
      <w:rFonts w:ascii="Times New Roman" w:hAnsi="Times New Roman" w:cs="Times New Roman"/>
      <w:i/>
      <w:iCs/>
      <w:spacing w:val="-20"/>
      <w:sz w:val="21"/>
      <w:szCs w:val="21"/>
      <w:u w:val="none"/>
    </w:rPr>
  </w:style>
  <w:style w:type="character" w:customStyle="1" w:styleId="190pt">
    <w:name w:val="Основной текст (19) + Интервал 0 pt"/>
    <w:basedOn w:val="19"/>
    <w:uiPriority w:val="99"/>
    <w:rsid w:val="00714614"/>
    <w:rPr>
      <w:color w:val="000000"/>
      <w:spacing w:val="-10"/>
      <w:w w:val="100"/>
      <w:position w:val="0"/>
      <w:lang w:val="ru-RU" w:eastAsia="ru-RU"/>
    </w:rPr>
  </w:style>
  <w:style w:type="character" w:customStyle="1" w:styleId="a">
    <w:name w:val="Колонтитул_"/>
    <w:basedOn w:val="DefaultParagraphFont"/>
    <w:link w:val="a0"/>
    <w:uiPriority w:val="99"/>
    <w:rsid w:val="00714614"/>
    <w:rPr>
      <w:rFonts w:ascii="Times New Roman" w:hAnsi="Times New Roman" w:cs="Times New Roman"/>
      <w:b/>
      <w:bCs/>
      <w:spacing w:val="20"/>
      <w:sz w:val="15"/>
      <w:szCs w:val="15"/>
      <w:u w:val="none"/>
    </w:rPr>
  </w:style>
  <w:style w:type="character" w:customStyle="1" w:styleId="8">
    <w:name w:val="Колонтитул + 8"/>
    <w:aliases w:val="5 pt19,Не полужирный,Интервал 0 pt"/>
    <w:basedOn w:val="a"/>
    <w:uiPriority w:val="99"/>
    <w:rsid w:val="00714614"/>
    <w:rPr>
      <w:color w:val="000000"/>
      <w:spacing w:val="10"/>
      <w:w w:val="100"/>
      <w:position w:val="0"/>
      <w:sz w:val="17"/>
      <w:szCs w:val="17"/>
      <w:lang w:val="ru-RU" w:eastAsia="ru-RU"/>
    </w:rPr>
  </w:style>
  <w:style w:type="character" w:customStyle="1" w:styleId="203Exact">
    <w:name w:val="Заголовок №20 (3) Exact"/>
    <w:basedOn w:val="DefaultParagraphFont"/>
    <w:link w:val="203"/>
    <w:uiPriority w:val="99"/>
    <w:rsid w:val="00714614"/>
    <w:rPr>
      <w:rFonts w:ascii="Times New Roman" w:hAnsi="Times New Roman" w:cs="Times New Roman"/>
      <w:spacing w:val="-6"/>
      <w:sz w:val="18"/>
      <w:szCs w:val="18"/>
      <w:u w:val="none"/>
    </w:rPr>
  </w:style>
  <w:style w:type="character" w:customStyle="1" w:styleId="2032ptExact">
    <w:name w:val="Заголовок №20 (3) + Интервал 2 pt Exact"/>
    <w:basedOn w:val="203Exact"/>
    <w:uiPriority w:val="99"/>
    <w:rsid w:val="00714614"/>
    <w:rPr>
      <w:color w:val="000000"/>
      <w:spacing w:val="47"/>
      <w:w w:val="100"/>
      <w:position w:val="0"/>
      <w:lang w:val="ru-RU" w:eastAsia="ru-RU"/>
    </w:rPr>
  </w:style>
  <w:style w:type="character" w:customStyle="1" w:styleId="910">
    <w:name w:val="Основной текст (9) + 10"/>
    <w:aliases w:val="5 pt18,Курсив,Интервал 0 pt25"/>
    <w:basedOn w:val="9"/>
    <w:uiPriority w:val="99"/>
    <w:rsid w:val="00714614"/>
    <w:rPr>
      <w:i/>
      <w:iCs/>
      <w:color w:val="000000"/>
      <w:spacing w:val="-10"/>
      <w:w w:val="100"/>
      <w:position w:val="0"/>
      <w:sz w:val="21"/>
      <w:szCs w:val="21"/>
      <w:lang w:val="ru-RU" w:eastAsia="ru-RU"/>
    </w:rPr>
  </w:style>
  <w:style w:type="character" w:customStyle="1" w:styleId="99">
    <w:name w:val="Основной текст (9) + 9"/>
    <w:aliases w:val="5 pt17,Полужирный6,Интервал 0 pt24"/>
    <w:basedOn w:val="9"/>
    <w:uiPriority w:val="99"/>
    <w:rsid w:val="00714614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6">
    <w:name w:val="Колонтитул (6)_"/>
    <w:basedOn w:val="DefaultParagraphFont"/>
    <w:link w:val="61"/>
    <w:uiPriority w:val="99"/>
    <w:rsid w:val="00714614"/>
    <w:rPr>
      <w:rFonts w:ascii="Times New Roman" w:hAnsi="Times New Roman" w:cs="Times New Roman"/>
      <w:sz w:val="17"/>
      <w:szCs w:val="17"/>
      <w:u w:val="none"/>
    </w:rPr>
  </w:style>
  <w:style w:type="character" w:customStyle="1" w:styleId="60">
    <w:name w:val="Колонтитул (6)"/>
    <w:basedOn w:val="6"/>
    <w:uiPriority w:val="99"/>
    <w:rsid w:val="00714614"/>
    <w:rPr>
      <w:color w:val="000000"/>
      <w:spacing w:val="0"/>
      <w:w w:val="100"/>
      <w:position w:val="0"/>
      <w:lang w:val="ru-RU" w:eastAsia="ru-RU"/>
    </w:rPr>
  </w:style>
  <w:style w:type="character" w:customStyle="1" w:styleId="62">
    <w:name w:val="Основной текст (6)_"/>
    <w:basedOn w:val="DefaultParagraphFont"/>
    <w:link w:val="63"/>
    <w:uiPriority w:val="99"/>
    <w:rsid w:val="00714614"/>
    <w:rPr>
      <w:rFonts w:ascii="Lucida Sans Unicode" w:hAnsi="Lucida Sans Unicode" w:cs="Lucida Sans Unicode"/>
      <w:sz w:val="17"/>
      <w:szCs w:val="17"/>
      <w:u w:val="none"/>
    </w:rPr>
  </w:style>
  <w:style w:type="character" w:customStyle="1" w:styleId="6-1pt">
    <w:name w:val="Основной текст (6) + Интервал -1 pt"/>
    <w:basedOn w:val="62"/>
    <w:uiPriority w:val="99"/>
    <w:rsid w:val="00714614"/>
    <w:rPr>
      <w:color w:val="000000"/>
      <w:spacing w:val="-20"/>
      <w:w w:val="100"/>
      <w:position w:val="0"/>
      <w:lang w:val="ru-RU" w:eastAsia="ru-RU"/>
    </w:rPr>
  </w:style>
  <w:style w:type="character" w:customStyle="1" w:styleId="6TimesNewRoman">
    <w:name w:val="Основной текст (6) + Times New Roman"/>
    <w:aliases w:val="9,5 pt16,Полужирный5"/>
    <w:basedOn w:val="62"/>
    <w:uiPriority w:val="99"/>
    <w:rsid w:val="0071461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31">
    <w:name w:val="Колонтитул (3)_"/>
    <w:basedOn w:val="DefaultParagraphFont"/>
    <w:link w:val="32"/>
    <w:uiPriority w:val="99"/>
    <w:rsid w:val="00714614"/>
    <w:rPr>
      <w:rFonts w:ascii="Times New Roman" w:hAnsi="Times New Roman" w:cs="Times New Roman"/>
      <w:spacing w:val="10"/>
      <w:sz w:val="17"/>
      <w:szCs w:val="17"/>
      <w:u w:val="none"/>
    </w:rPr>
  </w:style>
  <w:style w:type="character" w:customStyle="1" w:styleId="30pt0">
    <w:name w:val="Колонтитул (3) + Интервал 0 pt"/>
    <w:basedOn w:val="31"/>
    <w:uiPriority w:val="99"/>
    <w:rsid w:val="00714614"/>
    <w:rPr>
      <w:color w:val="000000"/>
      <w:spacing w:val="0"/>
      <w:w w:val="100"/>
      <w:position w:val="0"/>
      <w:lang w:val="ru-RU" w:eastAsia="ru-RU"/>
    </w:rPr>
  </w:style>
  <w:style w:type="character" w:customStyle="1" w:styleId="6TimesNewRoman6">
    <w:name w:val="Основной текст (6) + Times New Roman6"/>
    <w:aliases w:val="11 pt,Курсив6,Интервал 0 pt23"/>
    <w:basedOn w:val="62"/>
    <w:uiPriority w:val="99"/>
    <w:rsid w:val="00714614"/>
    <w:rPr>
      <w:rFonts w:ascii="Times New Roman" w:hAnsi="Times New Roman" w:cs="Times New Roman"/>
      <w:i/>
      <w:iCs/>
      <w:color w:val="000000"/>
      <w:spacing w:val="-10"/>
      <w:w w:val="100"/>
      <w:position w:val="0"/>
      <w:sz w:val="22"/>
      <w:szCs w:val="22"/>
      <w:lang w:val="ru-RU" w:eastAsia="ru-RU"/>
    </w:rPr>
  </w:style>
  <w:style w:type="character" w:customStyle="1" w:styleId="62pt">
    <w:name w:val="Основной текст (6) + Интервал 2 pt"/>
    <w:basedOn w:val="62"/>
    <w:uiPriority w:val="99"/>
    <w:rsid w:val="00714614"/>
    <w:rPr>
      <w:color w:val="000000"/>
      <w:spacing w:val="40"/>
      <w:w w:val="100"/>
      <w:position w:val="0"/>
      <w:lang w:val="ru-RU" w:eastAsia="ru-RU"/>
    </w:rPr>
  </w:style>
  <w:style w:type="character" w:customStyle="1" w:styleId="6TimesNewRoman5">
    <w:name w:val="Основной текст (6) + Times New Roman5"/>
    <w:aliases w:val="10,5 pt15,Курсив5,Интервал 0 pt22"/>
    <w:basedOn w:val="62"/>
    <w:uiPriority w:val="99"/>
    <w:rsid w:val="00714614"/>
    <w:rPr>
      <w:rFonts w:ascii="Times New Roman" w:hAnsi="Times New Roman" w:cs="Times New Roman"/>
      <w:i/>
      <w:iCs/>
      <w:color w:val="000000"/>
      <w:spacing w:val="-10"/>
      <w:w w:val="100"/>
      <w:position w:val="0"/>
      <w:sz w:val="21"/>
      <w:szCs w:val="21"/>
      <w:lang w:val="ru-RU" w:eastAsia="ru-RU"/>
    </w:rPr>
  </w:style>
  <w:style w:type="character" w:customStyle="1" w:styleId="3LucidaSansUnicode">
    <w:name w:val="Основной текст (3) + Lucida Sans Unicode"/>
    <w:aliases w:val="8,5 pt14,Не полужирный4,Интервал -1 pt"/>
    <w:basedOn w:val="3"/>
    <w:uiPriority w:val="99"/>
    <w:rsid w:val="00714614"/>
    <w:rPr>
      <w:rFonts w:ascii="Lucida Sans Unicode" w:hAnsi="Lucida Sans Unicode" w:cs="Lucida Sans Unicode"/>
      <w:color w:val="000000"/>
      <w:spacing w:val="-20"/>
      <w:w w:val="100"/>
      <w:position w:val="0"/>
      <w:sz w:val="17"/>
      <w:szCs w:val="17"/>
      <w:lang w:val="ru-RU" w:eastAsia="ru-RU"/>
    </w:rPr>
  </w:style>
  <w:style w:type="character" w:customStyle="1" w:styleId="310">
    <w:name w:val="Основной текст (3) + 10"/>
    <w:aliases w:val="5 pt13,Курсив4,Интервал 0 pt21"/>
    <w:basedOn w:val="3"/>
    <w:uiPriority w:val="99"/>
    <w:rsid w:val="00714614"/>
    <w:rPr>
      <w:i/>
      <w:i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3102">
    <w:name w:val="Основной текст (3) + 102"/>
    <w:aliases w:val="5 pt12,Не полужирный3,Курсив3,Интервал 0 pt20"/>
    <w:basedOn w:val="3"/>
    <w:uiPriority w:val="99"/>
    <w:rsid w:val="00714614"/>
    <w:rPr>
      <w:i/>
      <w:iCs/>
      <w:color w:val="000000"/>
      <w:spacing w:val="-10"/>
      <w:w w:val="100"/>
      <w:position w:val="0"/>
      <w:sz w:val="21"/>
      <w:szCs w:val="21"/>
      <w:lang w:val="ru-RU" w:eastAsia="ru-RU"/>
    </w:rPr>
  </w:style>
  <w:style w:type="character" w:customStyle="1" w:styleId="311pt">
    <w:name w:val="Основной текст (3) + 11 pt"/>
    <w:aliases w:val="Не полужирный2,Курсив2,Интервал 0 pt19"/>
    <w:basedOn w:val="3"/>
    <w:uiPriority w:val="99"/>
    <w:rsid w:val="00714614"/>
    <w:rPr>
      <w:i/>
      <w:iCs/>
      <w:color w:val="000000"/>
      <w:spacing w:val="-10"/>
      <w:w w:val="100"/>
      <w:position w:val="0"/>
      <w:sz w:val="22"/>
      <w:szCs w:val="22"/>
      <w:lang w:val="ru-RU" w:eastAsia="ru-RU"/>
    </w:rPr>
  </w:style>
  <w:style w:type="character" w:customStyle="1" w:styleId="33">
    <w:name w:val="Основной текст (3) + Курсив"/>
    <w:aliases w:val="Интервал 0 pt18"/>
    <w:basedOn w:val="3"/>
    <w:uiPriority w:val="99"/>
    <w:rsid w:val="00714614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6TimesNewRoman4">
    <w:name w:val="Основной текст (6) + Times New Roman4"/>
    <w:aliases w:val="103,5 pt11,Полужирный4,Курсив1"/>
    <w:basedOn w:val="62"/>
    <w:uiPriority w:val="99"/>
    <w:rsid w:val="0071461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3101">
    <w:name w:val="Основной текст (3) + 101"/>
    <w:aliases w:val="5 pt10,Интервал 0 pt17"/>
    <w:basedOn w:val="3"/>
    <w:uiPriority w:val="99"/>
    <w:rsid w:val="00714614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310pt">
    <w:name w:val="Основной текст (3) + 10 pt"/>
    <w:aliases w:val="Не полужирный1,Интервал 0 pt16"/>
    <w:basedOn w:val="3"/>
    <w:uiPriority w:val="99"/>
    <w:rsid w:val="00714614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92pt">
    <w:name w:val="Основной текст (19) + Интервал 2 pt"/>
    <w:basedOn w:val="19"/>
    <w:uiPriority w:val="99"/>
    <w:rsid w:val="00714614"/>
    <w:rPr>
      <w:color w:val="000000"/>
      <w:spacing w:val="40"/>
      <w:w w:val="100"/>
      <w:position w:val="0"/>
      <w:lang w:val="ru-RU" w:eastAsia="ru-RU"/>
    </w:rPr>
  </w:style>
  <w:style w:type="character" w:customStyle="1" w:styleId="6TimesNewRoman3">
    <w:name w:val="Основной текст (6) + Times New Roman3"/>
    <w:aliases w:val="10 pt"/>
    <w:basedOn w:val="62"/>
    <w:uiPriority w:val="99"/>
    <w:rsid w:val="0071461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92pt">
    <w:name w:val="Основной текст (9) + Интервал 2 pt"/>
    <w:basedOn w:val="9"/>
    <w:uiPriority w:val="99"/>
    <w:rsid w:val="00714614"/>
    <w:rPr>
      <w:color w:val="000000"/>
      <w:spacing w:val="40"/>
      <w:w w:val="100"/>
      <w:position w:val="0"/>
      <w:lang w:val="ru-RU" w:eastAsia="ru-RU"/>
    </w:rPr>
  </w:style>
  <w:style w:type="character" w:customStyle="1" w:styleId="300">
    <w:name w:val="Основной текст (30)_"/>
    <w:basedOn w:val="DefaultParagraphFont"/>
    <w:link w:val="301"/>
    <w:uiPriority w:val="99"/>
    <w:rsid w:val="00714614"/>
    <w:rPr>
      <w:rFonts w:ascii="Times New Roman" w:hAnsi="Times New Roman" w:cs="Times New Roman"/>
      <w:i/>
      <w:iCs/>
      <w:spacing w:val="10"/>
      <w:sz w:val="20"/>
      <w:szCs w:val="20"/>
      <w:u w:val="none"/>
    </w:rPr>
  </w:style>
  <w:style w:type="character" w:customStyle="1" w:styleId="302pt">
    <w:name w:val="Основной текст (30) + Интервал 2 pt"/>
    <w:basedOn w:val="300"/>
    <w:uiPriority w:val="99"/>
    <w:rsid w:val="00714614"/>
    <w:rPr>
      <w:color w:val="000000"/>
      <w:spacing w:val="40"/>
      <w:w w:val="100"/>
      <w:position w:val="0"/>
      <w:lang w:val="ru-RU" w:eastAsia="ru-RU"/>
    </w:rPr>
  </w:style>
  <w:style w:type="character" w:customStyle="1" w:styleId="1911pt">
    <w:name w:val="Основной текст (19) + 11 pt"/>
    <w:aliases w:val="Интервал 0 pt15"/>
    <w:basedOn w:val="19"/>
    <w:uiPriority w:val="99"/>
    <w:rsid w:val="00714614"/>
    <w:rPr>
      <w:color w:val="000000"/>
      <w:spacing w:val="-10"/>
      <w:w w:val="100"/>
      <w:position w:val="0"/>
      <w:sz w:val="22"/>
      <w:szCs w:val="22"/>
      <w:lang w:val="ru-RU" w:eastAsia="ru-RU"/>
    </w:rPr>
  </w:style>
  <w:style w:type="character" w:customStyle="1" w:styleId="9103">
    <w:name w:val="Основной текст (9) + 103"/>
    <w:aliases w:val="5 pt9,Интервал 0 pt14"/>
    <w:basedOn w:val="9"/>
    <w:uiPriority w:val="99"/>
    <w:rsid w:val="00714614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5410pt">
    <w:name w:val="Основной текст (54) + 10 pt"/>
    <w:basedOn w:val="54"/>
    <w:uiPriority w:val="99"/>
    <w:rsid w:val="00714614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5410pt1">
    <w:name w:val="Основной текст (54) + 10 pt1"/>
    <w:aliases w:val="Полужирный3"/>
    <w:basedOn w:val="54"/>
    <w:uiPriority w:val="99"/>
    <w:rsid w:val="00714614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0">
    <w:name w:val="Заголовок №20_"/>
    <w:basedOn w:val="DefaultParagraphFont"/>
    <w:link w:val="200"/>
    <w:uiPriority w:val="99"/>
    <w:rsid w:val="0071461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LucidaSansUnicode">
    <w:name w:val="Основной текст (9) + Lucida Sans Unicode"/>
    <w:aliases w:val="82,5 pt8,Интервал -1 pt2"/>
    <w:basedOn w:val="9"/>
    <w:uiPriority w:val="99"/>
    <w:rsid w:val="00714614"/>
    <w:rPr>
      <w:rFonts w:ascii="Lucida Sans Unicode" w:hAnsi="Lucida Sans Unicode" w:cs="Lucida Sans Unicode"/>
      <w:color w:val="000000"/>
      <w:spacing w:val="-20"/>
      <w:w w:val="100"/>
      <w:position w:val="0"/>
      <w:sz w:val="17"/>
      <w:szCs w:val="17"/>
      <w:lang w:val="ru-RU" w:eastAsia="ru-RU"/>
    </w:rPr>
  </w:style>
  <w:style w:type="character" w:customStyle="1" w:styleId="6TimesNewRoman2">
    <w:name w:val="Основной текст (6) + Times New Roman2"/>
    <w:aliases w:val="11 pt1,Интервал 0 pt13"/>
    <w:basedOn w:val="62"/>
    <w:uiPriority w:val="99"/>
    <w:rsid w:val="00714614"/>
    <w:rPr>
      <w:rFonts w:ascii="Times New Roman" w:hAnsi="Times New Roman" w:cs="Times New Roman"/>
      <w:color w:val="000000"/>
      <w:spacing w:val="-10"/>
      <w:w w:val="100"/>
      <w:position w:val="0"/>
      <w:sz w:val="22"/>
      <w:szCs w:val="22"/>
      <w:lang w:val="ru-RU" w:eastAsia="ru-RU"/>
    </w:rPr>
  </w:style>
  <w:style w:type="character" w:customStyle="1" w:styleId="532pt">
    <w:name w:val="Основной текст (53) + Интервал 2 pt"/>
    <w:basedOn w:val="53"/>
    <w:uiPriority w:val="99"/>
    <w:rsid w:val="00714614"/>
    <w:rPr>
      <w:color w:val="000000"/>
      <w:spacing w:val="40"/>
      <w:w w:val="100"/>
      <w:position w:val="0"/>
      <w:lang w:val="ru-RU" w:eastAsia="ru-RU"/>
    </w:rPr>
  </w:style>
  <w:style w:type="character" w:customStyle="1" w:styleId="55">
    <w:name w:val="Основной текст (55)_"/>
    <w:basedOn w:val="DefaultParagraphFont"/>
    <w:link w:val="550"/>
    <w:uiPriority w:val="99"/>
    <w:rsid w:val="00714614"/>
    <w:rPr>
      <w:rFonts w:ascii="Times New Roman" w:hAnsi="Times New Roman" w:cs="Times New Roman"/>
      <w:spacing w:val="-10"/>
      <w:sz w:val="21"/>
      <w:szCs w:val="21"/>
      <w:u w:val="none"/>
    </w:rPr>
  </w:style>
  <w:style w:type="character" w:customStyle="1" w:styleId="55Corbel">
    <w:name w:val="Основной текст (55) + Corbel"/>
    <w:aliases w:val="Интервал 0 pt12"/>
    <w:basedOn w:val="55"/>
    <w:uiPriority w:val="99"/>
    <w:rsid w:val="00714614"/>
    <w:rPr>
      <w:rFonts w:ascii="Corbel" w:hAnsi="Corbel" w:cs="Corbel"/>
      <w:color w:val="000000"/>
      <w:spacing w:val="0"/>
      <w:w w:val="100"/>
      <w:position w:val="0"/>
      <w:lang w:val="ru-RU" w:eastAsia="ru-RU"/>
    </w:rPr>
  </w:style>
  <w:style w:type="character" w:customStyle="1" w:styleId="18">
    <w:name w:val="Колонтитул (18)_"/>
    <w:basedOn w:val="DefaultParagraphFont"/>
    <w:link w:val="181"/>
    <w:uiPriority w:val="99"/>
    <w:rsid w:val="00714614"/>
    <w:rPr>
      <w:rFonts w:ascii="Times New Roman" w:hAnsi="Times New Roman" w:cs="Times New Roman"/>
      <w:sz w:val="20"/>
      <w:szCs w:val="20"/>
      <w:u w:val="none"/>
    </w:rPr>
  </w:style>
  <w:style w:type="character" w:customStyle="1" w:styleId="152">
    <w:name w:val="Колонтитул (15)"/>
    <w:basedOn w:val="DefaultParagraphFont"/>
    <w:uiPriority w:val="99"/>
    <w:rsid w:val="00714614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56">
    <w:name w:val="Основной текст (56)"/>
    <w:basedOn w:val="DefaultParagraphFont"/>
    <w:uiPriority w:val="99"/>
    <w:rsid w:val="00714614"/>
    <w:rPr>
      <w:rFonts w:ascii="Times New Roman" w:hAnsi="Times New Roman" w:cs="Times New Roman"/>
      <w:sz w:val="20"/>
      <w:szCs w:val="20"/>
      <w:u w:val="none"/>
    </w:rPr>
  </w:style>
  <w:style w:type="character" w:customStyle="1" w:styleId="55Corbel1">
    <w:name w:val="Основной текст (55) + Corbel1"/>
    <w:aliases w:val="10 pt2,Интервал 0 pt11"/>
    <w:basedOn w:val="55"/>
    <w:uiPriority w:val="99"/>
    <w:rsid w:val="00714614"/>
    <w:rPr>
      <w:rFonts w:ascii="Corbel" w:hAnsi="Corbel" w:cs="Corbel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2">
    <w:name w:val="Заголовок №22_"/>
    <w:basedOn w:val="DefaultParagraphFont"/>
    <w:link w:val="220"/>
    <w:uiPriority w:val="99"/>
    <w:rsid w:val="00714614"/>
    <w:rPr>
      <w:rFonts w:ascii="Times New Roman" w:hAnsi="Times New Roman" w:cs="Times New Roman"/>
      <w:sz w:val="20"/>
      <w:szCs w:val="20"/>
      <w:u w:val="none"/>
    </w:rPr>
  </w:style>
  <w:style w:type="character" w:customStyle="1" w:styleId="229">
    <w:name w:val="Заголовок №22 + 9"/>
    <w:aliases w:val="5 pt7,Полужирный2"/>
    <w:basedOn w:val="22"/>
    <w:uiPriority w:val="99"/>
    <w:rsid w:val="00714614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210">
    <w:name w:val="Заголовок №22 + 10"/>
    <w:aliases w:val="5 pt6,Интервал 0 pt10"/>
    <w:basedOn w:val="22"/>
    <w:uiPriority w:val="99"/>
    <w:rsid w:val="00714614"/>
    <w:rPr>
      <w:color w:val="000000"/>
      <w:spacing w:val="-10"/>
      <w:w w:val="100"/>
      <w:position w:val="0"/>
      <w:sz w:val="21"/>
      <w:szCs w:val="21"/>
      <w:lang w:val="ru-RU" w:eastAsia="ru-RU"/>
    </w:rPr>
  </w:style>
  <w:style w:type="character" w:customStyle="1" w:styleId="9102">
    <w:name w:val="Основной текст (9) + 102"/>
    <w:aliases w:val="5 pt5,Интервал 0 pt9"/>
    <w:basedOn w:val="9"/>
    <w:uiPriority w:val="99"/>
    <w:rsid w:val="00714614"/>
    <w:rPr>
      <w:color w:val="000000"/>
      <w:spacing w:val="-10"/>
      <w:w w:val="100"/>
      <w:position w:val="0"/>
      <w:sz w:val="21"/>
      <w:szCs w:val="21"/>
      <w:lang w:val="ru-RU" w:eastAsia="ru-RU"/>
    </w:rPr>
  </w:style>
  <w:style w:type="character" w:customStyle="1" w:styleId="9101">
    <w:name w:val="Основной текст (9) + 101"/>
    <w:aliases w:val="5 pt4,Интервал 0 pt8"/>
    <w:basedOn w:val="9"/>
    <w:uiPriority w:val="99"/>
    <w:rsid w:val="00714614"/>
    <w:rPr>
      <w:color w:val="000000"/>
      <w:spacing w:val="-10"/>
      <w:w w:val="100"/>
      <w:position w:val="0"/>
      <w:sz w:val="21"/>
      <w:szCs w:val="21"/>
      <w:lang w:val="ru-RU" w:eastAsia="ru-RU"/>
    </w:rPr>
  </w:style>
  <w:style w:type="character" w:customStyle="1" w:styleId="540pt">
    <w:name w:val="Основной текст (54) + Интервал 0 pt"/>
    <w:basedOn w:val="54"/>
    <w:uiPriority w:val="99"/>
    <w:rsid w:val="00714614"/>
    <w:rPr>
      <w:color w:val="000000"/>
      <w:spacing w:val="-10"/>
      <w:w w:val="100"/>
      <w:position w:val="0"/>
      <w:lang w:val="ru-RU" w:eastAsia="ru-RU"/>
    </w:rPr>
  </w:style>
  <w:style w:type="character" w:customStyle="1" w:styleId="180">
    <w:name w:val="Колонтитул (18) + Полужирный"/>
    <w:aliases w:val="Интервал 0 pt7"/>
    <w:basedOn w:val="18"/>
    <w:uiPriority w:val="99"/>
    <w:rsid w:val="00714614"/>
    <w:rPr>
      <w:b/>
      <w:bCs/>
      <w:color w:val="000000"/>
      <w:spacing w:val="-10"/>
      <w:w w:val="100"/>
      <w:position w:val="0"/>
      <w:lang w:val="ru-RU" w:eastAsia="ru-RU"/>
    </w:rPr>
  </w:style>
  <w:style w:type="character" w:customStyle="1" w:styleId="182">
    <w:name w:val="Колонтитул (18)"/>
    <w:basedOn w:val="18"/>
    <w:uiPriority w:val="99"/>
    <w:rsid w:val="00714614"/>
    <w:rPr>
      <w:color w:val="000000"/>
      <w:spacing w:val="0"/>
      <w:w w:val="100"/>
      <w:position w:val="0"/>
      <w:lang w:val="ru-RU" w:eastAsia="ru-RU"/>
    </w:rPr>
  </w:style>
  <w:style w:type="character" w:customStyle="1" w:styleId="5">
    <w:name w:val="Оглавление (5)_"/>
    <w:basedOn w:val="DefaultParagraphFont"/>
    <w:link w:val="50"/>
    <w:uiPriority w:val="99"/>
    <w:rsid w:val="00714614"/>
    <w:rPr>
      <w:rFonts w:ascii="Times New Roman" w:hAnsi="Times New Roman" w:cs="Times New Roman"/>
      <w:w w:val="80"/>
      <w:u w:val="none"/>
    </w:rPr>
  </w:style>
  <w:style w:type="character" w:customStyle="1" w:styleId="52pt">
    <w:name w:val="Оглавление (5) + Интервал 2 pt"/>
    <w:basedOn w:val="5"/>
    <w:uiPriority w:val="99"/>
    <w:rsid w:val="00714614"/>
    <w:rPr>
      <w:color w:val="000000"/>
      <w:spacing w:val="40"/>
      <w:position w:val="0"/>
      <w:sz w:val="24"/>
      <w:szCs w:val="24"/>
      <w:lang w:val="ru-RU" w:eastAsia="ru-RU"/>
    </w:rPr>
  </w:style>
  <w:style w:type="character" w:customStyle="1" w:styleId="5LucidaSansUnicode">
    <w:name w:val="Оглавление (5) + Lucida Sans Unicode"/>
    <w:aliases w:val="81,5 pt3,Интервал -1 pt1,Масштаб 100%"/>
    <w:basedOn w:val="5"/>
    <w:uiPriority w:val="99"/>
    <w:rsid w:val="00714614"/>
    <w:rPr>
      <w:rFonts w:ascii="Lucida Sans Unicode" w:hAnsi="Lucida Sans Unicode" w:cs="Lucida Sans Unicode"/>
      <w:color w:val="000000"/>
      <w:spacing w:val="-20"/>
      <w:w w:val="100"/>
      <w:position w:val="0"/>
      <w:sz w:val="17"/>
      <w:szCs w:val="17"/>
      <w:lang w:val="ru-RU" w:eastAsia="ru-RU"/>
    </w:rPr>
  </w:style>
  <w:style w:type="character" w:customStyle="1" w:styleId="64">
    <w:name w:val="Оглавление (6)_"/>
    <w:basedOn w:val="DefaultParagraphFont"/>
    <w:link w:val="610"/>
    <w:uiPriority w:val="99"/>
    <w:rsid w:val="00714614"/>
    <w:rPr>
      <w:rFonts w:ascii="Lucida Sans Unicode" w:hAnsi="Lucida Sans Unicode" w:cs="Lucida Sans Unicode"/>
      <w:spacing w:val="-20"/>
      <w:sz w:val="17"/>
      <w:szCs w:val="17"/>
      <w:u w:val="none"/>
    </w:rPr>
  </w:style>
  <w:style w:type="character" w:customStyle="1" w:styleId="65">
    <w:name w:val="Оглавление (6)"/>
    <w:basedOn w:val="64"/>
    <w:uiPriority w:val="99"/>
    <w:rsid w:val="00714614"/>
    <w:rPr>
      <w:color w:val="000000"/>
      <w:w w:val="100"/>
      <w:position w:val="0"/>
      <w:lang w:val="ru-RU" w:eastAsia="ru-RU"/>
    </w:rPr>
  </w:style>
  <w:style w:type="character" w:customStyle="1" w:styleId="62pt0">
    <w:name w:val="Оглавление (6) + Интервал 2 pt"/>
    <w:basedOn w:val="64"/>
    <w:uiPriority w:val="99"/>
    <w:rsid w:val="00714614"/>
    <w:rPr>
      <w:color w:val="000000"/>
      <w:spacing w:val="40"/>
      <w:w w:val="100"/>
      <w:position w:val="0"/>
      <w:lang w:val="ru-RU" w:eastAsia="ru-RU"/>
    </w:rPr>
  </w:style>
  <w:style w:type="character" w:customStyle="1" w:styleId="6TimesNewRoman0">
    <w:name w:val="Оглавление (6) + Times New Roman"/>
    <w:aliases w:val="102,5 pt2,Интервал 0 pt6"/>
    <w:basedOn w:val="64"/>
    <w:uiPriority w:val="99"/>
    <w:rsid w:val="0071461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6FranklinGothicHeavy">
    <w:name w:val="Оглавление (6) + Franklin Gothic Heavy"/>
    <w:aliases w:val="8 pt,Интервал 0 pt5"/>
    <w:basedOn w:val="64"/>
    <w:uiPriority w:val="99"/>
    <w:rsid w:val="00714614"/>
    <w:rPr>
      <w:rFonts w:ascii="Franklin Gothic Heavy" w:hAnsi="Franklin Gothic Heavy" w:cs="Franklin Gothic Heavy"/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6TimesNewRoman1">
    <w:name w:val="Оглавление (6) + Times New Roman1"/>
    <w:aliases w:val="101,5 pt1,Интервал 0 pt4"/>
    <w:basedOn w:val="64"/>
    <w:uiPriority w:val="99"/>
    <w:rsid w:val="00714614"/>
    <w:rPr>
      <w:rFonts w:ascii="Times New Roman" w:hAnsi="Times New Roman" w:cs="Times New Roman"/>
      <w:color w:val="000000"/>
      <w:spacing w:val="-10"/>
      <w:w w:val="100"/>
      <w:position w:val="0"/>
      <w:sz w:val="21"/>
      <w:szCs w:val="21"/>
      <w:lang w:val="ru-RU" w:eastAsia="ru-RU"/>
    </w:rPr>
  </w:style>
  <w:style w:type="character" w:customStyle="1" w:styleId="6-1pt1">
    <w:name w:val="Основной текст (6) + Интервал -1 pt1"/>
    <w:basedOn w:val="62"/>
    <w:uiPriority w:val="99"/>
    <w:rsid w:val="00714614"/>
    <w:rPr>
      <w:color w:val="000000"/>
      <w:spacing w:val="-20"/>
      <w:w w:val="100"/>
      <w:position w:val="0"/>
      <w:lang w:val="ru-RU" w:eastAsia="ru-RU"/>
    </w:rPr>
  </w:style>
  <w:style w:type="character" w:customStyle="1" w:styleId="483">
    <w:name w:val="Основной текст (48) + Полужирный"/>
    <w:basedOn w:val="48"/>
    <w:uiPriority w:val="99"/>
    <w:rsid w:val="00714614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510">
    <w:name w:val="Заголовок №15 + Полужирный1"/>
    <w:basedOn w:val="15"/>
    <w:uiPriority w:val="99"/>
    <w:rsid w:val="00714614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TimesNewRoman10">
    <w:name w:val="Основной текст (6) + Times New Roman1"/>
    <w:aliases w:val="10 pt1,Интервал 0 pt3"/>
    <w:basedOn w:val="62"/>
    <w:uiPriority w:val="99"/>
    <w:rsid w:val="00714614"/>
    <w:rPr>
      <w:rFonts w:ascii="Times New Roman" w:hAnsi="Times New Roman" w:cs="Times New Roman"/>
      <w:color w:val="000000"/>
      <w:spacing w:val="-10"/>
      <w:w w:val="100"/>
      <w:position w:val="0"/>
      <w:sz w:val="20"/>
      <w:szCs w:val="20"/>
      <w:lang w:val="ru-RU" w:eastAsia="ru-RU"/>
    </w:rPr>
  </w:style>
  <w:style w:type="character" w:customStyle="1" w:styleId="911pt">
    <w:name w:val="Основной текст (9) + 11 pt"/>
    <w:aliases w:val="Полужирный1,Интервал 0 pt2"/>
    <w:basedOn w:val="9"/>
    <w:uiPriority w:val="99"/>
    <w:rsid w:val="00714614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47">
    <w:name w:val="Основной текст (47)_"/>
    <w:basedOn w:val="DefaultParagraphFont"/>
    <w:link w:val="470"/>
    <w:uiPriority w:val="99"/>
    <w:rsid w:val="00714614"/>
    <w:rPr>
      <w:rFonts w:ascii="Times New Roman" w:hAnsi="Times New Roman" w:cs="Times New Roman"/>
      <w:sz w:val="16"/>
      <w:szCs w:val="16"/>
      <w:u w:val="none"/>
    </w:rPr>
  </w:style>
  <w:style w:type="character" w:customStyle="1" w:styleId="470pt">
    <w:name w:val="Основной текст (47) + Интервал 0 pt"/>
    <w:basedOn w:val="47"/>
    <w:uiPriority w:val="99"/>
    <w:rsid w:val="00714614"/>
    <w:rPr>
      <w:color w:val="000000"/>
      <w:spacing w:val="-10"/>
      <w:w w:val="100"/>
      <w:position w:val="0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rsid w:val="00714614"/>
    <w:rPr>
      <w:rFonts w:ascii="Times New Roman" w:hAnsi="Times New Roman" w:cs="Times New Roman"/>
      <w:sz w:val="16"/>
      <w:szCs w:val="16"/>
      <w:u w:val="none"/>
    </w:rPr>
  </w:style>
  <w:style w:type="character" w:customStyle="1" w:styleId="70pt">
    <w:name w:val="Основной текст (7) + Интервал 0 pt"/>
    <w:basedOn w:val="7"/>
    <w:uiPriority w:val="99"/>
    <w:rsid w:val="00714614"/>
    <w:rPr>
      <w:color w:val="000000"/>
      <w:spacing w:val="-10"/>
      <w:w w:val="100"/>
      <w:position w:val="0"/>
      <w:lang w:val="ru-RU" w:eastAsia="ru-RU"/>
    </w:rPr>
  </w:style>
  <w:style w:type="character" w:customStyle="1" w:styleId="191">
    <w:name w:val="Заголовок №19_"/>
    <w:basedOn w:val="DefaultParagraphFont"/>
    <w:link w:val="192"/>
    <w:uiPriority w:val="99"/>
    <w:rsid w:val="00714614"/>
    <w:rPr>
      <w:rFonts w:ascii="Times New Roman" w:hAnsi="Times New Roman" w:cs="Times New Roman"/>
      <w:sz w:val="23"/>
      <w:szCs w:val="23"/>
      <w:u w:val="none"/>
    </w:rPr>
  </w:style>
  <w:style w:type="character" w:customStyle="1" w:styleId="99pt">
    <w:name w:val="Основной текст (9) + 9 pt"/>
    <w:aliases w:val="Интервал 0 pt1"/>
    <w:basedOn w:val="9"/>
    <w:uiPriority w:val="99"/>
    <w:rsid w:val="00714614"/>
    <w:rPr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540">
    <w:name w:val="Основной текст (54)"/>
    <w:basedOn w:val="Normal"/>
    <w:link w:val="54"/>
    <w:uiPriority w:val="99"/>
    <w:rsid w:val="00714614"/>
    <w:pPr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Normal"/>
    <w:link w:val="9"/>
    <w:uiPriority w:val="99"/>
    <w:rsid w:val="00714614"/>
    <w:pPr>
      <w:shd w:val="clear" w:color="auto" w:fill="FFFFFF"/>
      <w:spacing w:before="240" w:line="21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81">
    <w:name w:val="Основной текст (48)1"/>
    <w:basedOn w:val="Normal"/>
    <w:link w:val="48"/>
    <w:uiPriority w:val="99"/>
    <w:rsid w:val="00714614"/>
    <w:pPr>
      <w:shd w:val="clear" w:color="auto" w:fill="FFFFFF"/>
      <w:spacing w:before="1860" w:line="35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50">
    <w:name w:val="Заголовок №15"/>
    <w:basedOn w:val="Normal"/>
    <w:link w:val="15"/>
    <w:uiPriority w:val="99"/>
    <w:rsid w:val="00714614"/>
    <w:pPr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uiPriority w:val="99"/>
    <w:rsid w:val="00714614"/>
    <w:pPr>
      <w:shd w:val="clear" w:color="auto" w:fill="FFFFFF"/>
      <w:spacing w:before="360" w:after="1560" w:line="24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530">
    <w:name w:val="Основной текст (53)"/>
    <w:basedOn w:val="Normal"/>
    <w:link w:val="53"/>
    <w:uiPriority w:val="99"/>
    <w:rsid w:val="00714614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190">
    <w:name w:val="Основной текст (19)"/>
    <w:basedOn w:val="Normal"/>
    <w:link w:val="19"/>
    <w:uiPriority w:val="99"/>
    <w:rsid w:val="00714614"/>
    <w:pPr>
      <w:shd w:val="clear" w:color="auto" w:fill="FFFFFF"/>
      <w:spacing w:before="180" w:line="235" w:lineRule="exact"/>
      <w:jc w:val="both"/>
    </w:pPr>
    <w:rPr>
      <w:rFonts w:ascii="Times New Roman" w:eastAsia="Times New Roman" w:hAnsi="Times New Roman" w:cs="Times New Roman"/>
      <w:i/>
      <w:iCs/>
      <w:spacing w:val="-20"/>
      <w:sz w:val="21"/>
      <w:szCs w:val="21"/>
    </w:rPr>
  </w:style>
  <w:style w:type="paragraph" w:customStyle="1" w:styleId="a0">
    <w:name w:val="Колонтитул"/>
    <w:basedOn w:val="Normal"/>
    <w:link w:val="a"/>
    <w:uiPriority w:val="99"/>
    <w:rsid w:val="00714614"/>
    <w:pPr>
      <w:shd w:val="clear" w:color="auto" w:fill="FFFFFF"/>
      <w:spacing w:before="60" w:line="240" w:lineRule="atLeast"/>
      <w:jc w:val="center"/>
    </w:pPr>
    <w:rPr>
      <w:rFonts w:ascii="Times New Roman" w:eastAsia="Times New Roman" w:hAnsi="Times New Roman" w:cs="Times New Roman"/>
      <w:b/>
      <w:bCs/>
      <w:spacing w:val="20"/>
      <w:sz w:val="15"/>
      <w:szCs w:val="15"/>
    </w:rPr>
  </w:style>
  <w:style w:type="paragraph" w:customStyle="1" w:styleId="203">
    <w:name w:val="Заголовок №20 (3)"/>
    <w:basedOn w:val="Normal"/>
    <w:link w:val="203Exact"/>
    <w:uiPriority w:val="99"/>
    <w:rsid w:val="00714614"/>
    <w:pPr>
      <w:shd w:val="clear" w:color="auto" w:fill="FFFFFF"/>
      <w:spacing w:after="240" w:line="240" w:lineRule="atLeast"/>
      <w:jc w:val="center"/>
    </w:pPr>
    <w:rPr>
      <w:rFonts w:ascii="Times New Roman" w:eastAsia="Times New Roman" w:hAnsi="Times New Roman" w:cs="Times New Roman"/>
      <w:spacing w:val="-6"/>
      <w:sz w:val="18"/>
      <w:szCs w:val="18"/>
    </w:rPr>
  </w:style>
  <w:style w:type="paragraph" w:customStyle="1" w:styleId="61">
    <w:name w:val="Колонтитул (6)1"/>
    <w:basedOn w:val="Normal"/>
    <w:link w:val="6"/>
    <w:uiPriority w:val="99"/>
    <w:rsid w:val="0071461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3">
    <w:name w:val="Основной текст (6)"/>
    <w:basedOn w:val="Normal"/>
    <w:link w:val="62"/>
    <w:uiPriority w:val="99"/>
    <w:rsid w:val="00714614"/>
    <w:pPr>
      <w:shd w:val="clear" w:color="auto" w:fill="FFFFFF"/>
      <w:spacing w:line="492" w:lineRule="exact"/>
      <w:jc w:val="center"/>
    </w:pPr>
    <w:rPr>
      <w:rFonts w:ascii="Lucida Sans Unicode" w:hAnsi="Lucida Sans Unicode" w:cs="Lucida Sans Unicode"/>
      <w:sz w:val="17"/>
      <w:szCs w:val="17"/>
    </w:rPr>
  </w:style>
  <w:style w:type="paragraph" w:customStyle="1" w:styleId="32">
    <w:name w:val="Колонтитул (3)"/>
    <w:basedOn w:val="Normal"/>
    <w:link w:val="31"/>
    <w:uiPriority w:val="99"/>
    <w:rsid w:val="0071461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301">
    <w:name w:val="Основной текст (30)"/>
    <w:basedOn w:val="Normal"/>
    <w:link w:val="300"/>
    <w:uiPriority w:val="99"/>
    <w:rsid w:val="00714614"/>
    <w:pPr>
      <w:shd w:val="clear" w:color="auto" w:fill="FFFFFF"/>
      <w:spacing w:before="240" w:after="180" w:line="240" w:lineRule="atLeast"/>
      <w:jc w:val="center"/>
    </w:pPr>
    <w:rPr>
      <w:rFonts w:ascii="Times New Roman" w:eastAsia="Times New Roman" w:hAnsi="Times New Roman" w:cs="Times New Roman"/>
      <w:i/>
      <w:iCs/>
      <w:spacing w:val="10"/>
      <w:sz w:val="20"/>
      <w:szCs w:val="20"/>
    </w:rPr>
  </w:style>
  <w:style w:type="paragraph" w:customStyle="1" w:styleId="200">
    <w:name w:val="Заголовок №20"/>
    <w:basedOn w:val="Normal"/>
    <w:link w:val="20"/>
    <w:uiPriority w:val="99"/>
    <w:rsid w:val="00714614"/>
    <w:pPr>
      <w:shd w:val="clear" w:color="auto" w:fill="FFFFFF"/>
      <w:spacing w:before="180" w:after="240" w:line="240" w:lineRule="atLeast"/>
      <w:ind w:hanging="9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50">
    <w:name w:val="Основной текст (55)"/>
    <w:basedOn w:val="Normal"/>
    <w:link w:val="55"/>
    <w:uiPriority w:val="99"/>
    <w:rsid w:val="00714614"/>
    <w:pPr>
      <w:shd w:val="clear" w:color="auto" w:fill="FFFFFF"/>
      <w:spacing w:line="235" w:lineRule="exact"/>
      <w:ind w:firstLine="560"/>
      <w:jc w:val="both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181">
    <w:name w:val="Колонтитул (18)1"/>
    <w:basedOn w:val="Normal"/>
    <w:link w:val="18"/>
    <w:uiPriority w:val="99"/>
    <w:rsid w:val="0071461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2"/>
    <w:basedOn w:val="Normal"/>
    <w:link w:val="22"/>
    <w:uiPriority w:val="99"/>
    <w:rsid w:val="007146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главление (5)"/>
    <w:basedOn w:val="Normal"/>
    <w:link w:val="5"/>
    <w:uiPriority w:val="99"/>
    <w:rsid w:val="0071461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w w:val="80"/>
    </w:rPr>
  </w:style>
  <w:style w:type="paragraph" w:customStyle="1" w:styleId="610">
    <w:name w:val="Оглавление (6)1"/>
    <w:basedOn w:val="Normal"/>
    <w:link w:val="64"/>
    <w:uiPriority w:val="99"/>
    <w:rsid w:val="00714614"/>
    <w:pPr>
      <w:shd w:val="clear" w:color="auto" w:fill="FFFFFF"/>
      <w:spacing w:line="235" w:lineRule="exact"/>
      <w:jc w:val="both"/>
    </w:pPr>
    <w:rPr>
      <w:rFonts w:ascii="Lucida Sans Unicode" w:hAnsi="Lucida Sans Unicode" w:cs="Lucida Sans Unicode"/>
      <w:spacing w:val="-20"/>
      <w:sz w:val="17"/>
      <w:szCs w:val="17"/>
    </w:rPr>
  </w:style>
  <w:style w:type="paragraph" w:customStyle="1" w:styleId="470">
    <w:name w:val="Основной текст (47)"/>
    <w:basedOn w:val="Normal"/>
    <w:link w:val="47"/>
    <w:uiPriority w:val="99"/>
    <w:rsid w:val="00714614"/>
    <w:pPr>
      <w:shd w:val="clear" w:color="auto" w:fill="FFFFFF"/>
      <w:spacing w:before="420" w:line="180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Normal"/>
    <w:link w:val="7"/>
    <w:uiPriority w:val="99"/>
    <w:rsid w:val="00714614"/>
    <w:pPr>
      <w:shd w:val="clear" w:color="auto" w:fill="FFFFFF"/>
      <w:spacing w:after="96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92">
    <w:name w:val="Заголовок №19"/>
    <w:basedOn w:val="Normal"/>
    <w:link w:val="191"/>
    <w:uiPriority w:val="99"/>
    <w:rsid w:val="00714614"/>
    <w:pPr>
      <w:shd w:val="clear" w:color="auto" w:fill="FFFFFF"/>
      <w:spacing w:after="240" w:line="271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rsid w:val="008A7B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B4A"/>
    <w:rPr>
      <w:color w:val="000000"/>
    </w:rPr>
  </w:style>
  <w:style w:type="paragraph" w:styleId="Footer">
    <w:name w:val="footer"/>
    <w:basedOn w:val="Normal"/>
    <w:link w:val="FooterChar"/>
    <w:uiPriority w:val="99"/>
    <w:rsid w:val="008A7B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B4A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8A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4A"/>
    <w:rPr>
      <w:rFonts w:ascii="Tahoma" w:hAnsi="Tahoma" w:cs="Tahoma"/>
      <w:color w:val="000000"/>
      <w:sz w:val="16"/>
      <w:szCs w:val="16"/>
    </w:rPr>
  </w:style>
  <w:style w:type="character" w:customStyle="1" w:styleId="a1">
    <w:name w:val="Основной текст_"/>
    <w:basedOn w:val="DefaultParagraphFont"/>
    <w:link w:val="4"/>
    <w:uiPriority w:val="99"/>
    <w:rsid w:val="00DA480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">
    <w:name w:val="Основной текст4"/>
    <w:basedOn w:val="Normal"/>
    <w:link w:val="a1"/>
    <w:uiPriority w:val="99"/>
    <w:rsid w:val="00DA4807"/>
    <w:pPr>
      <w:shd w:val="clear" w:color="auto" w:fill="FFFFFF"/>
      <w:spacing w:line="235" w:lineRule="exact"/>
      <w:ind w:hanging="1740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71">
    <w:name w:val="Заголовок №7_"/>
    <w:basedOn w:val="DefaultParagraphFont"/>
    <w:link w:val="72"/>
    <w:uiPriority w:val="99"/>
    <w:rsid w:val="00DA480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0">
    <w:name w:val="Заголовок №7 + 10"/>
    <w:aliases w:val="5 pt30"/>
    <w:basedOn w:val="71"/>
    <w:uiPriority w:val="99"/>
    <w:rsid w:val="00DA4807"/>
    <w:rPr>
      <w:color w:val="000000"/>
      <w:spacing w:val="0"/>
      <w:w w:val="100"/>
      <w:position w:val="0"/>
      <w:sz w:val="21"/>
      <w:szCs w:val="21"/>
      <w:lang w:val="ru-RU" w:eastAsia="ru-RU"/>
    </w:rPr>
  </w:style>
  <w:style w:type="paragraph" w:customStyle="1" w:styleId="72">
    <w:name w:val="Заголовок №7"/>
    <w:basedOn w:val="Normal"/>
    <w:link w:val="71"/>
    <w:uiPriority w:val="99"/>
    <w:rsid w:val="00DA4807"/>
    <w:pPr>
      <w:shd w:val="clear" w:color="auto" w:fill="FFFFFF"/>
      <w:spacing w:before="2100" w:line="480" w:lineRule="exact"/>
      <w:ind w:hanging="1560"/>
      <w:jc w:val="center"/>
      <w:outlineLvl w:val="6"/>
    </w:pPr>
    <w:rPr>
      <w:b/>
      <w:bCs/>
      <w:color w:val="auto"/>
      <w:sz w:val="23"/>
      <w:szCs w:val="23"/>
    </w:rPr>
  </w:style>
  <w:style w:type="paragraph" w:styleId="Title">
    <w:name w:val="Title"/>
    <w:basedOn w:val="Normal"/>
    <w:link w:val="TitleChar"/>
    <w:uiPriority w:val="99"/>
    <w:qFormat/>
    <w:rsid w:val="00DA4807"/>
    <w:pPr>
      <w:widowControl/>
      <w:jc w:val="center"/>
    </w:pPr>
    <w:rPr>
      <w:color w:val="auto"/>
      <w:sz w:val="28"/>
      <w:szCs w:val="2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99"/>
    <w:rsid w:val="00DA4807"/>
    <w:rPr>
      <w:rFonts w:ascii="Times New Roman" w:hAnsi="Times New Roman" w:cs="Times New Roman"/>
      <w:sz w:val="28"/>
      <w:szCs w:val="28"/>
      <w:lang w:val="en-US" w:eastAsia="zh-CN"/>
    </w:rPr>
  </w:style>
  <w:style w:type="paragraph" w:customStyle="1" w:styleId="0-DIV-12">
    <w:name w:val="0-DIV-12"/>
    <w:basedOn w:val="Normal"/>
    <w:uiPriority w:val="99"/>
    <w:rsid w:val="00DA4807"/>
    <w:pPr>
      <w:spacing w:line="312" w:lineRule="auto"/>
      <w:jc w:val="both"/>
    </w:pPr>
    <w:rPr>
      <w:color w:val="auto"/>
      <w:lang w:eastAsia="zh-CN"/>
    </w:rPr>
  </w:style>
  <w:style w:type="paragraph" w:customStyle="1" w:styleId="DIV-10">
    <w:name w:val="DIV-10"/>
    <w:basedOn w:val="Normal"/>
    <w:uiPriority w:val="99"/>
    <w:rsid w:val="00E44B9B"/>
    <w:pPr>
      <w:ind w:firstLine="567"/>
      <w:jc w:val="both"/>
    </w:pPr>
    <w:rPr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E44B9B"/>
    <w:pPr>
      <w:widowControl/>
    </w:pPr>
    <w:rPr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color w:val="000000"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DC5865"/>
    <w:pPr>
      <w:ind w:left="480"/>
    </w:pPr>
  </w:style>
  <w:style w:type="character" w:styleId="PageNumber">
    <w:name w:val="page number"/>
    <w:basedOn w:val="DefaultParagraphFont"/>
    <w:uiPriority w:val="99"/>
    <w:rsid w:val="00A00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16</Pages>
  <Words>3515</Words>
  <Characters>20036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Admin</cp:lastModifiedBy>
  <cp:revision>14</cp:revision>
  <dcterms:created xsi:type="dcterms:W3CDTF">2013-01-25T12:56:00Z</dcterms:created>
  <dcterms:modified xsi:type="dcterms:W3CDTF">2013-02-01T13:54:00Z</dcterms:modified>
</cp:coreProperties>
</file>